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D" w:rsidRPr="00BC4792" w:rsidRDefault="00BC4792" w:rsidP="00FA57D3">
      <w:pPr>
        <w:tabs>
          <w:tab w:val="left" w:pos="567"/>
        </w:tabs>
        <w:jc w:val="center"/>
        <w:rPr>
          <w:sz w:val="28"/>
          <w:szCs w:val="28"/>
        </w:rPr>
      </w:pPr>
      <w:r w:rsidRPr="00BC4792">
        <w:rPr>
          <w:sz w:val="28"/>
          <w:szCs w:val="28"/>
        </w:rPr>
        <w:t>ПРОЕКТ</w:t>
      </w:r>
    </w:p>
    <w:p w:rsidR="00456FF9" w:rsidRPr="002852C6" w:rsidRDefault="00456FF9" w:rsidP="00866811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:rsidR="00456FF9" w:rsidRPr="002852C6" w:rsidRDefault="00456FF9" w:rsidP="00456FF9">
      <w:pPr>
        <w:jc w:val="center"/>
        <w:outlineLvl w:val="0"/>
        <w:rPr>
          <w:b/>
          <w:sz w:val="26"/>
          <w:szCs w:val="26"/>
        </w:rPr>
      </w:pPr>
      <w:r w:rsidRPr="002852C6">
        <w:rPr>
          <w:b/>
          <w:sz w:val="26"/>
          <w:szCs w:val="26"/>
        </w:rPr>
        <w:t>РОССИЙСКАЯ  ФЕДЕРАЦИЯ</w:t>
      </w:r>
    </w:p>
    <w:p w:rsidR="00456FF9" w:rsidRPr="002852C6" w:rsidRDefault="00456FF9" w:rsidP="00456FF9">
      <w:pPr>
        <w:jc w:val="center"/>
        <w:outlineLvl w:val="0"/>
        <w:rPr>
          <w:b/>
          <w:sz w:val="26"/>
          <w:szCs w:val="26"/>
        </w:rPr>
      </w:pPr>
      <w:r w:rsidRPr="002852C6">
        <w:rPr>
          <w:b/>
          <w:sz w:val="26"/>
          <w:szCs w:val="26"/>
        </w:rPr>
        <w:t xml:space="preserve">Администрация </w:t>
      </w:r>
      <w:r w:rsidR="00AC33B4" w:rsidRPr="00AC33B4">
        <w:rPr>
          <w:b/>
          <w:iCs/>
          <w:sz w:val="28"/>
          <w:szCs w:val="28"/>
        </w:rPr>
        <w:t>Александровского</w:t>
      </w:r>
      <w:r w:rsidRPr="00AC33B4">
        <w:rPr>
          <w:b/>
          <w:sz w:val="26"/>
          <w:szCs w:val="26"/>
        </w:rPr>
        <w:t xml:space="preserve"> </w:t>
      </w:r>
      <w:r w:rsidRPr="002852C6">
        <w:rPr>
          <w:b/>
          <w:sz w:val="26"/>
          <w:szCs w:val="26"/>
        </w:rPr>
        <w:t>сельского поселения</w:t>
      </w:r>
    </w:p>
    <w:p w:rsidR="00456FF9" w:rsidRPr="002852C6" w:rsidRDefault="00456FF9" w:rsidP="00456FF9">
      <w:pPr>
        <w:jc w:val="center"/>
        <w:outlineLvl w:val="0"/>
        <w:rPr>
          <w:b/>
          <w:sz w:val="26"/>
          <w:szCs w:val="26"/>
        </w:rPr>
      </w:pPr>
      <w:r w:rsidRPr="002852C6">
        <w:rPr>
          <w:b/>
          <w:sz w:val="26"/>
          <w:szCs w:val="26"/>
        </w:rPr>
        <w:t>Быковского муниципального района</w:t>
      </w:r>
    </w:p>
    <w:p w:rsidR="00456FF9" w:rsidRPr="002852C6" w:rsidRDefault="00456FF9" w:rsidP="00456FF9">
      <w:pPr>
        <w:jc w:val="center"/>
        <w:outlineLvl w:val="0"/>
        <w:rPr>
          <w:b/>
          <w:sz w:val="26"/>
          <w:szCs w:val="26"/>
        </w:rPr>
      </w:pPr>
      <w:r w:rsidRPr="002852C6">
        <w:rPr>
          <w:b/>
          <w:sz w:val="26"/>
          <w:szCs w:val="26"/>
        </w:rPr>
        <w:t>Волгоградской области</w:t>
      </w:r>
    </w:p>
    <w:p w:rsidR="00456FF9" w:rsidRPr="002852C6" w:rsidRDefault="00456FF9" w:rsidP="00456FF9">
      <w:pPr>
        <w:jc w:val="center"/>
        <w:rPr>
          <w:sz w:val="26"/>
          <w:szCs w:val="26"/>
        </w:rPr>
      </w:pPr>
      <w:r w:rsidRPr="002852C6">
        <w:rPr>
          <w:sz w:val="26"/>
          <w:szCs w:val="26"/>
        </w:rPr>
        <w:t xml:space="preserve">__________________________________________________________________ </w:t>
      </w:r>
    </w:p>
    <w:p w:rsidR="00456FF9" w:rsidRPr="002852C6" w:rsidRDefault="00456FF9" w:rsidP="00456FF9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2852C6">
        <w:rPr>
          <w:b w:val="0"/>
          <w:sz w:val="26"/>
          <w:szCs w:val="26"/>
        </w:rPr>
        <w:t xml:space="preserve">ПОСТАНОВЛЕНИЕ </w:t>
      </w:r>
    </w:p>
    <w:p w:rsidR="00456FF9" w:rsidRPr="002852C6" w:rsidRDefault="00456FF9" w:rsidP="00456FF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6FF9" w:rsidRPr="002852C6" w:rsidRDefault="0039436D" w:rsidP="00456F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852C6">
        <w:rPr>
          <w:bCs/>
          <w:sz w:val="26"/>
          <w:szCs w:val="26"/>
        </w:rPr>
        <w:t>о</w:t>
      </w:r>
      <w:r w:rsidR="00456FF9" w:rsidRPr="002852C6">
        <w:rPr>
          <w:bCs/>
          <w:sz w:val="26"/>
          <w:szCs w:val="26"/>
        </w:rPr>
        <w:t xml:space="preserve">т   </w:t>
      </w:r>
      <w:r w:rsidR="00BC4792" w:rsidRPr="002852C6">
        <w:rPr>
          <w:bCs/>
          <w:sz w:val="26"/>
          <w:szCs w:val="26"/>
        </w:rPr>
        <w:t>__________</w:t>
      </w:r>
      <w:r w:rsidR="00D93D3B" w:rsidRPr="002852C6">
        <w:rPr>
          <w:bCs/>
          <w:sz w:val="26"/>
          <w:szCs w:val="26"/>
        </w:rPr>
        <w:t>202</w:t>
      </w:r>
      <w:r w:rsidR="00BC4792" w:rsidRPr="002852C6">
        <w:rPr>
          <w:bCs/>
          <w:sz w:val="26"/>
          <w:szCs w:val="26"/>
        </w:rPr>
        <w:t>2</w:t>
      </w:r>
      <w:r w:rsidR="00D93D3B" w:rsidRPr="002852C6">
        <w:rPr>
          <w:bCs/>
          <w:sz w:val="26"/>
          <w:szCs w:val="26"/>
        </w:rPr>
        <w:t>г.</w:t>
      </w:r>
      <w:r w:rsidR="00456FF9" w:rsidRPr="002852C6">
        <w:rPr>
          <w:bCs/>
          <w:sz w:val="26"/>
          <w:szCs w:val="26"/>
        </w:rPr>
        <w:t xml:space="preserve">                   №</w:t>
      </w:r>
      <w:r w:rsidR="00BC4792" w:rsidRPr="002852C6">
        <w:rPr>
          <w:bCs/>
          <w:sz w:val="26"/>
          <w:szCs w:val="26"/>
        </w:rPr>
        <w:t>____</w:t>
      </w:r>
    </w:p>
    <w:p w:rsidR="00D2111D" w:rsidRPr="002852C6" w:rsidRDefault="00D2111D" w:rsidP="00866811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:rsidR="00F22D01" w:rsidRPr="002852C6" w:rsidRDefault="00D2111D" w:rsidP="00132B41">
      <w:pPr>
        <w:jc w:val="both"/>
        <w:rPr>
          <w:bCs/>
          <w:sz w:val="26"/>
          <w:szCs w:val="26"/>
        </w:rPr>
      </w:pPr>
      <w:bookmarkStart w:id="0" w:name="Par20"/>
      <w:bookmarkEnd w:id="0"/>
      <w:r w:rsidRPr="002852C6">
        <w:rPr>
          <w:bCs/>
          <w:sz w:val="26"/>
          <w:szCs w:val="26"/>
        </w:rPr>
        <w:t>Об утверждении ф</w:t>
      </w:r>
      <w:r w:rsidR="00F22D01" w:rsidRPr="002852C6">
        <w:rPr>
          <w:bCs/>
          <w:sz w:val="26"/>
          <w:szCs w:val="26"/>
        </w:rPr>
        <w:t>орм</w:t>
      </w:r>
      <w:r w:rsidRPr="002852C6">
        <w:rPr>
          <w:bCs/>
          <w:sz w:val="26"/>
          <w:szCs w:val="26"/>
        </w:rPr>
        <w:t>ы</w:t>
      </w:r>
      <w:r w:rsidR="00F22D01" w:rsidRPr="002852C6">
        <w:rPr>
          <w:bCs/>
          <w:sz w:val="26"/>
          <w:szCs w:val="26"/>
        </w:rPr>
        <w:t xml:space="preserve"> проверочного листа (списка контрольных вопросов), применяемой при осуществлении </w:t>
      </w:r>
      <w:r w:rsidR="00CB1FFF" w:rsidRPr="002852C6">
        <w:rPr>
          <w:bCs/>
          <w:sz w:val="26"/>
          <w:szCs w:val="26"/>
        </w:rPr>
        <w:t xml:space="preserve">муниципального </w:t>
      </w:r>
      <w:r w:rsidR="00F22D01" w:rsidRPr="002852C6">
        <w:rPr>
          <w:bCs/>
          <w:sz w:val="26"/>
          <w:szCs w:val="26"/>
        </w:rPr>
        <w:t>контроля (надзора) на автомобильном транспорте, городском наземном электрическом транспорте и в дорожном хозяйстве</w:t>
      </w:r>
    </w:p>
    <w:p w:rsidR="00DF5221" w:rsidRPr="002852C6" w:rsidRDefault="00DF5221" w:rsidP="00132B41">
      <w:pPr>
        <w:jc w:val="both"/>
        <w:rPr>
          <w:bCs/>
          <w:sz w:val="26"/>
          <w:szCs w:val="26"/>
        </w:rPr>
      </w:pPr>
    </w:p>
    <w:p w:rsidR="00456FF9" w:rsidRPr="002852C6" w:rsidRDefault="003143F5" w:rsidP="00456FF9">
      <w:pPr>
        <w:suppressAutoHyphens/>
        <w:jc w:val="both"/>
        <w:rPr>
          <w:strike/>
          <w:color w:val="00000A"/>
          <w:sz w:val="26"/>
          <w:szCs w:val="26"/>
          <w:lang w:eastAsia="ar-SA"/>
        </w:rPr>
      </w:pPr>
      <w:r w:rsidRPr="002852C6">
        <w:rPr>
          <w:sz w:val="26"/>
          <w:szCs w:val="26"/>
        </w:rPr>
        <w:t>В</w:t>
      </w:r>
      <w:r w:rsidR="00262757" w:rsidRPr="002852C6">
        <w:rPr>
          <w:sz w:val="26"/>
          <w:szCs w:val="26"/>
        </w:rPr>
        <w:t xml:space="preserve"> соответствии с</w:t>
      </w:r>
      <w:r w:rsidRPr="002852C6">
        <w:rPr>
          <w:sz w:val="26"/>
          <w:szCs w:val="26"/>
        </w:rPr>
        <w:t xml:space="preserve"> Федеральн</w:t>
      </w:r>
      <w:r w:rsidR="00262757" w:rsidRPr="002852C6">
        <w:rPr>
          <w:sz w:val="26"/>
          <w:szCs w:val="26"/>
        </w:rPr>
        <w:t>ыми</w:t>
      </w:r>
      <w:r w:rsidRPr="002852C6">
        <w:rPr>
          <w:sz w:val="26"/>
          <w:szCs w:val="26"/>
        </w:rPr>
        <w:t xml:space="preserve"> закон</w:t>
      </w:r>
      <w:r w:rsidR="00262757" w:rsidRPr="002852C6">
        <w:rPr>
          <w:sz w:val="26"/>
          <w:szCs w:val="26"/>
        </w:rPr>
        <w:t>ами</w:t>
      </w:r>
      <w:r w:rsidRPr="002852C6">
        <w:rPr>
          <w:sz w:val="26"/>
          <w:szCs w:val="26"/>
        </w:rPr>
        <w:t xml:space="preserve"> от 31 июля 2020 г. № 248-ФЗ "О государственном контроле (надзоре) и муниципальном контроле в Российской Федерации", </w:t>
      </w:r>
      <w:r w:rsidR="000E672E" w:rsidRPr="002852C6">
        <w:rPr>
          <w:sz w:val="26"/>
          <w:szCs w:val="26"/>
        </w:rPr>
        <w:t xml:space="preserve">от 8 ноября 2007 года </w:t>
      </w:r>
      <w:r w:rsidR="000E672E" w:rsidRPr="002852C6">
        <w:rPr>
          <w:sz w:val="26"/>
          <w:szCs w:val="26"/>
        </w:rPr>
        <w:br/>
        <w:t xml:space="preserve">№ 257-ФЗ "Об автомобильных дорогах и о дорожной деятельности </w:t>
      </w:r>
      <w:r w:rsidR="000E672E" w:rsidRPr="002852C6">
        <w:rPr>
          <w:sz w:val="26"/>
          <w:szCs w:val="26"/>
        </w:rPr>
        <w:br/>
        <w:t>в Российской Федерации и о внесении изменений в отдельные законодательные акты Российской Федерации"</w:t>
      </w:r>
      <w:r w:rsidR="00BC4792" w:rsidRPr="002852C6">
        <w:rPr>
          <w:sz w:val="26"/>
          <w:szCs w:val="26"/>
        </w:rPr>
        <w:t xml:space="preserve">, </w:t>
      </w:r>
      <w:r w:rsidR="002852C6" w:rsidRPr="002852C6">
        <w:rPr>
          <w:sz w:val="26"/>
          <w:szCs w:val="26"/>
        </w:rPr>
        <w:t xml:space="preserve">постановлением Правительства Российской Федерации от 27.10.2021г. 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</w:t>
      </w:r>
      <w:r w:rsidRPr="002852C6">
        <w:rPr>
          <w:sz w:val="26"/>
          <w:szCs w:val="26"/>
        </w:rPr>
        <w:t>и</w:t>
      </w:r>
      <w:r w:rsidR="00456FF9" w:rsidRPr="002852C6">
        <w:rPr>
          <w:sz w:val="26"/>
          <w:szCs w:val="26"/>
        </w:rPr>
        <w:t xml:space="preserve">решением </w:t>
      </w:r>
      <w:r w:rsidR="00AC33B4">
        <w:rPr>
          <w:sz w:val="26"/>
          <w:szCs w:val="26"/>
        </w:rPr>
        <w:t>Александровской сельской Думы от 18</w:t>
      </w:r>
      <w:r w:rsidR="00456FF9" w:rsidRPr="002852C6">
        <w:rPr>
          <w:sz w:val="26"/>
          <w:szCs w:val="26"/>
        </w:rPr>
        <w:t xml:space="preserve">.08.2021г  </w:t>
      </w:r>
      <w:r w:rsidR="00AC33B4">
        <w:rPr>
          <w:sz w:val="26"/>
          <w:szCs w:val="26"/>
          <w:lang w:eastAsia="ar-SA"/>
        </w:rPr>
        <w:t>№ 32/57</w:t>
      </w:r>
      <w:r w:rsidR="00456FF9" w:rsidRPr="002852C6">
        <w:rPr>
          <w:sz w:val="26"/>
          <w:szCs w:val="26"/>
          <w:lang w:eastAsia="ar-SA"/>
        </w:rPr>
        <w:t xml:space="preserve">  «</w:t>
      </w:r>
      <w:r w:rsidR="00456FF9" w:rsidRPr="002852C6">
        <w:rPr>
          <w:bCs/>
          <w:color w:val="00000A"/>
          <w:sz w:val="26"/>
          <w:szCs w:val="26"/>
          <w:lang w:eastAsia="ar-SA"/>
        </w:rPr>
        <w:t xml:space="preserve">Об утверждении Положения о </w:t>
      </w:r>
      <w:bookmarkStart w:id="1" w:name="Bookmark"/>
      <w:r w:rsidR="00456FF9" w:rsidRPr="002852C6">
        <w:rPr>
          <w:bCs/>
          <w:color w:val="00000A"/>
          <w:sz w:val="26"/>
          <w:szCs w:val="26"/>
          <w:lang w:eastAsia="ar-SA"/>
        </w:rPr>
        <w:t xml:space="preserve">муниципальном контроле </w:t>
      </w:r>
      <w:bookmarkEnd w:id="1"/>
      <w:r w:rsidR="00456FF9" w:rsidRPr="002852C6">
        <w:rPr>
          <w:bCs/>
          <w:spacing w:val="2"/>
          <w:sz w:val="26"/>
          <w:szCs w:val="26"/>
          <w:lang w:eastAsia="ar-SA"/>
        </w:rPr>
        <w:t xml:space="preserve">на автомобильном транспорте, городском наземном электрическом транспорте и в дорожном хозяйстве </w:t>
      </w:r>
      <w:r w:rsidR="00456FF9" w:rsidRPr="002852C6">
        <w:rPr>
          <w:bCs/>
          <w:color w:val="00000A"/>
          <w:sz w:val="26"/>
          <w:szCs w:val="26"/>
          <w:lang w:eastAsia="ar-SA"/>
        </w:rPr>
        <w:t xml:space="preserve">в границах </w:t>
      </w:r>
      <w:r w:rsidR="00AC33B4">
        <w:rPr>
          <w:iCs/>
          <w:sz w:val="28"/>
          <w:szCs w:val="28"/>
        </w:rPr>
        <w:t>Александровского</w:t>
      </w:r>
      <w:r w:rsidR="00456FF9" w:rsidRPr="002852C6">
        <w:rPr>
          <w:bCs/>
          <w:color w:val="00000A"/>
          <w:sz w:val="26"/>
          <w:szCs w:val="26"/>
          <w:lang w:eastAsia="ar-SA"/>
        </w:rPr>
        <w:t xml:space="preserve"> сельского поселения Быковского муниципального района Волгоградской области»</w:t>
      </w:r>
    </w:p>
    <w:p w:rsidR="003143F5" w:rsidRPr="002852C6" w:rsidRDefault="006F29F7" w:rsidP="00BC4792">
      <w:pPr>
        <w:jc w:val="center"/>
        <w:rPr>
          <w:sz w:val="26"/>
          <w:szCs w:val="26"/>
        </w:rPr>
      </w:pPr>
      <w:r w:rsidRPr="002852C6">
        <w:rPr>
          <w:sz w:val="26"/>
          <w:szCs w:val="26"/>
        </w:rPr>
        <w:t>ПОСТАНОВЛЯЮ</w:t>
      </w:r>
      <w:r w:rsidR="003143F5" w:rsidRPr="002852C6">
        <w:rPr>
          <w:sz w:val="26"/>
          <w:szCs w:val="26"/>
        </w:rPr>
        <w:t>:</w:t>
      </w:r>
    </w:p>
    <w:p w:rsidR="002C447A" w:rsidRPr="002852C6" w:rsidRDefault="002C447A" w:rsidP="00866811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132337" w:rsidRPr="002852C6" w:rsidRDefault="00132337" w:rsidP="00456FF9">
      <w:pPr>
        <w:pStyle w:val="a6"/>
        <w:numPr>
          <w:ilvl w:val="0"/>
          <w:numId w:val="12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852C6">
        <w:rPr>
          <w:rFonts w:ascii="Times New Roman" w:hAnsi="Times New Roman"/>
          <w:sz w:val="26"/>
          <w:szCs w:val="26"/>
        </w:rPr>
        <w:t xml:space="preserve">Утвердить форму проверочного листа (списка контрольных вопросов), применяемую при </w:t>
      </w:r>
      <w:r w:rsidR="00F22D01" w:rsidRPr="002852C6">
        <w:rPr>
          <w:rFonts w:ascii="Times New Roman" w:hAnsi="Times New Roman"/>
          <w:sz w:val="26"/>
          <w:szCs w:val="26"/>
        </w:rPr>
        <w:t xml:space="preserve">осуществлении </w:t>
      </w:r>
      <w:r w:rsidR="00315009" w:rsidRPr="002852C6">
        <w:rPr>
          <w:rFonts w:ascii="Times New Roman" w:hAnsi="Times New Roman"/>
          <w:sz w:val="26"/>
          <w:szCs w:val="26"/>
        </w:rPr>
        <w:t>муниципального</w:t>
      </w:r>
      <w:r w:rsidR="00F22D01" w:rsidRPr="002852C6">
        <w:rPr>
          <w:rFonts w:ascii="Times New Roman" w:hAnsi="Times New Roman"/>
          <w:sz w:val="26"/>
          <w:szCs w:val="26"/>
        </w:rPr>
        <w:t xml:space="preserve"> контроля (надзора) на автомобильном транспорте, городском наземном электрическом транспорте и в дорожном хозяйстве, согласно приложению</w:t>
      </w:r>
      <w:r w:rsidRPr="002852C6">
        <w:rPr>
          <w:rFonts w:ascii="Times New Roman" w:hAnsi="Times New Roman"/>
          <w:sz w:val="26"/>
          <w:szCs w:val="26"/>
        </w:rPr>
        <w:t>.</w:t>
      </w:r>
    </w:p>
    <w:p w:rsidR="0081354B" w:rsidRPr="002852C6" w:rsidRDefault="0081354B" w:rsidP="00456FF9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852C6">
        <w:rPr>
          <w:rFonts w:ascii="Times New Roman" w:hAnsi="Times New Roman"/>
          <w:sz w:val="26"/>
          <w:szCs w:val="26"/>
        </w:rPr>
        <w:t>О</w:t>
      </w:r>
      <w:r w:rsidR="00BC51C1">
        <w:rPr>
          <w:rFonts w:ascii="Times New Roman" w:hAnsi="Times New Roman"/>
          <w:sz w:val="26"/>
          <w:szCs w:val="26"/>
        </w:rPr>
        <w:t xml:space="preserve">бнародовать </w:t>
      </w:r>
      <w:bookmarkStart w:id="2" w:name="_GoBack"/>
      <w:bookmarkEnd w:id="2"/>
      <w:r w:rsidR="00515E30" w:rsidRPr="002852C6">
        <w:rPr>
          <w:rFonts w:ascii="Times New Roman" w:hAnsi="Times New Roman"/>
          <w:sz w:val="26"/>
          <w:szCs w:val="26"/>
        </w:rPr>
        <w:t xml:space="preserve">настоящее постановление и утвержденную форму проверочных листов,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официальном сайте администрации </w:t>
      </w:r>
      <w:r w:rsidR="00AC33B4" w:rsidRPr="00AC33B4">
        <w:rPr>
          <w:rFonts w:ascii="Times New Roman" w:hAnsi="Times New Roman"/>
          <w:iCs/>
          <w:sz w:val="28"/>
          <w:szCs w:val="28"/>
        </w:rPr>
        <w:t>Александровского</w:t>
      </w:r>
      <w:r w:rsidR="00AC33B4" w:rsidRPr="00AC33B4">
        <w:rPr>
          <w:rFonts w:ascii="Times New Roman" w:hAnsi="Times New Roman"/>
          <w:sz w:val="26"/>
          <w:szCs w:val="26"/>
        </w:rPr>
        <w:t xml:space="preserve"> </w:t>
      </w:r>
      <w:r w:rsidR="00456FF9" w:rsidRPr="00AC33B4">
        <w:rPr>
          <w:rFonts w:ascii="Times New Roman" w:hAnsi="Times New Roman"/>
          <w:sz w:val="26"/>
          <w:szCs w:val="26"/>
        </w:rPr>
        <w:t>сельского</w:t>
      </w:r>
      <w:r w:rsidR="001C3E8F" w:rsidRPr="002852C6">
        <w:rPr>
          <w:rFonts w:ascii="Times New Roman" w:hAnsi="Times New Roman"/>
          <w:sz w:val="26"/>
          <w:szCs w:val="26"/>
        </w:rPr>
        <w:t xml:space="preserve"> поселения </w:t>
      </w:r>
      <w:r w:rsidR="00456FF9" w:rsidRPr="002852C6">
        <w:rPr>
          <w:rFonts w:ascii="Times New Roman" w:hAnsi="Times New Roman"/>
          <w:sz w:val="26"/>
          <w:szCs w:val="26"/>
        </w:rPr>
        <w:t>Быковского муниципального</w:t>
      </w:r>
      <w:r w:rsidR="001C3E8F" w:rsidRPr="002852C6">
        <w:rPr>
          <w:rFonts w:ascii="Times New Roman" w:hAnsi="Times New Roman"/>
          <w:sz w:val="26"/>
          <w:szCs w:val="26"/>
        </w:rPr>
        <w:t xml:space="preserve"> района </w:t>
      </w:r>
      <w:r w:rsidR="00456FF9" w:rsidRPr="002852C6">
        <w:rPr>
          <w:rFonts w:ascii="Times New Roman" w:hAnsi="Times New Roman"/>
          <w:sz w:val="26"/>
          <w:szCs w:val="26"/>
        </w:rPr>
        <w:t xml:space="preserve">Волгоградской </w:t>
      </w:r>
      <w:r w:rsidR="001C3E8F" w:rsidRPr="002852C6">
        <w:rPr>
          <w:rFonts w:ascii="Times New Roman" w:hAnsi="Times New Roman"/>
          <w:sz w:val="26"/>
          <w:szCs w:val="26"/>
        </w:rPr>
        <w:t>области</w:t>
      </w:r>
      <w:r w:rsidRPr="002852C6">
        <w:rPr>
          <w:rFonts w:ascii="Times New Roman" w:hAnsi="Times New Roman"/>
          <w:sz w:val="26"/>
          <w:szCs w:val="26"/>
        </w:rPr>
        <w:t xml:space="preserve"> (</w:t>
      </w:r>
      <w:r w:rsidR="00AC33B4" w:rsidRPr="00AC33B4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r w:rsidR="00AC33B4" w:rsidRPr="00AC33B4">
        <w:rPr>
          <w:rFonts w:ascii="Times New Roman" w:hAnsi="Times New Roman"/>
          <w:color w:val="000000"/>
          <w:sz w:val="28"/>
          <w:szCs w:val="28"/>
        </w:rPr>
        <w:t>-</w:t>
      </w:r>
      <w:r w:rsidR="00AC33B4" w:rsidRPr="00AC33B4">
        <w:rPr>
          <w:rFonts w:ascii="Times New Roman" w:hAnsi="Times New Roman"/>
          <w:color w:val="000000"/>
          <w:sz w:val="28"/>
          <w:szCs w:val="28"/>
          <w:lang w:val="en-US"/>
        </w:rPr>
        <w:t>altksandrovskij</w:t>
      </w:r>
      <w:r w:rsidR="00AC33B4" w:rsidRPr="00AC33B4">
        <w:rPr>
          <w:rFonts w:ascii="Times New Roman" w:hAnsi="Times New Roman"/>
          <w:color w:val="000000"/>
          <w:sz w:val="28"/>
          <w:szCs w:val="28"/>
        </w:rPr>
        <w:t>.</w:t>
      </w:r>
      <w:r w:rsidR="00AC33B4" w:rsidRPr="00AC33B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852C6">
        <w:rPr>
          <w:rFonts w:ascii="Times New Roman" w:hAnsi="Times New Roman"/>
          <w:sz w:val="26"/>
          <w:szCs w:val="26"/>
        </w:rPr>
        <w:t>)</w:t>
      </w:r>
      <w:r w:rsidR="001C3E8F" w:rsidRPr="002852C6">
        <w:rPr>
          <w:rFonts w:ascii="Times New Roman" w:hAnsi="Times New Roman"/>
          <w:sz w:val="26"/>
          <w:szCs w:val="26"/>
        </w:rPr>
        <w:t>.</w:t>
      </w:r>
    </w:p>
    <w:p w:rsidR="00F22D01" w:rsidRPr="002852C6" w:rsidRDefault="0081354B" w:rsidP="00456FF9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"/>
      <w:r w:rsidRPr="002852C6">
        <w:rPr>
          <w:rFonts w:ascii="Times New Roman" w:hAnsi="Times New Roman" w:cs="Times New Roman"/>
          <w:sz w:val="26"/>
          <w:szCs w:val="26"/>
        </w:rPr>
        <w:t>3</w:t>
      </w:r>
      <w:r w:rsidR="00185AFE" w:rsidRPr="002852C6">
        <w:rPr>
          <w:rFonts w:ascii="Times New Roman" w:hAnsi="Times New Roman" w:cs="Times New Roman"/>
          <w:sz w:val="26"/>
          <w:szCs w:val="26"/>
        </w:rPr>
        <w:t xml:space="preserve">. </w:t>
      </w:r>
      <w:r w:rsidR="00C17D0E" w:rsidRPr="002852C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F22D01" w:rsidRPr="002852C6" w:rsidRDefault="00F22D01" w:rsidP="00866811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D01" w:rsidRPr="002852C6" w:rsidRDefault="00F22D01" w:rsidP="00866811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:rsidR="00463CD1" w:rsidRPr="002852C6" w:rsidRDefault="00C17D0E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6"/>
          <w:szCs w:val="26"/>
        </w:rPr>
      </w:pPr>
      <w:r w:rsidRPr="002852C6">
        <w:rPr>
          <w:iCs/>
          <w:sz w:val="26"/>
          <w:szCs w:val="26"/>
        </w:rPr>
        <w:t xml:space="preserve">Глава </w:t>
      </w:r>
      <w:r w:rsidRPr="002852C6">
        <w:rPr>
          <w:iCs/>
          <w:sz w:val="26"/>
          <w:szCs w:val="26"/>
        </w:rPr>
        <w:tab/>
      </w:r>
      <w:r w:rsidR="00AC33B4">
        <w:rPr>
          <w:iCs/>
          <w:sz w:val="26"/>
          <w:szCs w:val="26"/>
        </w:rPr>
        <w:t>Александровского</w:t>
      </w:r>
    </w:p>
    <w:p w:rsidR="00456FF9" w:rsidRPr="002852C6" w:rsidRDefault="00456FF9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6"/>
          <w:szCs w:val="26"/>
        </w:rPr>
      </w:pPr>
      <w:r w:rsidRPr="002852C6">
        <w:rPr>
          <w:iCs/>
          <w:sz w:val="26"/>
          <w:szCs w:val="26"/>
        </w:rPr>
        <w:t xml:space="preserve">сельского поселения:                              </w:t>
      </w:r>
      <w:r w:rsidR="00AC33B4">
        <w:rPr>
          <w:iCs/>
          <w:sz w:val="26"/>
          <w:szCs w:val="26"/>
        </w:rPr>
        <w:t xml:space="preserve">                     Е.В.Тарасов</w:t>
      </w: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2852C6" w:rsidRDefault="002852C6" w:rsidP="00456FF9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852C6" w:rsidRDefault="002852C6" w:rsidP="00456FF9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63CD1" w:rsidRPr="00FD57A1" w:rsidRDefault="00463CD1" w:rsidP="002852C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D57A1">
        <w:rPr>
          <w:sz w:val="28"/>
          <w:szCs w:val="28"/>
        </w:rPr>
        <w:lastRenderedPageBreak/>
        <w:t>Приложение</w:t>
      </w:r>
    </w:p>
    <w:p w:rsidR="00463CD1" w:rsidRPr="00456FF9" w:rsidRDefault="00463CD1" w:rsidP="002852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6FF9">
        <w:rPr>
          <w:sz w:val="28"/>
          <w:szCs w:val="28"/>
        </w:rPr>
        <w:t xml:space="preserve">к </w:t>
      </w:r>
      <w:r w:rsidR="00CE5EED" w:rsidRPr="00456FF9">
        <w:rPr>
          <w:sz w:val="28"/>
          <w:szCs w:val="28"/>
        </w:rPr>
        <w:t>постановлению администрации</w:t>
      </w:r>
      <w:r w:rsidR="00456FF9">
        <w:rPr>
          <w:sz w:val="28"/>
          <w:szCs w:val="28"/>
        </w:rPr>
        <w:t xml:space="preserve"> </w:t>
      </w:r>
      <w:r w:rsidR="00AC33B4">
        <w:rPr>
          <w:color w:val="000000"/>
          <w:sz w:val="28"/>
          <w:szCs w:val="28"/>
        </w:rPr>
        <w:t xml:space="preserve"> Александровского </w:t>
      </w:r>
      <w:r w:rsidR="00456FF9">
        <w:rPr>
          <w:sz w:val="28"/>
          <w:szCs w:val="28"/>
        </w:rPr>
        <w:t>сельского поселения</w:t>
      </w:r>
    </w:p>
    <w:p w:rsidR="00463CD1" w:rsidRPr="00FD57A1" w:rsidRDefault="00463CD1" w:rsidP="00D93D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</w:t>
      </w:r>
      <w:r w:rsidR="00BC4792">
        <w:rPr>
          <w:sz w:val="28"/>
          <w:szCs w:val="28"/>
        </w:rPr>
        <w:t>__________2022</w:t>
      </w:r>
      <w:r w:rsidRPr="00FD57A1">
        <w:rPr>
          <w:sz w:val="28"/>
          <w:szCs w:val="28"/>
        </w:rPr>
        <w:t xml:space="preserve"> г. № </w:t>
      </w:r>
      <w:r w:rsidR="00BC4792">
        <w:rPr>
          <w:sz w:val="28"/>
          <w:szCs w:val="28"/>
        </w:rPr>
        <w:t>____</w:t>
      </w:r>
    </w:p>
    <w:p w:rsidR="00463CD1" w:rsidRPr="00FD57A1" w:rsidRDefault="00463CD1" w:rsidP="00463CD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C85B96" w:rsidRDefault="00C85B96" w:rsidP="00463CD1">
      <w:pPr>
        <w:autoSpaceDE w:val="0"/>
        <w:autoSpaceDN w:val="0"/>
        <w:adjustRightInd w:val="0"/>
        <w:rPr>
          <w:sz w:val="28"/>
          <w:szCs w:val="28"/>
        </w:rPr>
      </w:pPr>
    </w:p>
    <w:p w:rsidR="00BC4792" w:rsidRPr="0034778E" w:rsidRDefault="00BC4792" w:rsidP="00BC479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4792" w:rsidRPr="0034778E" w:rsidRDefault="00BC4792" w:rsidP="00BC4792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:rsidR="00BC4792" w:rsidRDefault="00BC4792" w:rsidP="00BC4792">
      <w:pPr>
        <w:jc w:val="center"/>
        <w:rPr>
          <w:rFonts w:eastAsia="Calibri"/>
          <w:sz w:val="28"/>
          <w:szCs w:val="28"/>
        </w:rPr>
      </w:pPr>
    </w:p>
    <w:p w:rsidR="00BC4792" w:rsidRPr="002C123A" w:rsidRDefault="00BC4792" w:rsidP="00BC4792">
      <w:pPr>
        <w:jc w:val="center"/>
        <w:rPr>
          <w:rFonts w:eastAsia="Calibri"/>
          <w:sz w:val="28"/>
          <w:szCs w:val="28"/>
        </w:rPr>
      </w:pPr>
    </w:p>
    <w:p w:rsidR="00BC4792" w:rsidRPr="00470F16" w:rsidRDefault="00BC4792" w:rsidP="00BC479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:rsidR="00BC4792" w:rsidRPr="00470F16" w:rsidRDefault="00BC4792" w:rsidP="00BC479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:rsidR="00BC4792" w:rsidRPr="00470F16" w:rsidRDefault="00BC4792" w:rsidP="00BC479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 (надзора)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BC4792" w:rsidRPr="002C123A" w:rsidRDefault="00BC4792" w:rsidP="00BC47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4792" w:rsidRPr="00614127" w:rsidRDefault="00BC4792" w:rsidP="00BC47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4127">
        <w:rPr>
          <w:sz w:val="24"/>
          <w:szCs w:val="24"/>
        </w:rPr>
        <w:t xml:space="preserve">            1. Наименование вида муниципального контроля: муниципальный контроль на автомобильном транспорте, городском наземном электрическом транспорте и в дорожном хозяйстве. </w:t>
      </w:r>
    </w:p>
    <w:p w:rsidR="00BC4792" w:rsidRPr="00614127" w:rsidRDefault="00BC4792" w:rsidP="00BC4792">
      <w:pPr>
        <w:jc w:val="both"/>
        <w:rPr>
          <w:sz w:val="24"/>
          <w:szCs w:val="24"/>
        </w:rPr>
      </w:pPr>
      <w:r w:rsidRPr="00614127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BC4792" w:rsidRPr="00D247D1" w:rsidRDefault="00BC4792" w:rsidP="00BC4792">
      <w:pPr>
        <w:pStyle w:val="ConsPlusNormal"/>
        <w:ind w:firstLine="709"/>
        <w:jc w:val="both"/>
        <w:rPr>
          <w:szCs w:val="24"/>
        </w:rPr>
      </w:pPr>
      <w:r w:rsidRPr="00614127">
        <w:rPr>
          <w:szCs w:val="24"/>
        </w:rPr>
        <w:t xml:space="preserve">3. </w:t>
      </w:r>
      <w:r w:rsidRPr="008E2054">
        <w:rPr>
          <w:color w:val="000000"/>
          <w:szCs w:val="24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color w:val="000000"/>
          <w:szCs w:val="24"/>
        </w:rPr>
        <w:t>_________________</w:t>
      </w:r>
      <w:r w:rsidRPr="008E2054">
        <w:rPr>
          <w:color w:val="000000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</w:t>
      </w:r>
      <w:r>
        <w:rPr>
          <w:color w:val="000000"/>
          <w:szCs w:val="24"/>
        </w:rPr>
        <w:t xml:space="preserve">, также </w:t>
      </w:r>
      <w:r w:rsidRPr="008E2054">
        <w:rPr>
          <w:color w:val="000000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color w:val="000000"/>
          <w:szCs w:val="24"/>
        </w:rPr>
        <w:t xml:space="preserve"> и </w:t>
      </w:r>
      <w:r w:rsidRPr="008E2054">
        <w:rPr>
          <w:color w:val="000000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color w:val="000000"/>
          <w:szCs w:val="24"/>
        </w:rPr>
        <w:t>.</w:t>
      </w:r>
    </w:p>
    <w:p w:rsidR="00BC4792" w:rsidRPr="00BF11D0" w:rsidRDefault="00BC4792" w:rsidP="00BC4792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i/>
          <w:i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 </w:t>
      </w:r>
      <w:r w:rsidRPr="00BF11D0">
        <w:rPr>
          <w:bCs/>
          <w:i/>
          <w:iCs/>
          <w:sz w:val="24"/>
          <w:szCs w:val="24"/>
        </w:rPr>
        <w:t>(</w:t>
      </w:r>
      <w:r w:rsidRPr="00BF11D0">
        <w:rPr>
          <w:i/>
          <w:iCs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:rsidR="00BC4792" w:rsidRPr="00015CCC" w:rsidRDefault="00BC4792" w:rsidP="00BC4792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C4792" w:rsidRPr="00015CCC" w:rsidRDefault="00BC4792" w:rsidP="00BC4792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:rsidR="00BC4792" w:rsidRPr="00015CCC" w:rsidRDefault="00BC4792" w:rsidP="00BC4792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C4792" w:rsidRPr="003468F3" w:rsidRDefault="00BC4792" w:rsidP="00BC4792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6. </w:t>
      </w:r>
      <w:r w:rsidRPr="003468F3">
        <w:rPr>
          <w:bCs/>
          <w:sz w:val="24"/>
          <w:szCs w:val="24"/>
        </w:rPr>
        <w:t xml:space="preserve">Реквизиты распоряжения </w:t>
      </w:r>
      <w:r>
        <w:rPr>
          <w:bCs/>
          <w:sz w:val="24"/>
          <w:szCs w:val="24"/>
        </w:rPr>
        <w:t>главы</w:t>
      </w:r>
      <w:r w:rsidRPr="00BC4792">
        <w:rPr>
          <w:iCs/>
          <w:sz w:val="24"/>
          <w:szCs w:val="24"/>
        </w:rPr>
        <w:t>администрации Красносельцевского сельского поселения</w:t>
      </w:r>
      <w:r w:rsidRPr="003468F3">
        <w:rPr>
          <w:bCs/>
          <w:sz w:val="24"/>
          <w:szCs w:val="24"/>
        </w:rPr>
        <w:t>о проведении контрольного (надзорного) мероприятия</w:t>
      </w:r>
      <w:r>
        <w:rPr>
          <w:bCs/>
          <w:sz w:val="24"/>
          <w:szCs w:val="24"/>
        </w:rPr>
        <w:t>:</w:t>
      </w:r>
    </w:p>
    <w:p w:rsidR="00BC4792" w:rsidRPr="00015CCC" w:rsidRDefault="00BC4792" w:rsidP="00BC4792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C4792" w:rsidRPr="00015CCC" w:rsidRDefault="00BC4792" w:rsidP="00BC4792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:rsidR="00BC4792" w:rsidRPr="00015CCC" w:rsidRDefault="00BC4792" w:rsidP="00BC4792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:rsidR="00BC4792" w:rsidRPr="00015CCC" w:rsidRDefault="00BC4792" w:rsidP="00BC4792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C4792" w:rsidRPr="00015CCC" w:rsidRDefault="00BC4792" w:rsidP="00BC4792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BC4792" w:rsidRPr="00015CCC" w:rsidRDefault="00BC4792" w:rsidP="00BC4792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C4792" w:rsidRPr="00015CCC" w:rsidRDefault="00BC4792" w:rsidP="00BC4792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C4792" w:rsidRPr="00015CCC" w:rsidRDefault="00BC4792" w:rsidP="00BC4792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C4792" w:rsidRPr="00015CCC" w:rsidRDefault="00BC4792" w:rsidP="00BC4792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:rsidR="00BC4792" w:rsidRPr="00015CCC" w:rsidRDefault="00BC4792" w:rsidP="00BC4792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BC4792" w:rsidRDefault="00BC4792" w:rsidP="00BC479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BC4792" w:rsidRDefault="00BC4792" w:rsidP="00BC479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001"/>
        <w:gridCol w:w="2089"/>
        <w:gridCol w:w="510"/>
        <w:gridCol w:w="1302"/>
        <w:gridCol w:w="1824"/>
        <w:gridCol w:w="1834"/>
      </w:tblGrid>
      <w:tr w:rsidR="00BC4792" w:rsidRPr="002C123A" w:rsidTr="00045FF7">
        <w:trPr>
          <w:trHeight w:val="230"/>
          <w:jc w:val="center"/>
        </w:trPr>
        <w:tc>
          <w:tcPr>
            <w:tcW w:w="500" w:type="dxa"/>
            <w:vMerge w:val="restart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2001" w:type="dxa"/>
            <w:vMerge w:val="restart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089" w:type="dxa"/>
            <w:vMerge w:val="restart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2" w:type="dxa"/>
            <w:gridSpan w:val="2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:rsidR="00BC4792" w:rsidRPr="00F50EC3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50EC3">
              <w:rPr>
                <w:rFonts w:eastAsia="Calibri"/>
                <w:sz w:val="22"/>
                <w:szCs w:val="22"/>
              </w:rPr>
              <w:t>Примечание</w:t>
            </w:r>
          </w:p>
          <w:p w:rsidR="00BC4792" w:rsidRPr="00037113" w:rsidRDefault="00BC4792" w:rsidP="00045F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EC3">
              <w:rPr>
                <w:sz w:val="22"/>
                <w:szCs w:val="22"/>
              </w:rPr>
              <w:t xml:space="preserve">(заполняется в обязательном порядке, </w:t>
            </w:r>
            <w:r w:rsidRPr="00037113">
              <w:rPr>
                <w:sz w:val="22"/>
                <w:szCs w:val="22"/>
              </w:rPr>
              <w:t>в случае заполнения графы "неприменимо"</w:t>
            </w:r>
            <w:r>
              <w:rPr>
                <w:sz w:val="22"/>
                <w:szCs w:val="22"/>
              </w:rPr>
              <w:t>)</w:t>
            </w:r>
          </w:p>
          <w:p w:rsidR="00BC4792" w:rsidRPr="00037113" w:rsidRDefault="00BC4792" w:rsidP="00045FF7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C4792" w:rsidRPr="002C123A" w:rsidTr="00045FF7">
        <w:trPr>
          <w:trHeight w:val="230"/>
          <w:jc w:val="center"/>
        </w:trPr>
        <w:tc>
          <w:tcPr>
            <w:tcW w:w="500" w:type="dxa"/>
            <w:vMerge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01" w:type="dxa"/>
            <w:vMerge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9" w:type="dxa"/>
            <w:vMerge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  <w:r>
              <w:rPr>
                <w:rFonts w:eastAsia="Calibri"/>
              </w:rPr>
              <w:t xml:space="preserve">/ не применимо </w:t>
            </w: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</w:t>
            </w:r>
            <w:r w:rsidRPr="00463CD1">
              <w:rPr>
                <w:rFonts w:eastAsia="Calibri"/>
              </w:rPr>
              <w:lastRenderedPageBreak/>
              <w:t xml:space="preserve">безопасности дорожного движения»; 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lastRenderedPageBreak/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4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Проведение мониторинга, включающего сведения о соблюдении (несоблюдении) технических требований и </w:t>
            </w:r>
            <w:r w:rsidRPr="00463CD1">
              <w:rPr>
                <w:rFonts w:eastAsia="Calibri"/>
              </w:rPr>
              <w:lastRenderedPageBreak/>
              <w:t>условий, подлежащих обязательному исполнению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ч. 8 ст. 26 Федерального закона от 08.11.2007 № 257-ФЗ «Об автомобильных дорогах и о дорожной деятельности в </w:t>
            </w:r>
            <w:r w:rsidRPr="00463CD1">
              <w:rPr>
                <w:rFonts w:eastAsia="Calibri"/>
              </w:rPr>
              <w:lastRenderedPageBreak/>
              <w:t>Российской Федерации и о внесении изменений в отдельные законодательные акты Российской Федерации»;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7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13.2;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10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</w:t>
            </w:r>
            <w:r w:rsidRPr="00463CD1">
              <w:rPr>
                <w:rFonts w:eastAsia="Calibri"/>
              </w:rPr>
              <w:lastRenderedPageBreak/>
              <w:t xml:space="preserve">покрытия 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Технический </w:t>
            </w:r>
            <w:r w:rsidRPr="00463CD1">
              <w:rPr>
                <w:rFonts w:eastAsia="Calibri"/>
              </w:rPr>
              <w:lastRenderedPageBreak/>
              <w:t>регламент Таможенного союза «Безопасность автомобильных дорог» пп. в п. 13.2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Обследование </w:t>
            </w:r>
            <w:r w:rsidRPr="00463CD1">
              <w:rPr>
                <w:rFonts w:eastAsia="Calibri"/>
              </w:rPr>
              <w:lastRenderedPageBreak/>
              <w:t>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11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д, г п. 13.2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15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16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17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</w:t>
            </w:r>
            <w:r w:rsidRPr="00463CD1">
              <w:rPr>
                <w:rFonts w:eastAsia="Calibri"/>
              </w:rPr>
              <w:lastRenderedPageBreak/>
              <w:t>дорог» пп. д п. 13.5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20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Противолавинные мероприятия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27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28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29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</w:t>
            </w:r>
            <w:r w:rsidRPr="00463CD1">
              <w:rPr>
                <w:rFonts w:eastAsia="Calibri"/>
              </w:rPr>
              <w:lastRenderedPageBreak/>
              <w:t>автомобильных дорог» п. 24.10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30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34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</w:t>
            </w:r>
            <w:r w:rsidRPr="00463CD1">
              <w:rPr>
                <w:rFonts w:eastAsia="Calibri"/>
              </w:rPr>
              <w:lastRenderedPageBreak/>
              <w:t>Таможенного союза «Безопасность автомобильных дорог» п. 24.16;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Предоставление сопроводительных </w:t>
            </w:r>
            <w:r w:rsidRPr="00463CD1">
              <w:rPr>
                <w:rFonts w:eastAsia="Calibri"/>
              </w:rPr>
              <w:lastRenderedPageBreak/>
              <w:t>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35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 xml:space="preserve">от 28.10.2020 № 1753 "О минимально необходимых для обслуживания участников дорожного движения требованиях к обеспеченности </w:t>
            </w:r>
            <w:r w:rsidRPr="00463CD1">
              <w:lastRenderedPageBreak/>
              <w:t>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4792" w:rsidRPr="002C123A" w:rsidTr="00045FF7">
        <w:trPr>
          <w:jc w:val="center"/>
        </w:trPr>
        <w:tc>
          <w:tcPr>
            <w:tcW w:w="50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37</w:t>
            </w:r>
          </w:p>
        </w:tc>
        <w:tc>
          <w:tcPr>
            <w:tcW w:w="2001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9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510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BC4792" w:rsidRPr="00463CD1" w:rsidRDefault="00BC4792" w:rsidP="00045F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C4792" w:rsidRDefault="00BC4792" w:rsidP="00BC479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(должность и Ф.И.О. должностного лица,   (подпись)        (дата)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проводящего плановую проверку и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заполнившего проверочный лист)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 _________ ____________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(должность и Ф.И.О. должностного лица юридического (подпись)   (дата)</w:t>
      </w:r>
    </w:p>
    <w:p w:rsidR="00BC4792" w:rsidRPr="00871509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:rsidR="00BC4792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:rsidR="00BC4792" w:rsidRDefault="00BC4792" w:rsidP="00BC4792">
      <w:pPr>
        <w:autoSpaceDE w:val="0"/>
        <w:autoSpaceDN w:val="0"/>
        <w:adjustRightInd w:val="0"/>
        <w:rPr>
          <w:sz w:val="24"/>
          <w:szCs w:val="24"/>
        </w:rPr>
      </w:pPr>
    </w:p>
    <w:p w:rsidR="00BC4792" w:rsidRDefault="00BC4792" w:rsidP="00BC479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BC4792" w:rsidRPr="00E31506" w:rsidRDefault="00BC4792" w:rsidP="00BC479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BC4792" w:rsidRDefault="00BC4792" w:rsidP="00BC4792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BC4792" w:rsidRPr="002C123A" w:rsidRDefault="00BC4792" w:rsidP="00BC4792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BC4792" w:rsidRDefault="00BC4792" w:rsidP="00BC479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BC4792" w:rsidRPr="00871509" w:rsidRDefault="00BC4792" w:rsidP="00BC479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C4792" w:rsidRDefault="00BC4792" w:rsidP="00BC479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BC4792" w:rsidRDefault="00BC4792" w:rsidP="00BC479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BC4792" w:rsidRDefault="00BC4792" w:rsidP="00BC479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BC4792" w:rsidRDefault="00BC4792" w:rsidP="00BC479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BC4792" w:rsidRDefault="00BC4792" w:rsidP="00BC4792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p w:rsidR="00463CD1" w:rsidRDefault="00463CD1" w:rsidP="00BC4792">
      <w:pPr>
        <w:autoSpaceDE w:val="0"/>
        <w:autoSpaceDN w:val="0"/>
        <w:adjustRightInd w:val="0"/>
        <w:ind w:left="2124" w:firstLine="708"/>
        <w:rPr>
          <w:b/>
        </w:rPr>
      </w:pPr>
    </w:p>
    <w:sectPr w:rsidR="00463CD1" w:rsidSect="00463CD1">
      <w:headerReference w:type="even" r:id="rId8"/>
      <w:headerReference w:type="default" r:id="rId9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06" w:rsidRDefault="00147806">
      <w:r>
        <w:separator/>
      </w:r>
    </w:p>
  </w:endnote>
  <w:endnote w:type="continuationSeparator" w:id="1">
    <w:p w:rsidR="00147806" w:rsidRDefault="0014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06" w:rsidRDefault="00147806">
      <w:r>
        <w:separator/>
      </w:r>
    </w:p>
  </w:footnote>
  <w:footnote w:type="continuationSeparator" w:id="1">
    <w:p w:rsidR="00147806" w:rsidRDefault="0014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D376B4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D376B4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33B4">
      <w:rPr>
        <w:rStyle w:val="aa"/>
        <w:noProof/>
      </w:rPr>
      <w:t>11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1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072"/>
    <w:rsid w:val="00007A76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151"/>
    <w:rsid w:val="000E7288"/>
    <w:rsid w:val="000F2E27"/>
    <w:rsid w:val="001257F6"/>
    <w:rsid w:val="00132337"/>
    <w:rsid w:val="00132B41"/>
    <w:rsid w:val="00147806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3E8F"/>
    <w:rsid w:val="001C7D1B"/>
    <w:rsid w:val="001D3281"/>
    <w:rsid w:val="001D35A8"/>
    <w:rsid w:val="001E3AFC"/>
    <w:rsid w:val="001E43E0"/>
    <w:rsid w:val="00204159"/>
    <w:rsid w:val="00217AB0"/>
    <w:rsid w:val="0023553E"/>
    <w:rsid w:val="00262757"/>
    <w:rsid w:val="00267CE2"/>
    <w:rsid w:val="00275F3C"/>
    <w:rsid w:val="00283831"/>
    <w:rsid w:val="002852C6"/>
    <w:rsid w:val="00295D5B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5595"/>
    <w:rsid w:val="0033658A"/>
    <w:rsid w:val="003371D8"/>
    <w:rsid w:val="00345AFB"/>
    <w:rsid w:val="003518C6"/>
    <w:rsid w:val="00376CC1"/>
    <w:rsid w:val="003860CE"/>
    <w:rsid w:val="0039436D"/>
    <w:rsid w:val="003A1DE4"/>
    <w:rsid w:val="003B1326"/>
    <w:rsid w:val="003B3C58"/>
    <w:rsid w:val="003C136E"/>
    <w:rsid w:val="003C1A14"/>
    <w:rsid w:val="003C4707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56FF9"/>
    <w:rsid w:val="0046259D"/>
    <w:rsid w:val="00462AAC"/>
    <w:rsid w:val="00463CD1"/>
    <w:rsid w:val="00464A3F"/>
    <w:rsid w:val="00484C06"/>
    <w:rsid w:val="00484E94"/>
    <w:rsid w:val="0049078A"/>
    <w:rsid w:val="004949A0"/>
    <w:rsid w:val="004A2D7E"/>
    <w:rsid w:val="004A3AD7"/>
    <w:rsid w:val="004D051D"/>
    <w:rsid w:val="004D3B14"/>
    <w:rsid w:val="004F063C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E5BBB"/>
    <w:rsid w:val="005F0C73"/>
    <w:rsid w:val="005F527F"/>
    <w:rsid w:val="005F791F"/>
    <w:rsid w:val="00610ABD"/>
    <w:rsid w:val="00610FDA"/>
    <w:rsid w:val="00612EB4"/>
    <w:rsid w:val="00620B7B"/>
    <w:rsid w:val="00621AB4"/>
    <w:rsid w:val="00627B80"/>
    <w:rsid w:val="006451BB"/>
    <w:rsid w:val="006540A6"/>
    <w:rsid w:val="00661600"/>
    <w:rsid w:val="006621D1"/>
    <w:rsid w:val="00690EE4"/>
    <w:rsid w:val="006A0117"/>
    <w:rsid w:val="006A2D57"/>
    <w:rsid w:val="006B477E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45ACA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C0B31"/>
    <w:rsid w:val="007D0DF5"/>
    <w:rsid w:val="007D5FB6"/>
    <w:rsid w:val="007D6EFD"/>
    <w:rsid w:val="007F65F0"/>
    <w:rsid w:val="0081354B"/>
    <w:rsid w:val="00827CD0"/>
    <w:rsid w:val="00836CE3"/>
    <w:rsid w:val="008446D5"/>
    <w:rsid w:val="00853F30"/>
    <w:rsid w:val="00854799"/>
    <w:rsid w:val="00864498"/>
    <w:rsid w:val="00866811"/>
    <w:rsid w:val="00874DCC"/>
    <w:rsid w:val="00874F3B"/>
    <w:rsid w:val="00896912"/>
    <w:rsid w:val="008A3C1A"/>
    <w:rsid w:val="008D3F37"/>
    <w:rsid w:val="008E5AD2"/>
    <w:rsid w:val="008F6335"/>
    <w:rsid w:val="00922A1C"/>
    <w:rsid w:val="00940870"/>
    <w:rsid w:val="00942F55"/>
    <w:rsid w:val="00944423"/>
    <w:rsid w:val="009455F0"/>
    <w:rsid w:val="0096541F"/>
    <w:rsid w:val="009874DB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15F3E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33B4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10BF9"/>
    <w:rsid w:val="00B23DAD"/>
    <w:rsid w:val="00B449B3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C4792"/>
    <w:rsid w:val="00BC51C1"/>
    <w:rsid w:val="00BD0EFB"/>
    <w:rsid w:val="00BE4D8B"/>
    <w:rsid w:val="00BF0B09"/>
    <w:rsid w:val="00BF3F11"/>
    <w:rsid w:val="00C01DA1"/>
    <w:rsid w:val="00C041D4"/>
    <w:rsid w:val="00C106FE"/>
    <w:rsid w:val="00C17D0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85B96"/>
    <w:rsid w:val="00C954C3"/>
    <w:rsid w:val="00C96012"/>
    <w:rsid w:val="00CB1FFF"/>
    <w:rsid w:val="00CB2CA9"/>
    <w:rsid w:val="00CC1729"/>
    <w:rsid w:val="00CC1D48"/>
    <w:rsid w:val="00CE5EED"/>
    <w:rsid w:val="00CF7369"/>
    <w:rsid w:val="00CF7996"/>
    <w:rsid w:val="00D04AA5"/>
    <w:rsid w:val="00D05D18"/>
    <w:rsid w:val="00D0622E"/>
    <w:rsid w:val="00D2111D"/>
    <w:rsid w:val="00D2135D"/>
    <w:rsid w:val="00D219AE"/>
    <w:rsid w:val="00D27B19"/>
    <w:rsid w:val="00D30D53"/>
    <w:rsid w:val="00D31906"/>
    <w:rsid w:val="00D376B4"/>
    <w:rsid w:val="00D66008"/>
    <w:rsid w:val="00D832E3"/>
    <w:rsid w:val="00D8443A"/>
    <w:rsid w:val="00D92AD2"/>
    <w:rsid w:val="00D93D3B"/>
    <w:rsid w:val="00DA59CA"/>
    <w:rsid w:val="00DC1742"/>
    <w:rsid w:val="00DC75CF"/>
    <w:rsid w:val="00DE4703"/>
    <w:rsid w:val="00DE63C1"/>
    <w:rsid w:val="00DF5221"/>
    <w:rsid w:val="00E03E5A"/>
    <w:rsid w:val="00E061D6"/>
    <w:rsid w:val="00E127FE"/>
    <w:rsid w:val="00E31506"/>
    <w:rsid w:val="00E31577"/>
    <w:rsid w:val="00E5140B"/>
    <w:rsid w:val="00E5155E"/>
    <w:rsid w:val="00E62F1A"/>
    <w:rsid w:val="00E66DF9"/>
    <w:rsid w:val="00E756D6"/>
    <w:rsid w:val="00E76495"/>
    <w:rsid w:val="00E819FA"/>
    <w:rsid w:val="00E83A35"/>
    <w:rsid w:val="00EA4FA0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B7619"/>
    <w:rsid w:val="00FC04CA"/>
    <w:rsid w:val="00FD3505"/>
    <w:rsid w:val="00FE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BC4792"/>
    <w:pPr>
      <w:suppressAutoHyphens/>
    </w:pPr>
    <w:rPr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BC479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BC4792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BC4792"/>
    <w:rPr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44E6-5943-4B68-88DC-A67A4B6A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12</Pages>
  <Words>2762</Words>
  <Characters>15747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РОССИЙСКАЯ  ФЕДЕРАЦИЯ</vt:lpstr>
      <vt:lpstr>Администрация Красносельцевского сельского поселения</vt:lpstr>
      <vt:lpstr>Быковского муниципального района</vt:lpstr>
      <vt:lpstr>Волгоградской области</vt:lpstr>
      <vt:lpstr>    ПОСТАНОВЛЕНИЕ </vt:lpstr>
      <vt:lpstr>    </vt:lpstr>
      <vt:lpstr>Приложение </vt:lpstr>
      <vt:lpstr/>
    </vt:vector>
  </TitlesOfParts>
  <Company>Home comp</Company>
  <LinksUpToDate>false</LinksUpToDate>
  <CharactersWithSpaces>18473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User</cp:lastModifiedBy>
  <cp:revision>2</cp:revision>
  <cp:lastPrinted>2021-01-20T14:02:00Z</cp:lastPrinted>
  <dcterms:created xsi:type="dcterms:W3CDTF">2022-03-11T07:36:00Z</dcterms:created>
  <dcterms:modified xsi:type="dcterms:W3CDTF">2022-03-11T07:36:00Z</dcterms:modified>
</cp:coreProperties>
</file>