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E498" w14:textId="77777777" w:rsidR="00771E4D" w:rsidRDefault="00771E4D" w:rsidP="00FA57D3">
      <w:pPr>
        <w:tabs>
          <w:tab w:val="left" w:pos="567"/>
        </w:tabs>
        <w:jc w:val="center"/>
      </w:pPr>
    </w:p>
    <w:p w14:paraId="4E4982C5" w14:textId="77777777" w:rsidR="00315009" w:rsidRDefault="00315009" w:rsidP="00FA57D3">
      <w:pPr>
        <w:tabs>
          <w:tab w:val="left" w:pos="567"/>
        </w:tabs>
        <w:jc w:val="center"/>
        <w:rPr>
          <w:b/>
        </w:rPr>
      </w:pPr>
    </w:p>
    <w:p w14:paraId="752A9A9A" w14:textId="77777777" w:rsidR="00771E4D" w:rsidRPr="00866811" w:rsidRDefault="00771E4D" w:rsidP="00866811">
      <w:pPr>
        <w:jc w:val="center"/>
        <w:rPr>
          <w:b/>
          <w:caps/>
          <w:spacing w:val="60"/>
          <w:sz w:val="28"/>
          <w:szCs w:val="28"/>
        </w:rPr>
      </w:pPr>
    </w:p>
    <w:p w14:paraId="6FDAD21F" w14:textId="77777777" w:rsidR="00E62412" w:rsidRPr="00E62412" w:rsidRDefault="00E62412" w:rsidP="00E62412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E62412">
        <w:rPr>
          <w:rFonts w:eastAsia="SimSun" w:cs="Tahoma"/>
          <w:b/>
          <w:bCs/>
          <w:kern w:val="3"/>
          <w:sz w:val="24"/>
          <w:szCs w:val="24"/>
        </w:rPr>
        <w:t>АДМИНИСТРАЦИИ АЛЕКСАНДРОВСКОГО СЕЛЬСКОГО  ПОСЕЛЕНИЯ</w:t>
      </w:r>
    </w:p>
    <w:p w14:paraId="38BBD5FD" w14:textId="77777777" w:rsidR="00E62412" w:rsidRPr="00E62412" w:rsidRDefault="00E62412" w:rsidP="00E62412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E62412">
        <w:rPr>
          <w:rFonts w:eastAsia="SimSun" w:cs="Tahoma"/>
          <w:b/>
          <w:bCs/>
          <w:kern w:val="3"/>
          <w:sz w:val="24"/>
          <w:szCs w:val="24"/>
        </w:rPr>
        <w:t>БЫКОВСКОГО МУНИЦИПАЛЬНОГО РАЙОНА</w:t>
      </w:r>
    </w:p>
    <w:p w14:paraId="190D25F3" w14:textId="77777777" w:rsidR="00E62412" w:rsidRPr="00E62412" w:rsidRDefault="00E62412" w:rsidP="00E62412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E62412">
        <w:rPr>
          <w:rFonts w:eastAsia="SimSun" w:cs="Tahoma"/>
          <w:b/>
          <w:bCs/>
          <w:kern w:val="3"/>
          <w:sz w:val="24"/>
          <w:szCs w:val="24"/>
        </w:rPr>
        <w:t>ВОЛГОГРАДСКОЙ ОБЛАСТИ</w:t>
      </w:r>
    </w:p>
    <w:p w14:paraId="2C102A33" w14:textId="032FA000" w:rsidR="00D2111D" w:rsidRPr="00866811" w:rsidRDefault="00D2111D" w:rsidP="00866811">
      <w:pPr>
        <w:pStyle w:val="ConsPlusTitle"/>
        <w:jc w:val="center"/>
        <w:outlineLvl w:val="1"/>
        <w:rPr>
          <w:b w:val="0"/>
          <w:szCs w:val="28"/>
        </w:rPr>
      </w:pPr>
    </w:p>
    <w:p w14:paraId="5519DFB0" w14:textId="578890AC" w:rsidR="00D2111D" w:rsidRPr="00E62412" w:rsidRDefault="00D2111D" w:rsidP="00866811">
      <w:pPr>
        <w:pStyle w:val="ConsPlusTitle"/>
        <w:jc w:val="center"/>
        <w:outlineLvl w:val="1"/>
        <w:rPr>
          <w:szCs w:val="28"/>
        </w:rPr>
      </w:pPr>
      <w:r w:rsidRPr="00E62412">
        <w:rPr>
          <w:szCs w:val="28"/>
        </w:rPr>
        <w:t xml:space="preserve">ПОСТАНОВЛЕНИЕ </w:t>
      </w:r>
      <w:r w:rsidR="00E62412">
        <w:rPr>
          <w:szCs w:val="28"/>
        </w:rPr>
        <w:t>№ 51 от 13.10.2021</w:t>
      </w:r>
    </w:p>
    <w:p w14:paraId="3D0D3D2B" w14:textId="77777777" w:rsidR="00345AFB" w:rsidRPr="00866811" w:rsidRDefault="00345AFB" w:rsidP="0086681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FF08120" w14:textId="77777777" w:rsidR="00345AFB" w:rsidRPr="00132B41" w:rsidRDefault="00345AFB" w:rsidP="00132B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EE99AF8" w14:textId="55BB639D" w:rsidR="00F22D01" w:rsidRPr="00E62412" w:rsidRDefault="00D2111D" w:rsidP="00132B41">
      <w:pPr>
        <w:jc w:val="both"/>
        <w:rPr>
          <w:bCs/>
          <w:sz w:val="28"/>
          <w:szCs w:val="28"/>
        </w:rPr>
      </w:pPr>
      <w:bookmarkStart w:id="0" w:name="Par20"/>
      <w:bookmarkEnd w:id="0"/>
      <w:r w:rsidRPr="00E62412">
        <w:rPr>
          <w:bCs/>
          <w:sz w:val="28"/>
          <w:szCs w:val="28"/>
        </w:rPr>
        <w:t>«Об утверждении ф</w:t>
      </w:r>
      <w:r w:rsidR="00F22D01" w:rsidRPr="00E62412">
        <w:rPr>
          <w:bCs/>
          <w:sz w:val="28"/>
          <w:szCs w:val="28"/>
        </w:rPr>
        <w:t>орм</w:t>
      </w:r>
      <w:r w:rsidRPr="00E62412">
        <w:rPr>
          <w:bCs/>
          <w:sz w:val="28"/>
          <w:szCs w:val="28"/>
        </w:rPr>
        <w:t>ы</w:t>
      </w:r>
      <w:r w:rsidR="00F22D01" w:rsidRPr="00E62412">
        <w:rPr>
          <w:bCs/>
          <w:sz w:val="28"/>
          <w:szCs w:val="28"/>
        </w:rPr>
        <w:t xml:space="preserve"> проверочного листа (списка контрольных вопросов), применяемой при осуществлении </w:t>
      </w:r>
      <w:r w:rsidR="00CB1FFF" w:rsidRPr="00E62412">
        <w:rPr>
          <w:bCs/>
          <w:sz w:val="28"/>
          <w:szCs w:val="28"/>
        </w:rPr>
        <w:t xml:space="preserve">муниципального </w:t>
      </w:r>
      <w:r w:rsidR="00F22D01" w:rsidRPr="00E62412">
        <w:rPr>
          <w:bCs/>
          <w:sz w:val="28"/>
          <w:szCs w:val="28"/>
        </w:rPr>
        <w:t>контроля (надзора) на автомобильном транспорте, городском наземном электрическом транспорте и в дорожном хозяйстве</w:t>
      </w:r>
      <w:r w:rsidR="00132B41" w:rsidRPr="00E62412">
        <w:rPr>
          <w:bCs/>
          <w:sz w:val="28"/>
          <w:szCs w:val="28"/>
        </w:rPr>
        <w:t>»</w:t>
      </w:r>
    </w:p>
    <w:p w14:paraId="32EACBD3" w14:textId="5CB04C45" w:rsidR="00DF5221" w:rsidRPr="00E62412" w:rsidRDefault="00DF5221" w:rsidP="00132B41">
      <w:pPr>
        <w:jc w:val="both"/>
        <w:rPr>
          <w:bCs/>
          <w:sz w:val="28"/>
          <w:szCs w:val="28"/>
        </w:rPr>
      </w:pPr>
    </w:p>
    <w:p w14:paraId="726AD54C" w14:textId="77777777" w:rsidR="00D2111D" w:rsidRPr="00866811" w:rsidRDefault="00D2111D" w:rsidP="00866811">
      <w:pPr>
        <w:jc w:val="center"/>
        <w:rPr>
          <w:sz w:val="28"/>
          <w:szCs w:val="28"/>
        </w:rPr>
      </w:pPr>
    </w:p>
    <w:p w14:paraId="57434087" w14:textId="6C0BAAEB" w:rsidR="00B01A7B" w:rsidRPr="00866811" w:rsidRDefault="00262757" w:rsidP="00866811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</w:t>
      </w:r>
      <w:r w:rsidR="003143F5" w:rsidRPr="00866811">
        <w:rPr>
          <w:sz w:val="28"/>
          <w:szCs w:val="28"/>
        </w:rPr>
        <w:t>В</w:t>
      </w:r>
      <w:r w:rsidRPr="00866811">
        <w:rPr>
          <w:sz w:val="28"/>
          <w:szCs w:val="28"/>
        </w:rPr>
        <w:t xml:space="preserve"> соответствии с</w:t>
      </w:r>
      <w:r w:rsidR="003143F5" w:rsidRPr="00866811">
        <w:rPr>
          <w:sz w:val="28"/>
          <w:szCs w:val="28"/>
        </w:rPr>
        <w:t xml:space="preserve"> Федеральн</w:t>
      </w:r>
      <w:r w:rsidRPr="00866811">
        <w:rPr>
          <w:sz w:val="28"/>
          <w:szCs w:val="28"/>
        </w:rPr>
        <w:t>ыми</w:t>
      </w:r>
      <w:r w:rsidR="003143F5" w:rsidRPr="00866811">
        <w:rPr>
          <w:sz w:val="28"/>
          <w:szCs w:val="28"/>
        </w:rPr>
        <w:t xml:space="preserve"> закон</w:t>
      </w:r>
      <w:r w:rsidRPr="00866811">
        <w:rPr>
          <w:sz w:val="28"/>
          <w:szCs w:val="28"/>
        </w:rPr>
        <w:t>ами</w:t>
      </w:r>
      <w:r w:rsidR="00E62412">
        <w:rPr>
          <w:sz w:val="28"/>
          <w:szCs w:val="28"/>
        </w:rPr>
        <w:t xml:space="preserve"> от 31 июля 2020 г. № 248-ФЗ</w:t>
      </w:r>
      <w:proofErr w:type="gramStart"/>
      <w:r w:rsidR="003143F5" w:rsidRPr="00866811">
        <w:rPr>
          <w:sz w:val="28"/>
          <w:szCs w:val="28"/>
        </w:rPr>
        <w:t>"О</w:t>
      </w:r>
      <w:proofErr w:type="gramEnd"/>
      <w:r w:rsidR="003143F5" w:rsidRPr="00866811">
        <w:rPr>
          <w:sz w:val="28"/>
          <w:szCs w:val="28"/>
        </w:rPr>
        <w:t xml:space="preserve"> государственном контроле (надзоре) и муниципальном контроле </w:t>
      </w:r>
      <w:r w:rsidR="000E672E" w:rsidRPr="00866811">
        <w:rPr>
          <w:sz w:val="28"/>
          <w:szCs w:val="28"/>
        </w:rPr>
        <w:br/>
      </w:r>
      <w:r w:rsidR="003143F5" w:rsidRPr="00866811">
        <w:rPr>
          <w:sz w:val="28"/>
          <w:szCs w:val="28"/>
        </w:rPr>
        <w:t xml:space="preserve">в Российской Федерации", </w:t>
      </w:r>
      <w:r w:rsidR="000E672E" w:rsidRPr="00866811">
        <w:rPr>
          <w:sz w:val="28"/>
          <w:szCs w:val="28"/>
        </w:rPr>
        <w:t xml:space="preserve">от 8 ноября 2007 года </w:t>
      </w:r>
      <w:r w:rsidR="000E672E" w:rsidRPr="00866811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="000E672E" w:rsidRPr="00866811">
        <w:rPr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="003143F5" w:rsidRPr="00866811">
        <w:rPr>
          <w:sz w:val="28"/>
          <w:szCs w:val="28"/>
        </w:rPr>
        <w:t>и</w:t>
      </w:r>
      <w:r w:rsidR="006F29F7" w:rsidRPr="00866811">
        <w:rPr>
          <w:sz w:val="28"/>
          <w:szCs w:val="28"/>
        </w:rPr>
        <w:t xml:space="preserve"> </w:t>
      </w:r>
      <w:r w:rsidR="006F29F7" w:rsidRPr="00E62412">
        <w:rPr>
          <w:sz w:val="28"/>
          <w:szCs w:val="28"/>
        </w:rPr>
        <w:t>Р</w:t>
      </w:r>
      <w:r w:rsidR="00E62412">
        <w:rPr>
          <w:sz w:val="28"/>
          <w:szCs w:val="28"/>
        </w:rPr>
        <w:t>ешением Совета Александровского сельского поселения от 18.08.21. № 32/57</w:t>
      </w:r>
      <w:r w:rsidR="00896912" w:rsidRPr="00E62412">
        <w:rPr>
          <w:sz w:val="28"/>
          <w:szCs w:val="28"/>
        </w:rPr>
        <w:t xml:space="preserve"> </w:t>
      </w:r>
      <w:bookmarkStart w:id="1" w:name="_GoBack"/>
      <w:bookmarkEnd w:id="1"/>
      <w:r w:rsidR="00B01A7B" w:rsidRPr="00E62412">
        <w:rPr>
          <w:sz w:val="28"/>
          <w:szCs w:val="28"/>
        </w:rPr>
        <w:t>об утверждении Положения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6F29F7" w:rsidRPr="00E62412">
        <w:rPr>
          <w:sz w:val="28"/>
          <w:szCs w:val="28"/>
        </w:rPr>
        <w:t>, админист</w:t>
      </w:r>
      <w:r w:rsidR="00E62412">
        <w:rPr>
          <w:sz w:val="28"/>
          <w:szCs w:val="28"/>
        </w:rPr>
        <w:t>рация Александровского сельского поселения</w:t>
      </w:r>
      <w:r w:rsidR="006F29F7" w:rsidRPr="00866811">
        <w:rPr>
          <w:sz w:val="28"/>
          <w:szCs w:val="28"/>
        </w:rPr>
        <w:t xml:space="preserve"> </w:t>
      </w:r>
      <w:r w:rsidR="00C03861">
        <w:rPr>
          <w:sz w:val="28"/>
          <w:szCs w:val="28"/>
        </w:rPr>
        <w:t>Быковского муниципального района Волгоградской области.</w:t>
      </w:r>
    </w:p>
    <w:p w14:paraId="1C324309" w14:textId="77777777" w:rsidR="006F29F7" w:rsidRPr="00866811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</w:t>
      </w:r>
      <w:r w:rsidR="000E672E" w:rsidRPr="00866811">
        <w:rPr>
          <w:sz w:val="28"/>
          <w:szCs w:val="28"/>
        </w:rPr>
        <w:t xml:space="preserve"> </w:t>
      </w:r>
    </w:p>
    <w:p w14:paraId="749A2C2D" w14:textId="6C694856" w:rsidR="003143F5" w:rsidRPr="00866811" w:rsidRDefault="006F29F7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</w:t>
      </w:r>
      <w:r w:rsidR="000E672E" w:rsidRPr="00866811">
        <w:rPr>
          <w:sz w:val="28"/>
          <w:szCs w:val="28"/>
        </w:rPr>
        <w:t xml:space="preserve"> </w:t>
      </w:r>
      <w:r w:rsidRPr="00866811">
        <w:rPr>
          <w:sz w:val="28"/>
          <w:szCs w:val="28"/>
        </w:rPr>
        <w:t>ПОСТАНОВЛЯЮ</w:t>
      </w:r>
      <w:r w:rsidR="003143F5" w:rsidRPr="00866811">
        <w:rPr>
          <w:sz w:val="28"/>
          <w:szCs w:val="28"/>
        </w:rPr>
        <w:t>:</w:t>
      </w:r>
    </w:p>
    <w:p w14:paraId="63570066" w14:textId="77777777" w:rsidR="002C447A" w:rsidRPr="00866811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99DA1F9" w14:textId="098FBD4A" w:rsidR="00132337" w:rsidRPr="00866811" w:rsidRDefault="00132337" w:rsidP="00866811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="00F22D01" w:rsidRPr="00866811">
        <w:rPr>
          <w:rFonts w:ascii="Times New Roman" w:hAnsi="Times New Roman"/>
          <w:sz w:val="28"/>
          <w:szCs w:val="28"/>
        </w:rPr>
        <w:t xml:space="preserve">осуществлении </w:t>
      </w:r>
      <w:r w:rsidR="00315009" w:rsidRPr="00866811">
        <w:rPr>
          <w:rFonts w:ascii="Times New Roman" w:hAnsi="Times New Roman"/>
          <w:sz w:val="28"/>
          <w:szCs w:val="28"/>
        </w:rPr>
        <w:t>муниципального</w:t>
      </w:r>
      <w:r w:rsidR="00F22D01" w:rsidRPr="00866811"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866811">
        <w:rPr>
          <w:rFonts w:ascii="Times New Roman" w:hAnsi="Times New Roman"/>
          <w:sz w:val="28"/>
          <w:szCs w:val="28"/>
        </w:rPr>
        <w:t>.</w:t>
      </w:r>
    </w:p>
    <w:p w14:paraId="40180FCB" w14:textId="77777777" w:rsidR="00E3694F" w:rsidRDefault="0081354B" w:rsidP="00E62412">
      <w:pPr>
        <w:pStyle w:val="a6"/>
        <w:numPr>
          <w:ilvl w:val="0"/>
          <w:numId w:val="12"/>
        </w:numPr>
        <w:tabs>
          <w:tab w:val="left" w:pos="-700"/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94F">
        <w:rPr>
          <w:rFonts w:ascii="Times New Roman" w:hAnsi="Times New Roman"/>
          <w:sz w:val="28"/>
          <w:szCs w:val="28"/>
        </w:rPr>
        <w:t>О</w:t>
      </w:r>
      <w:r w:rsidR="003C136E" w:rsidRPr="00E3694F">
        <w:rPr>
          <w:rFonts w:ascii="Times New Roman" w:hAnsi="Times New Roman"/>
          <w:sz w:val="28"/>
          <w:szCs w:val="28"/>
        </w:rPr>
        <w:t xml:space="preserve">публиковать </w:t>
      </w:r>
      <w:r w:rsidR="00515E30" w:rsidRPr="00E3694F">
        <w:rPr>
          <w:rFonts w:ascii="Times New Roman" w:hAnsi="Times New Roman"/>
          <w:sz w:val="28"/>
          <w:szCs w:val="28"/>
        </w:rPr>
        <w:t xml:space="preserve">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сайте администрации </w:t>
      </w:r>
      <w:r w:rsidR="00E62412" w:rsidRPr="00E3694F">
        <w:rPr>
          <w:rFonts w:ascii="Times New Roman" w:hAnsi="Times New Roman"/>
          <w:sz w:val="28"/>
          <w:szCs w:val="28"/>
        </w:rPr>
        <w:t xml:space="preserve">Александровского сельского поселения Быковского муниципального </w:t>
      </w:r>
      <w:r w:rsidR="001C3E8F" w:rsidRPr="00E3694F">
        <w:rPr>
          <w:rFonts w:ascii="Times New Roman" w:hAnsi="Times New Roman"/>
          <w:sz w:val="28"/>
          <w:szCs w:val="28"/>
        </w:rPr>
        <w:t xml:space="preserve"> </w:t>
      </w:r>
      <w:r w:rsidR="00E62412" w:rsidRPr="00E3694F">
        <w:rPr>
          <w:rFonts w:ascii="Times New Roman" w:hAnsi="Times New Roman"/>
          <w:sz w:val="28"/>
          <w:szCs w:val="28"/>
        </w:rPr>
        <w:t xml:space="preserve">района Волгоградской </w:t>
      </w:r>
      <w:r w:rsidR="001C3E8F" w:rsidRPr="00E3694F">
        <w:rPr>
          <w:rFonts w:ascii="Times New Roman" w:hAnsi="Times New Roman"/>
          <w:sz w:val="28"/>
          <w:szCs w:val="28"/>
        </w:rPr>
        <w:t xml:space="preserve"> области</w:t>
      </w:r>
      <w:r w:rsidR="00E62412" w:rsidRPr="00E36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412" w:rsidRPr="00E3694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E62412" w:rsidRPr="00E3694F">
        <w:rPr>
          <w:rFonts w:ascii="Times New Roman" w:hAnsi="Times New Roman"/>
          <w:sz w:val="28"/>
          <w:szCs w:val="28"/>
        </w:rPr>
        <w:t>-</w:t>
      </w:r>
      <w:proofErr w:type="spellStart"/>
      <w:r w:rsidR="00E62412" w:rsidRPr="00E3694F">
        <w:rPr>
          <w:rFonts w:ascii="Times New Roman" w:hAnsi="Times New Roman"/>
          <w:sz w:val="28"/>
          <w:szCs w:val="28"/>
          <w:lang w:val="en-US"/>
        </w:rPr>
        <w:t>aleksandrovskij</w:t>
      </w:r>
      <w:proofErr w:type="spellEnd"/>
      <w:r w:rsidR="00E62412" w:rsidRPr="00E3694F">
        <w:rPr>
          <w:rFonts w:ascii="Times New Roman" w:hAnsi="Times New Roman"/>
          <w:sz w:val="28"/>
          <w:szCs w:val="28"/>
        </w:rPr>
        <w:t>.</w:t>
      </w:r>
      <w:proofErr w:type="spellStart"/>
      <w:r w:rsidR="00E62412" w:rsidRPr="00E369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694F">
        <w:rPr>
          <w:rFonts w:ascii="Times New Roman" w:hAnsi="Times New Roman"/>
          <w:sz w:val="28"/>
          <w:szCs w:val="28"/>
        </w:rPr>
        <w:t xml:space="preserve"> </w:t>
      </w:r>
      <w:bookmarkStart w:id="2" w:name="sub_5"/>
    </w:p>
    <w:p w14:paraId="1580B5FC" w14:textId="0A0510BF" w:rsidR="00F22D01" w:rsidRPr="00E3694F" w:rsidRDefault="00E3694F" w:rsidP="00E3694F">
      <w:pPr>
        <w:pStyle w:val="a6"/>
        <w:tabs>
          <w:tab w:val="left" w:pos="-700"/>
          <w:tab w:val="left" w:pos="540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5AFE" w:rsidRPr="00E369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7D0E" w:rsidRPr="00E369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7D0E" w:rsidRPr="00E369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bookmarkEnd w:id="2"/>
    <w:p w14:paraId="0AD40D19" w14:textId="77777777" w:rsidR="00D73183" w:rsidRDefault="00E62412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676670BC" w14:textId="04073DD8" w:rsidR="00E62412" w:rsidRDefault="00E62412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17D0E" w:rsidRPr="00C17D0E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лава Александровского</w:t>
      </w:r>
    </w:p>
    <w:p w14:paraId="61B24E69" w14:textId="45A15EC9" w:rsidR="00463CD1" w:rsidRPr="00E62412" w:rsidRDefault="00E62412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сельского поселения ___________ </w:t>
      </w:r>
      <w:proofErr w:type="spellStart"/>
      <w:r>
        <w:rPr>
          <w:iCs/>
          <w:sz w:val="28"/>
          <w:szCs w:val="28"/>
        </w:rPr>
        <w:t>Е.В.Тарасов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788BA8B4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C5C6C8E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0BD4D04" w14:textId="6A5D79F3" w:rsidR="00463CD1" w:rsidRPr="00FD57A1" w:rsidRDefault="00463CD1" w:rsidP="007F3D4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 xml:space="preserve">Приложение </w:t>
      </w:r>
    </w:p>
    <w:p w14:paraId="7792CA66" w14:textId="29486531" w:rsidR="00463CD1" w:rsidRPr="007F3D41" w:rsidRDefault="00463CD1" w:rsidP="007F3D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7F3D41">
        <w:rPr>
          <w:sz w:val="28"/>
          <w:szCs w:val="28"/>
        </w:rPr>
        <w:t xml:space="preserve">к </w:t>
      </w:r>
      <w:r w:rsidR="00CE5EED" w:rsidRPr="007F3D41">
        <w:rPr>
          <w:sz w:val="28"/>
          <w:szCs w:val="28"/>
        </w:rPr>
        <w:t>постановлению администрации</w:t>
      </w:r>
      <w:r w:rsidR="007F3D41">
        <w:rPr>
          <w:sz w:val="28"/>
          <w:szCs w:val="28"/>
        </w:rPr>
        <w:t xml:space="preserve"> Александровского сельского поселения </w:t>
      </w:r>
    </w:p>
    <w:p w14:paraId="556B9A52" w14:textId="76D9A4B5" w:rsidR="00463CD1" w:rsidRPr="00FD57A1" w:rsidRDefault="00463CD1" w:rsidP="007F3D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</w:t>
      </w:r>
      <w:r w:rsidR="00E3694F">
        <w:rPr>
          <w:sz w:val="28"/>
          <w:szCs w:val="28"/>
        </w:rPr>
        <w:t xml:space="preserve">                        от "13"октября  2021 г. № 51</w:t>
      </w:r>
    </w:p>
    <w:p w14:paraId="1C0C31F4" w14:textId="77777777" w:rsidR="00463CD1" w:rsidRPr="00FD57A1" w:rsidRDefault="00463CD1" w:rsidP="007F3D41">
      <w:pPr>
        <w:autoSpaceDE w:val="0"/>
        <w:autoSpaceDN w:val="0"/>
        <w:adjustRightInd w:val="0"/>
        <w:ind w:left="1276"/>
        <w:jc w:val="right"/>
        <w:outlineLvl w:val="0"/>
        <w:rPr>
          <w:sz w:val="28"/>
          <w:szCs w:val="28"/>
        </w:rPr>
      </w:pPr>
    </w:p>
    <w:p w14:paraId="2662BA86" w14:textId="77777777" w:rsidR="00C85B96" w:rsidRDefault="00463CD1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</w:t>
      </w:r>
    </w:p>
    <w:p w14:paraId="1AE52247" w14:textId="5ABD2C8B" w:rsidR="00463CD1" w:rsidRPr="00CE5EED" w:rsidRDefault="00463CD1" w:rsidP="00C85B96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</w:t>
      </w:r>
      <w:r w:rsidRPr="00CE5EED">
        <w:rPr>
          <w:b/>
          <w:bCs/>
          <w:sz w:val="28"/>
          <w:szCs w:val="28"/>
        </w:rPr>
        <w:t>Форма проверочного листа</w:t>
      </w:r>
    </w:p>
    <w:p w14:paraId="6360BFF4" w14:textId="77777777" w:rsidR="00463CD1" w:rsidRDefault="00463CD1" w:rsidP="00463CD1">
      <w:pPr>
        <w:jc w:val="center"/>
        <w:rPr>
          <w:rFonts w:eastAsia="Calibri"/>
          <w:sz w:val="28"/>
          <w:szCs w:val="28"/>
        </w:rPr>
      </w:pPr>
    </w:p>
    <w:p w14:paraId="11B0DC65" w14:textId="77777777"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14:paraId="4903BF9F" w14:textId="77777777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14:paraId="2FDB01B1" w14:textId="77777777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14:paraId="7FDCAF59" w14:textId="77777777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14:paraId="503FF78C" w14:textId="77777777"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88668" w14:textId="4BD222A9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</w:t>
      </w:r>
      <w:r w:rsidR="00E62412">
        <w:rPr>
          <w:sz w:val="28"/>
          <w:szCs w:val="28"/>
        </w:rPr>
        <w:t xml:space="preserve">администрация Александровского сельского поселения </w:t>
      </w:r>
      <w:r w:rsidRPr="002C123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14:paraId="7F1927BB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14:paraId="03163CFB" w14:textId="77777777"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14:paraId="072E0908" w14:textId="77777777"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0C1D32F5" w14:textId="77777777"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14:paraId="51B164DE" w14:textId="5BEBC175" w:rsidR="006540A6" w:rsidRPr="00745ACA" w:rsidRDefault="006540A6" w:rsidP="00745AC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r w:rsidR="0046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63CD1" w:rsidRPr="002C123A">
        <w:rPr>
          <w:sz w:val="28"/>
          <w:szCs w:val="28"/>
        </w:rPr>
        <w:t>отношении:____________</w:t>
      </w:r>
      <w:r w:rsidR="00463CD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 </w:t>
      </w:r>
      <w:r w:rsidR="00463CD1" w:rsidRPr="00745ACA">
        <w:rPr>
          <w:sz w:val="22"/>
          <w:szCs w:val="22"/>
        </w:rPr>
        <w:t>(</w:t>
      </w:r>
      <w:r w:rsidRPr="00745ACA">
        <w:rPr>
          <w:sz w:val="22"/>
          <w:szCs w:val="22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лицом);</w:t>
      </w:r>
    </w:p>
    <w:p w14:paraId="2F1ADA17" w14:textId="1725BC5F" w:rsidR="00463CD1" w:rsidRPr="002C123A" w:rsidRDefault="00464A3F" w:rsidP="00464A3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CD1" w:rsidRPr="002C123A">
        <w:rPr>
          <w:sz w:val="28"/>
          <w:szCs w:val="28"/>
        </w:rPr>
        <w:t>По адресу/адресам: __________________________________________________</w:t>
      </w:r>
    </w:p>
    <w:p w14:paraId="342D7834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4F69202E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14:paraId="0F0474E2" w14:textId="77777777"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14:paraId="3904B25B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14:paraId="043B2601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6C2D98C7" w14:textId="77777777"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2C4AEEC6" w14:textId="77777777"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01"/>
        <w:gridCol w:w="2225"/>
        <w:gridCol w:w="750"/>
        <w:gridCol w:w="1302"/>
        <w:gridCol w:w="1824"/>
        <w:gridCol w:w="1834"/>
      </w:tblGrid>
      <w:tr w:rsidR="00463CD1" w:rsidRPr="002C123A" w14:paraId="3C8E5DA2" w14:textId="77777777" w:rsidTr="00E31577">
        <w:trPr>
          <w:trHeight w:val="230"/>
          <w:jc w:val="center"/>
        </w:trPr>
        <w:tc>
          <w:tcPr>
            <w:tcW w:w="583" w:type="dxa"/>
            <w:vMerge w:val="restart"/>
          </w:tcPr>
          <w:p w14:paraId="51B6EB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14:paraId="717E61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14" w:type="dxa"/>
            <w:vMerge w:val="restart"/>
          </w:tcPr>
          <w:p w14:paraId="187F26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930" w:type="dxa"/>
            <w:gridSpan w:val="2"/>
          </w:tcPr>
          <w:p w14:paraId="61060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14:paraId="3EB2F47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14:paraId="725832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Примечание</w:t>
            </w:r>
          </w:p>
        </w:tc>
      </w:tr>
      <w:tr w:rsidR="00463CD1" w:rsidRPr="002C123A" w14:paraId="175A03FA" w14:textId="77777777" w:rsidTr="00E31577">
        <w:trPr>
          <w:trHeight w:val="230"/>
          <w:jc w:val="center"/>
        </w:trPr>
        <w:tc>
          <w:tcPr>
            <w:tcW w:w="583" w:type="dxa"/>
            <w:vMerge/>
          </w:tcPr>
          <w:p w14:paraId="3CAAE9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14:paraId="03C87D7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14" w:type="dxa"/>
            <w:vMerge/>
          </w:tcPr>
          <w:p w14:paraId="3D830E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67C7D3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21" w:type="dxa"/>
          </w:tcPr>
          <w:p w14:paraId="27359411" w14:textId="489C29AB" w:rsidR="00463CD1" w:rsidRDefault="00463CD1" w:rsidP="00E315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 w:rsidR="00E31577">
              <w:rPr>
                <w:rFonts w:eastAsia="Calibri"/>
              </w:rPr>
              <w:t>/ не применяется</w:t>
            </w:r>
          </w:p>
          <w:p w14:paraId="77FFF1B9" w14:textId="1DCCF800" w:rsidR="00E31577" w:rsidRPr="00463CD1" w:rsidRDefault="00E31577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30E93E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7F05AA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E3979FF" w14:textId="77777777" w:rsidTr="00E31577">
        <w:trPr>
          <w:jc w:val="center"/>
        </w:trPr>
        <w:tc>
          <w:tcPr>
            <w:tcW w:w="583" w:type="dxa"/>
          </w:tcPr>
          <w:p w14:paraId="735751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14:paraId="77DDB6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314" w:type="dxa"/>
          </w:tcPr>
          <w:p w14:paraId="0FA946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6BF24DB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9B9D1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909" w:type="dxa"/>
          </w:tcPr>
          <w:p w14:paraId="71E6B69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3AF808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587315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14:paraId="51FEFC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0F95EF4E" w14:textId="77777777" w:rsidTr="00E31577">
        <w:trPr>
          <w:jc w:val="center"/>
        </w:trPr>
        <w:tc>
          <w:tcPr>
            <w:tcW w:w="583" w:type="dxa"/>
          </w:tcPr>
          <w:p w14:paraId="3E09EF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2001" w:type="dxa"/>
          </w:tcPr>
          <w:p w14:paraId="1E2571A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314" w:type="dxa"/>
          </w:tcPr>
          <w:p w14:paraId="1D863E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12FA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D1B51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 xml:space="preserve">ссылка на муниципальный акт (пункт 2 ст. 18 Федерального закона </w:t>
            </w:r>
            <w:r w:rsidRPr="00463CD1">
              <w:rPr>
                <w:rFonts w:eastAsia="Calibri"/>
                <w:i/>
              </w:rPr>
              <w:lastRenderedPageBreak/>
              <w:t>от 08.11.2007 № 257-ФЗ)</w:t>
            </w:r>
          </w:p>
        </w:tc>
        <w:tc>
          <w:tcPr>
            <w:tcW w:w="909" w:type="dxa"/>
          </w:tcPr>
          <w:p w14:paraId="4C2479E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2E66430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272E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14:paraId="0E272A7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5ED92ECC" w14:textId="77777777" w:rsidTr="00E31577">
        <w:trPr>
          <w:jc w:val="center"/>
        </w:trPr>
        <w:tc>
          <w:tcPr>
            <w:tcW w:w="583" w:type="dxa"/>
          </w:tcPr>
          <w:p w14:paraId="060A3A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</w:t>
            </w:r>
          </w:p>
        </w:tc>
        <w:tc>
          <w:tcPr>
            <w:tcW w:w="2001" w:type="dxa"/>
          </w:tcPr>
          <w:p w14:paraId="516F950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314" w:type="dxa"/>
          </w:tcPr>
          <w:p w14:paraId="40B500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F1D7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AE120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14:paraId="199DFF2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14:paraId="5D5249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rPr>
                <w:rFonts w:eastAsia="Calibri"/>
              </w:rPr>
              <w:t>п.п</w:t>
            </w:r>
            <w:proofErr w:type="spellEnd"/>
            <w:r w:rsidRPr="00463CD1">
              <w:rPr>
                <w:rFonts w:eastAsia="Calibri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909" w:type="dxa"/>
          </w:tcPr>
          <w:p w14:paraId="38E7B2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2BBE23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386DC6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14:paraId="666229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10B28938" w14:textId="77777777" w:rsidTr="00E31577">
        <w:trPr>
          <w:jc w:val="center"/>
        </w:trPr>
        <w:tc>
          <w:tcPr>
            <w:tcW w:w="583" w:type="dxa"/>
          </w:tcPr>
          <w:p w14:paraId="4CE51E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4</w:t>
            </w:r>
          </w:p>
        </w:tc>
        <w:tc>
          <w:tcPr>
            <w:tcW w:w="2001" w:type="dxa"/>
          </w:tcPr>
          <w:p w14:paraId="0CCD1F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314" w:type="dxa"/>
          </w:tcPr>
          <w:p w14:paraId="342C2A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7303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06640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DCE8E5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</w:t>
            </w:r>
            <w:r w:rsidRPr="00463CD1">
              <w:rPr>
                <w:rFonts w:eastAsia="Calibri"/>
              </w:rPr>
              <w:lastRenderedPageBreak/>
              <w:t>местного значения Волгоградской области"</w:t>
            </w:r>
          </w:p>
        </w:tc>
        <w:tc>
          <w:tcPr>
            <w:tcW w:w="909" w:type="dxa"/>
          </w:tcPr>
          <w:p w14:paraId="083881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7AD533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6036F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14:paraId="377EA5F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02DAE8A4" w14:textId="77777777" w:rsidTr="00E31577">
        <w:trPr>
          <w:jc w:val="center"/>
        </w:trPr>
        <w:tc>
          <w:tcPr>
            <w:tcW w:w="583" w:type="dxa"/>
          </w:tcPr>
          <w:p w14:paraId="2C46E6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5</w:t>
            </w:r>
          </w:p>
        </w:tc>
        <w:tc>
          <w:tcPr>
            <w:tcW w:w="2001" w:type="dxa"/>
          </w:tcPr>
          <w:p w14:paraId="3707E52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314" w:type="dxa"/>
          </w:tcPr>
          <w:p w14:paraId="44EEBD8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909" w:type="dxa"/>
          </w:tcPr>
          <w:p w14:paraId="15EA56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59F472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11CA954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14:paraId="23CCCC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78A96105" w14:textId="77777777" w:rsidTr="00E31577">
        <w:trPr>
          <w:jc w:val="center"/>
        </w:trPr>
        <w:tc>
          <w:tcPr>
            <w:tcW w:w="583" w:type="dxa"/>
          </w:tcPr>
          <w:p w14:paraId="231B863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2001" w:type="dxa"/>
          </w:tcPr>
          <w:p w14:paraId="71F8AD0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314" w:type="dxa"/>
          </w:tcPr>
          <w:p w14:paraId="6C127CC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C4977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7631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09" w:type="dxa"/>
          </w:tcPr>
          <w:p w14:paraId="5662B7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14:paraId="24361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4EC1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14:paraId="276F6C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6F744372" w14:textId="77777777" w:rsidTr="00E31577">
        <w:trPr>
          <w:jc w:val="center"/>
        </w:trPr>
        <w:tc>
          <w:tcPr>
            <w:tcW w:w="583" w:type="dxa"/>
          </w:tcPr>
          <w:p w14:paraId="14FBE8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7</w:t>
            </w:r>
          </w:p>
        </w:tc>
        <w:tc>
          <w:tcPr>
            <w:tcW w:w="2001" w:type="dxa"/>
          </w:tcPr>
          <w:p w14:paraId="1F1E5D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314" w:type="dxa"/>
          </w:tcPr>
          <w:p w14:paraId="6AF518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463CD1">
              <w:rPr>
                <w:rFonts w:eastAsia="Calibri"/>
              </w:rPr>
              <w:lastRenderedPageBreak/>
              <w:t xml:space="preserve">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</w:t>
            </w:r>
          </w:p>
        </w:tc>
        <w:tc>
          <w:tcPr>
            <w:tcW w:w="909" w:type="dxa"/>
          </w:tcPr>
          <w:p w14:paraId="57ADE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45A40D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1A405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C65D0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90928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Для владельцев автомобильных дорог и </w:t>
            </w:r>
            <w:r w:rsidRPr="00463CD1">
              <w:rPr>
                <w:rFonts w:eastAsia="Calibri"/>
              </w:rPr>
              <w:lastRenderedPageBreak/>
              <w:t>подрядных организаций</w:t>
            </w:r>
          </w:p>
        </w:tc>
      </w:tr>
      <w:tr w:rsidR="00463CD1" w:rsidRPr="002C123A" w14:paraId="037A0437" w14:textId="77777777" w:rsidTr="00E31577">
        <w:trPr>
          <w:jc w:val="center"/>
        </w:trPr>
        <w:tc>
          <w:tcPr>
            <w:tcW w:w="583" w:type="dxa"/>
          </w:tcPr>
          <w:p w14:paraId="5A4C588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8</w:t>
            </w:r>
          </w:p>
        </w:tc>
        <w:tc>
          <w:tcPr>
            <w:tcW w:w="2001" w:type="dxa"/>
          </w:tcPr>
          <w:p w14:paraId="3DED5D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314" w:type="dxa"/>
          </w:tcPr>
          <w:p w14:paraId="5634801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13.2;</w:t>
            </w:r>
          </w:p>
          <w:p w14:paraId="37233E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E17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42D757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A4D1D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B6591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27D7E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AD544DB" w14:textId="77777777" w:rsidTr="00E31577">
        <w:trPr>
          <w:jc w:val="center"/>
        </w:trPr>
        <w:tc>
          <w:tcPr>
            <w:tcW w:w="583" w:type="dxa"/>
          </w:tcPr>
          <w:p w14:paraId="7B0070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14:paraId="5AE7982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314" w:type="dxa"/>
          </w:tcPr>
          <w:p w14:paraId="01C564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13.2</w:t>
            </w:r>
          </w:p>
        </w:tc>
        <w:tc>
          <w:tcPr>
            <w:tcW w:w="909" w:type="dxa"/>
          </w:tcPr>
          <w:p w14:paraId="0CB68C9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23B4B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7C6A0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A124B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74A017CB" w14:textId="77777777" w:rsidTr="00E31577">
        <w:trPr>
          <w:jc w:val="center"/>
        </w:trPr>
        <w:tc>
          <w:tcPr>
            <w:tcW w:w="583" w:type="dxa"/>
          </w:tcPr>
          <w:p w14:paraId="02BF3B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2001" w:type="dxa"/>
          </w:tcPr>
          <w:p w14:paraId="7D6BFA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314" w:type="dxa"/>
          </w:tcPr>
          <w:p w14:paraId="32851BA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13.2</w:t>
            </w:r>
          </w:p>
        </w:tc>
        <w:tc>
          <w:tcPr>
            <w:tcW w:w="909" w:type="dxa"/>
          </w:tcPr>
          <w:p w14:paraId="3783AF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1FAA5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7AFF6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47DAE9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5343EDE4" w14:textId="77777777" w:rsidTr="00E31577">
        <w:trPr>
          <w:jc w:val="center"/>
        </w:trPr>
        <w:tc>
          <w:tcPr>
            <w:tcW w:w="583" w:type="dxa"/>
          </w:tcPr>
          <w:p w14:paraId="3CBDBC6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2001" w:type="dxa"/>
          </w:tcPr>
          <w:p w14:paraId="55F0DC5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314" w:type="dxa"/>
          </w:tcPr>
          <w:p w14:paraId="144195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д, г п. 13.2</w:t>
            </w:r>
          </w:p>
          <w:p w14:paraId="331D9D8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231817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10406C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29E96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8EDBE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3B1B3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A35FC58" w14:textId="77777777" w:rsidTr="00E31577">
        <w:trPr>
          <w:jc w:val="center"/>
        </w:trPr>
        <w:tc>
          <w:tcPr>
            <w:tcW w:w="583" w:type="dxa"/>
          </w:tcPr>
          <w:p w14:paraId="700A20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2001" w:type="dxa"/>
          </w:tcPr>
          <w:p w14:paraId="4F911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314" w:type="dxa"/>
          </w:tcPr>
          <w:p w14:paraId="0BFC38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13.2</w:t>
            </w:r>
          </w:p>
        </w:tc>
        <w:tc>
          <w:tcPr>
            <w:tcW w:w="909" w:type="dxa"/>
          </w:tcPr>
          <w:p w14:paraId="66217F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2E2D8D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9D81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98BFB5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45966618" w14:textId="77777777" w:rsidTr="00E31577">
        <w:trPr>
          <w:jc w:val="center"/>
        </w:trPr>
        <w:tc>
          <w:tcPr>
            <w:tcW w:w="583" w:type="dxa"/>
          </w:tcPr>
          <w:p w14:paraId="241E773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2001" w:type="dxa"/>
          </w:tcPr>
          <w:p w14:paraId="3FD12CA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314" w:type="dxa"/>
          </w:tcPr>
          <w:p w14:paraId="56AA3C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14:paraId="5BCD0D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649BA7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426807D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C009A7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E31BF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7171AF28" w14:textId="77777777" w:rsidTr="00E31577">
        <w:trPr>
          <w:jc w:val="center"/>
        </w:trPr>
        <w:tc>
          <w:tcPr>
            <w:tcW w:w="583" w:type="dxa"/>
          </w:tcPr>
          <w:p w14:paraId="35D780C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14:paraId="27745F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314" w:type="dxa"/>
          </w:tcPr>
          <w:p w14:paraId="36764DD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а, б, в п. 13.4</w:t>
            </w:r>
          </w:p>
          <w:p w14:paraId="7394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1F4052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01ABC64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5E1C66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185B4B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127A7FC" w14:textId="77777777" w:rsidTr="00E31577">
        <w:trPr>
          <w:jc w:val="center"/>
        </w:trPr>
        <w:tc>
          <w:tcPr>
            <w:tcW w:w="583" w:type="dxa"/>
          </w:tcPr>
          <w:p w14:paraId="31598E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14:paraId="53CE4F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314" w:type="dxa"/>
          </w:tcPr>
          <w:p w14:paraId="2CDC374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13.5</w:t>
            </w:r>
          </w:p>
        </w:tc>
        <w:tc>
          <w:tcPr>
            <w:tcW w:w="909" w:type="dxa"/>
          </w:tcPr>
          <w:p w14:paraId="174130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3AF06C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8FF34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173C3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83EAD98" w14:textId="77777777" w:rsidTr="00E31577">
        <w:trPr>
          <w:jc w:val="center"/>
        </w:trPr>
        <w:tc>
          <w:tcPr>
            <w:tcW w:w="583" w:type="dxa"/>
          </w:tcPr>
          <w:p w14:paraId="09642EF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14:paraId="636B5B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314" w:type="dxa"/>
          </w:tcPr>
          <w:p w14:paraId="28A140A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13.5</w:t>
            </w:r>
          </w:p>
        </w:tc>
        <w:tc>
          <w:tcPr>
            <w:tcW w:w="909" w:type="dxa"/>
          </w:tcPr>
          <w:p w14:paraId="4D3AC8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63360A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B3B13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46315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792772E" w14:textId="77777777" w:rsidTr="00E31577">
        <w:trPr>
          <w:jc w:val="center"/>
        </w:trPr>
        <w:tc>
          <w:tcPr>
            <w:tcW w:w="583" w:type="dxa"/>
          </w:tcPr>
          <w:p w14:paraId="579685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14:paraId="4481AF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314" w:type="dxa"/>
          </w:tcPr>
          <w:p w14:paraId="3E4417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</w:t>
            </w:r>
            <w:r w:rsidRPr="00463CD1">
              <w:rPr>
                <w:rFonts w:eastAsia="Calibri"/>
              </w:rPr>
              <w:lastRenderedPageBreak/>
              <w:t xml:space="preserve">регламент Таможенного союза "Безопасность автомобильных дорог"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13.5</w:t>
            </w:r>
          </w:p>
        </w:tc>
        <w:tc>
          <w:tcPr>
            <w:tcW w:w="909" w:type="dxa"/>
          </w:tcPr>
          <w:p w14:paraId="554104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3A4757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E04E9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Обследование </w:t>
            </w:r>
            <w:r w:rsidRPr="00463CD1">
              <w:rPr>
                <w:rFonts w:eastAsia="Calibri"/>
              </w:rPr>
              <w:lastRenderedPageBreak/>
              <w:t>автомобильной дороги</w:t>
            </w:r>
          </w:p>
        </w:tc>
        <w:tc>
          <w:tcPr>
            <w:tcW w:w="1834" w:type="dxa"/>
          </w:tcPr>
          <w:p w14:paraId="7D8FFA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Для владельцев </w:t>
            </w:r>
            <w:r w:rsidRPr="00463CD1">
              <w:rPr>
                <w:rFonts w:eastAsia="Calibri"/>
              </w:rPr>
              <w:lastRenderedPageBreak/>
              <w:t>автомобильных дорог и подрядных организаций</w:t>
            </w:r>
          </w:p>
        </w:tc>
      </w:tr>
      <w:tr w:rsidR="00463CD1" w:rsidRPr="002C123A" w14:paraId="2E6B58F8" w14:textId="77777777" w:rsidTr="00E31577">
        <w:trPr>
          <w:jc w:val="center"/>
        </w:trPr>
        <w:tc>
          <w:tcPr>
            <w:tcW w:w="583" w:type="dxa"/>
          </w:tcPr>
          <w:p w14:paraId="68F2EF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18</w:t>
            </w:r>
          </w:p>
        </w:tc>
        <w:tc>
          <w:tcPr>
            <w:tcW w:w="2001" w:type="dxa"/>
          </w:tcPr>
          <w:p w14:paraId="4AE6B8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314" w:type="dxa"/>
          </w:tcPr>
          <w:p w14:paraId="1048CF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г п. 13.5</w:t>
            </w:r>
          </w:p>
        </w:tc>
        <w:tc>
          <w:tcPr>
            <w:tcW w:w="909" w:type="dxa"/>
          </w:tcPr>
          <w:p w14:paraId="545888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638C6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C788E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80762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60E1A68C" w14:textId="77777777" w:rsidTr="00E31577">
        <w:trPr>
          <w:jc w:val="center"/>
        </w:trPr>
        <w:tc>
          <w:tcPr>
            <w:tcW w:w="583" w:type="dxa"/>
          </w:tcPr>
          <w:p w14:paraId="6740FC6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2001" w:type="dxa"/>
          </w:tcPr>
          <w:p w14:paraId="431F10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314" w:type="dxa"/>
          </w:tcPr>
          <w:p w14:paraId="19D149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 п. 13.5</w:t>
            </w:r>
          </w:p>
        </w:tc>
        <w:tc>
          <w:tcPr>
            <w:tcW w:w="909" w:type="dxa"/>
          </w:tcPr>
          <w:p w14:paraId="0D0BC0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6E4320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6046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785538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14:paraId="37B648E2" w14:textId="77777777" w:rsidTr="00E31577">
        <w:trPr>
          <w:jc w:val="center"/>
        </w:trPr>
        <w:tc>
          <w:tcPr>
            <w:tcW w:w="583" w:type="dxa"/>
          </w:tcPr>
          <w:p w14:paraId="4BBF40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2001" w:type="dxa"/>
          </w:tcPr>
          <w:p w14:paraId="031B0B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314" w:type="dxa"/>
          </w:tcPr>
          <w:p w14:paraId="3F8A92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13.5</w:t>
            </w:r>
          </w:p>
        </w:tc>
        <w:tc>
          <w:tcPr>
            <w:tcW w:w="909" w:type="dxa"/>
          </w:tcPr>
          <w:p w14:paraId="423271C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244493B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5E305C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16195A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AC2E989" w14:textId="77777777" w:rsidTr="00E31577">
        <w:trPr>
          <w:jc w:val="center"/>
        </w:trPr>
        <w:tc>
          <w:tcPr>
            <w:tcW w:w="583" w:type="dxa"/>
          </w:tcPr>
          <w:p w14:paraId="6716E8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2001" w:type="dxa"/>
          </w:tcPr>
          <w:p w14:paraId="74E483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314" w:type="dxa"/>
          </w:tcPr>
          <w:p w14:paraId="7D8FDF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909" w:type="dxa"/>
          </w:tcPr>
          <w:p w14:paraId="137EE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06FBD8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6BF31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FD072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7BF59BE" w14:textId="77777777" w:rsidTr="00E31577">
        <w:trPr>
          <w:jc w:val="center"/>
        </w:trPr>
        <w:tc>
          <w:tcPr>
            <w:tcW w:w="583" w:type="dxa"/>
          </w:tcPr>
          <w:p w14:paraId="1286051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2001" w:type="dxa"/>
          </w:tcPr>
          <w:p w14:paraId="3A7EE2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314" w:type="dxa"/>
          </w:tcPr>
          <w:p w14:paraId="30D4A38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909" w:type="dxa"/>
          </w:tcPr>
          <w:p w14:paraId="6892F8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6957A4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255694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1B56A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440E2EB" w14:textId="77777777" w:rsidTr="00E31577">
        <w:trPr>
          <w:jc w:val="center"/>
        </w:trPr>
        <w:tc>
          <w:tcPr>
            <w:tcW w:w="583" w:type="dxa"/>
          </w:tcPr>
          <w:p w14:paraId="72E2989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2001" w:type="dxa"/>
          </w:tcPr>
          <w:p w14:paraId="7A044C5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314" w:type="dxa"/>
          </w:tcPr>
          <w:p w14:paraId="11F199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909" w:type="dxa"/>
          </w:tcPr>
          <w:p w14:paraId="7C8A1D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9AB1DD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4A558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630412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14:paraId="307FA27C" w14:textId="77777777" w:rsidTr="00E31577">
        <w:trPr>
          <w:jc w:val="center"/>
        </w:trPr>
        <w:tc>
          <w:tcPr>
            <w:tcW w:w="583" w:type="dxa"/>
          </w:tcPr>
          <w:p w14:paraId="684E12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2001" w:type="dxa"/>
          </w:tcPr>
          <w:p w14:paraId="161993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314" w:type="dxa"/>
          </w:tcPr>
          <w:p w14:paraId="6E40C6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461B4F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20CE7B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2C5AF0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7BE16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27869C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6F701F2" w14:textId="77777777" w:rsidTr="00E31577">
        <w:trPr>
          <w:jc w:val="center"/>
        </w:trPr>
        <w:tc>
          <w:tcPr>
            <w:tcW w:w="583" w:type="dxa"/>
          </w:tcPr>
          <w:p w14:paraId="2B892D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2001" w:type="dxa"/>
          </w:tcPr>
          <w:p w14:paraId="48AA8D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314" w:type="dxa"/>
          </w:tcPr>
          <w:p w14:paraId="51F337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909" w:type="dxa"/>
          </w:tcPr>
          <w:p w14:paraId="7AB046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78AC2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14444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2F61E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14:paraId="15B9CCE8" w14:textId="77777777" w:rsidTr="00E31577">
        <w:trPr>
          <w:jc w:val="center"/>
        </w:trPr>
        <w:tc>
          <w:tcPr>
            <w:tcW w:w="583" w:type="dxa"/>
          </w:tcPr>
          <w:p w14:paraId="6D1256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2001" w:type="dxa"/>
          </w:tcPr>
          <w:p w14:paraId="737CFF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Противолавинные</w:t>
            </w:r>
            <w:proofErr w:type="spellEnd"/>
            <w:r w:rsidRPr="00463CD1">
              <w:rPr>
                <w:rFonts w:eastAsia="Calibri"/>
              </w:rPr>
              <w:t xml:space="preserve"> мероприятия</w:t>
            </w:r>
          </w:p>
        </w:tc>
        <w:tc>
          <w:tcPr>
            <w:tcW w:w="2314" w:type="dxa"/>
          </w:tcPr>
          <w:p w14:paraId="1D52F20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121C5E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654EDCD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D7B49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DB2FCB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696E4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14:paraId="0B5CCB10" w14:textId="77777777" w:rsidTr="00E31577">
        <w:trPr>
          <w:jc w:val="center"/>
        </w:trPr>
        <w:tc>
          <w:tcPr>
            <w:tcW w:w="583" w:type="dxa"/>
          </w:tcPr>
          <w:p w14:paraId="13F6A5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2001" w:type="dxa"/>
          </w:tcPr>
          <w:p w14:paraId="78412C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Проведение </w:t>
            </w:r>
            <w:r w:rsidRPr="00463CD1">
              <w:rPr>
                <w:rFonts w:eastAsia="Calibri"/>
              </w:rPr>
              <w:lastRenderedPageBreak/>
              <w:t>входного контроля</w:t>
            </w:r>
          </w:p>
        </w:tc>
        <w:tc>
          <w:tcPr>
            <w:tcW w:w="2314" w:type="dxa"/>
          </w:tcPr>
          <w:p w14:paraId="77460F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Технический </w:t>
            </w:r>
            <w:r w:rsidRPr="00463CD1">
              <w:rPr>
                <w:rFonts w:eastAsia="Calibri"/>
              </w:rPr>
              <w:lastRenderedPageBreak/>
              <w:t>регламент Таможенного союза «Безопасность автомобильных дорог» п. 24.1</w:t>
            </w:r>
          </w:p>
          <w:p w14:paraId="55DEDF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9" w:type="dxa"/>
          </w:tcPr>
          <w:p w14:paraId="6222C69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6B293A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7C5F5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Результаты </w:t>
            </w:r>
            <w:r w:rsidRPr="00463CD1">
              <w:rPr>
                <w:rFonts w:eastAsia="Calibri"/>
              </w:rPr>
              <w:lastRenderedPageBreak/>
              <w:t>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14:paraId="70626F8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Подрядные </w:t>
            </w:r>
            <w:r w:rsidRPr="00463CD1">
              <w:rPr>
                <w:rFonts w:eastAsia="Calibri"/>
              </w:rPr>
              <w:lastRenderedPageBreak/>
              <w:t>организации</w:t>
            </w:r>
          </w:p>
        </w:tc>
      </w:tr>
      <w:tr w:rsidR="00463CD1" w:rsidRPr="002C123A" w14:paraId="150D769D" w14:textId="77777777" w:rsidTr="00E31577">
        <w:trPr>
          <w:jc w:val="center"/>
        </w:trPr>
        <w:tc>
          <w:tcPr>
            <w:tcW w:w="583" w:type="dxa"/>
          </w:tcPr>
          <w:p w14:paraId="01E6C9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28</w:t>
            </w:r>
          </w:p>
        </w:tc>
        <w:tc>
          <w:tcPr>
            <w:tcW w:w="2001" w:type="dxa"/>
          </w:tcPr>
          <w:p w14:paraId="0DD0F9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314" w:type="dxa"/>
          </w:tcPr>
          <w:p w14:paraId="250FEE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909" w:type="dxa"/>
          </w:tcPr>
          <w:p w14:paraId="6F39F4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D5E3D1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35A4C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14:paraId="7A3317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14:paraId="19E7A5C4" w14:textId="77777777" w:rsidTr="00E31577">
        <w:trPr>
          <w:jc w:val="center"/>
        </w:trPr>
        <w:tc>
          <w:tcPr>
            <w:tcW w:w="583" w:type="dxa"/>
          </w:tcPr>
          <w:p w14:paraId="408C27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2001" w:type="dxa"/>
          </w:tcPr>
          <w:p w14:paraId="5BCE51A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314" w:type="dxa"/>
          </w:tcPr>
          <w:p w14:paraId="151F69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909" w:type="dxa"/>
          </w:tcPr>
          <w:p w14:paraId="710F16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6AD799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3099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1F8A5B9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14:paraId="5A76E886" w14:textId="77777777" w:rsidTr="00E31577">
        <w:trPr>
          <w:jc w:val="center"/>
        </w:trPr>
        <w:tc>
          <w:tcPr>
            <w:tcW w:w="583" w:type="dxa"/>
          </w:tcPr>
          <w:p w14:paraId="66CF0C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2001" w:type="dxa"/>
          </w:tcPr>
          <w:p w14:paraId="3028CC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314" w:type="dxa"/>
          </w:tcPr>
          <w:p w14:paraId="282FF34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909" w:type="dxa"/>
          </w:tcPr>
          <w:p w14:paraId="529426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8971D6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84FC4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14:paraId="273C96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14:paraId="1FC46466" w14:textId="77777777" w:rsidTr="00E31577">
        <w:trPr>
          <w:jc w:val="center"/>
        </w:trPr>
        <w:tc>
          <w:tcPr>
            <w:tcW w:w="583" w:type="dxa"/>
          </w:tcPr>
          <w:p w14:paraId="1EC3422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2001" w:type="dxa"/>
          </w:tcPr>
          <w:p w14:paraId="43CCE9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314" w:type="dxa"/>
          </w:tcPr>
          <w:p w14:paraId="2737A9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909" w:type="dxa"/>
          </w:tcPr>
          <w:p w14:paraId="1D68C3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725BA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D6F9C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14:paraId="1DD8C3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14:paraId="69C3A79E" w14:textId="77777777" w:rsidTr="00E31577">
        <w:trPr>
          <w:jc w:val="center"/>
        </w:trPr>
        <w:tc>
          <w:tcPr>
            <w:tcW w:w="583" w:type="dxa"/>
          </w:tcPr>
          <w:p w14:paraId="4C4C68B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2001" w:type="dxa"/>
          </w:tcPr>
          <w:p w14:paraId="2A5AB9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314" w:type="dxa"/>
          </w:tcPr>
          <w:p w14:paraId="7583CA5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14:paraId="5BF63F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0F881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909" w:type="dxa"/>
          </w:tcPr>
          <w:p w14:paraId="289FAD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0D241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D203E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14:paraId="091AF20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14:paraId="17D3A5B2" w14:textId="77777777" w:rsidTr="00E31577">
        <w:trPr>
          <w:jc w:val="center"/>
        </w:trPr>
        <w:tc>
          <w:tcPr>
            <w:tcW w:w="583" w:type="dxa"/>
          </w:tcPr>
          <w:p w14:paraId="120257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2001" w:type="dxa"/>
          </w:tcPr>
          <w:p w14:paraId="7EE87F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314" w:type="dxa"/>
          </w:tcPr>
          <w:p w14:paraId="38686F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197F33F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FF9A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Коллегии Евразийской </w:t>
            </w:r>
            <w:r w:rsidRPr="00463CD1">
              <w:rPr>
                <w:rFonts w:eastAsia="Calibri"/>
              </w:rPr>
              <w:lastRenderedPageBreak/>
              <w:t>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909" w:type="dxa"/>
          </w:tcPr>
          <w:p w14:paraId="6813AD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55FF0D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AD30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14:paraId="7318C1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14:paraId="38FFD459" w14:textId="77777777" w:rsidTr="00E31577">
        <w:trPr>
          <w:jc w:val="center"/>
        </w:trPr>
        <w:tc>
          <w:tcPr>
            <w:tcW w:w="583" w:type="dxa"/>
          </w:tcPr>
          <w:p w14:paraId="2D884AF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34</w:t>
            </w:r>
          </w:p>
        </w:tc>
        <w:tc>
          <w:tcPr>
            <w:tcW w:w="2001" w:type="dxa"/>
          </w:tcPr>
          <w:p w14:paraId="60B1EE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314" w:type="dxa"/>
          </w:tcPr>
          <w:p w14:paraId="2511EB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14:paraId="3B7540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C3F0CD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909" w:type="dxa"/>
          </w:tcPr>
          <w:p w14:paraId="39DC150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4B1EA81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238DA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14:paraId="58FE90A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14:paraId="12E727E7" w14:textId="77777777" w:rsidTr="00E31577">
        <w:trPr>
          <w:jc w:val="center"/>
        </w:trPr>
        <w:tc>
          <w:tcPr>
            <w:tcW w:w="583" w:type="dxa"/>
          </w:tcPr>
          <w:p w14:paraId="49821B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2001" w:type="dxa"/>
          </w:tcPr>
          <w:p w14:paraId="1F77D7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314" w:type="dxa"/>
          </w:tcPr>
          <w:p w14:paraId="539064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65756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52EDE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909" w:type="dxa"/>
          </w:tcPr>
          <w:p w14:paraId="521826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039B6EA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CF0DA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F08C36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14:paraId="4E3CF0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20EFE" w14:textId="77777777" w:rsidTr="00E31577">
        <w:trPr>
          <w:jc w:val="center"/>
        </w:trPr>
        <w:tc>
          <w:tcPr>
            <w:tcW w:w="583" w:type="dxa"/>
          </w:tcPr>
          <w:p w14:paraId="48F288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2001" w:type="dxa"/>
          </w:tcPr>
          <w:p w14:paraId="1B612B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314" w:type="dxa"/>
          </w:tcPr>
          <w:p w14:paraId="79DF23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</w:t>
            </w:r>
            <w:r w:rsidRPr="00463CD1">
              <w:rPr>
                <w:rFonts w:eastAsia="Calibri"/>
              </w:rPr>
              <w:lastRenderedPageBreak/>
              <w:t>2;</w:t>
            </w:r>
          </w:p>
          <w:p w14:paraId="007111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BD6C9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909" w:type="dxa"/>
          </w:tcPr>
          <w:p w14:paraId="59FC55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4067B5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5B62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14:paraId="176EA8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14:paraId="2B5111E5" w14:textId="77777777" w:rsidTr="00E31577">
        <w:trPr>
          <w:jc w:val="center"/>
        </w:trPr>
        <w:tc>
          <w:tcPr>
            <w:tcW w:w="583" w:type="dxa"/>
          </w:tcPr>
          <w:p w14:paraId="6615E9C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2001" w:type="dxa"/>
          </w:tcPr>
          <w:p w14:paraId="71B690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3DBC9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14" w:type="dxa"/>
          </w:tcPr>
          <w:p w14:paraId="21C387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909" w:type="dxa"/>
          </w:tcPr>
          <w:p w14:paraId="653E3D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1" w:type="dxa"/>
          </w:tcPr>
          <w:p w14:paraId="1FC1E3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463D4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DA8AF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14:paraId="26913C00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Юридическое лицо, </w:t>
      </w:r>
    </w:p>
    <w:p w14:paraId="2CB78579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фамилия, имя, отчество </w:t>
      </w:r>
    </w:p>
    <w:p w14:paraId="17883E26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(при наличии) </w:t>
      </w:r>
    </w:p>
    <w:p w14:paraId="60C50910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индивидуальный предприниматель    ________________          ________________     </w:t>
      </w:r>
    </w:p>
    <w:p w14:paraId="01F9976D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подпись                                                      расшифровка подписи</w:t>
      </w:r>
    </w:p>
    <w:p w14:paraId="5F32DBE8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14:paraId="3D2B2CAC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14:paraId="3C5DA7B7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Должностное лицо </w:t>
      </w:r>
      <w:r w:rsidRPr="00C03861">
        <w:rPr>
          <w:rFonts w:ascii="Times New Roman" w:hAnsi="Times New Roman"/>
          <w:b w:val="0"/>
          <w:i/>
          <w:sz w:val="20"/>
          <w:szCs w:val="20"/>
        </w:rPr>
        <w:t>ОМС</w:t>
      </w:r>
      <w:r w:rsidRPr="00C03861">
        <w:rPr>
          <w:rFonts w:ascii="Times New Roman" w:hAnsi="Times New Roman"/>
          <w:b w:val="0"/>
          <w:sz w:val="20"/>
          <w:szCs w:val="20"/>
        </w:rPr>
        <w:t xml:space="preserve"> осуществляющее </w:t>
      </w:r>
    </w:p>
    <w:p w14:paraId="6FF7DA2A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контрольные мероприятия </w:t>
      </w:r>
    </w:p>
    <w:p w14:paraId="1279706D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и </w:t>
      </w:r>
      <w:proofErr w:type="gramStart"/>
      <w:r w:rsidRPr="00C03861">
        <w:rPr>
          <w:rFonts w:ascii="Times New Roman" w:hAnsi="Times New Roman"/>
          <w:b w:val="0"/>
          <w:sz w:val="20"/>
          <w:szCs w:val="20"/>
        </w:rPr>
        <w:t>заполняющее</w:t>
      </w:r>
      <w:proofErr w:type="gramEnd"/>
      <w:r w:rsidRPr="00C03861">
        <w:rPr>
          <w:rFonts w:ascii="Times New Roman" w:hAnsi="Times New Roman"/>
          <w:b w:val="0"/>
          <w:sz w:val="20"/>
          <w:szCs w:val="20"/>
        </w:rPr>
        <w:t xml:space="preserve"> проверочный лист           ________________             ________________</w:t>
      </w:r>
    </w:p>
    <w:p w14:paraId="57DAC01E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14:paraId="7E09136A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14:paraId="3D3AC584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14:paraId="12B8241C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14:paraId="3D4E00C4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>Отметка об отказе юридического лица,</w:t>
      </w:r>
      <w:r w:rsidRPr="00C03861">
        <w:rPr>
          <w:sz w:val="20"/>
          <w:szCs w:val="20"/>
        </w:rPr>
        <w:t xml:space="preserve"> </w:t>
      </w:r>
      <w:r w:rsidRPr="00C03861">
        <w:rPr>
          <w:rFonts w:ascii="Times New Roman" w:hAnsi="Times New Roman"/>
          <w:b w:val="0"/>
          <w:sz w:val="20"/>
          <w:szCs w:val="20"/>
        </w:rPr>
        <w:t>индивидуального предпринимателя от подписания проверочного листа ____________________________________________________________________</w:t>
      </w:r>
    </w:p>
    <w:p w14:paraId="74803AB0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14:paraId="765869D2" w14:textId="77777777" w:rsidR="00463CD1" w:rsidRPr="00C03861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  <w:sz w:val="20"/>
          <w:szCs w:val="20"/>
        </w:rPr>
      </w:pPr>
      <w:r w:rsidRPr="00C03861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14:paraId="38E08F1B" w14:textId="77777777" w:rsidR="00463CD1" w:rsidRPr="00C0386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19DED55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4ABAFAB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97F0206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87D5DE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C88F3F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D04EEC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95B1" w14:textId="77777777" w:rsidR="001B780D" w:rsidRDefault="001B780D">
      <w:r>
        <w:separator/>
      </w:r>
    </w:p>
  </w:endnote>
  <w:endnote w:type="continuationSeparator" w:id="0">
    <w:p w14:paraId="4E9B2FAF" w14:textId="77777777" w:rsidR="001B780D" w:rsidRDefault="001B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4133" w14:textId="77777777" w:rsidR="001B780D" w:rsidRDefault="001B780D">
      <w:r>
        <w:separator/>
      </w:r>
    </w:p>
  </w:footnote>
  <w:footnote w:type="continuationSeparator" w:id="0">
    <w:p w14:paraId="59C4219C" w14:textId="77777777" w:rsidR="001B780D" w:rsidRDefault="001B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3861">
      <w:rPr>
        <w:rStyle w:val="aa"/>
        <w:noProof/>
      </w:rPr>
      <w:t>2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D75F6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B780D"/>
    <w:rsid w:val="001C3E8F"/>
    <w:rsid w:val="001C7D1B"/>
    <w:rsid w:val="001D3281"/>
    <w:rsid w:val="001D35A8"/>
    <w:rsid w:val="001E3AFC"/>
    <w:rsid w:val="001E43E0"/>
    <w:rsid w:val="00204159"/>
    <w:rsid w:val="00217AB0"/>
    <w:rsid w:val="0023553E"/>
    <w:rsid w:val="00262757"/>
    <w:rsid w:val="002676F3"/>
    <w:rsid w:val="00267CE2"/>
    <w:rsid w:val="00275F3C"/>
    <w:rsid w:val="00283831"/>
    <w:rsid w:val="00295D5B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5595"/>
    <w:rsid w:val="0033658A"/>
    <w:rsid w:val="003371D8"/>
    <w:rsid w:val="00345AFB"/>
    <w:rsid w:val="003518C6"/>
    <w:rsid w:val="00376CC1"/>
    <w:rsid w:val="003860CE"/>
    <w:rsid w:val="003A1DE4"/>
    <w:rsid w:val="003B1326"/>
    <w:rsid w:val="003B3C58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64A3F"/>
    <w:rsid w:val="00484C06"/>
    <w:rsid w:val="00484E94"/>
    <w:rsid w:val="0049078A"/>
    <w:rsid w:val="004949A0"/>
    <w:rsid w:val="004A2D7E"/>
    <w:rsid w:val="004A3AD7"/>
    <w:rsid w:val="004D051D"/>
    <w:rsid w:val="004D3B14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1AB4"/>
    <w:rsid w:val="00627B80"/>
    <w:rsid w:val="006451BB"/>
    <w:rsid w:val="006540A6"/>
    <w:rsid w:val="00661600"/>
    <w:rsid w:val="006621D1"/>
    <w:rsid w:val="00690EE4"/>
    <w:rsid w:val="006A0117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45ACA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5FB6"/>
    <w:rsid w:val="007D6EFD"/>
    <w:rsid w:val="007F3D41"/>
    <w:rsid w:val="007F65F0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96912"/>
    <w:rsid w:val="008A3C1A"/>
    <w:rsid w:val="008D3F37"/>
    <w:rsid w:val="008E5AD2"/>
    <w:rsid w:val="008F633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548FC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3861"/>
    <w:rsid w:val="00C041D4"/>
    <w:rsid w:val="00C106FE"/>
    <w:rsid w:val="00C17D0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85B96"/>
    <w:rsid w:val="00C954C3"/>
    <w:rsid w:val="00C96012"/>
    <w:rsid w:val="00CB1FFF"/>
    <w:rsid w:val="00CB2CA9"/>
    <w:rsid w:val="00CC1729"/>
    <w:rsid w:val="00CC1D48"/>
    <w:rsid w:val="00CE5EED"/>
    <w:rsid w:val="00CF7369"/>
    <w:rsid w:val="00CF7996"/>
    <w:rsid w:val="00D04AA5"/>
    <w:rsid w:val="00D05D18"/>
    <w:rsid w:val="00D0622E"/>
    <w:rsid w:val="00D2111D"/>
    <w:rsid w:val="00D2135D"/>
    <w:rsid w:val="00D219AE"/>
    <w:rsid w:val="00D27B19"/>
    <w:rsid w:val="00D30D53"/>
    <w:rsid w:val="00D31906"/>
    <w:rsid w:val="00D66008"/>
    <w:rsid w:val="00D73183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17CD2"/>
    <w:rsid w:val="00E31506"/>
    <w:rsid w:val="00E31577"/>
    <w:rsid w:val="00E3694F"/>
    <w:rsid w:val="00E5140B"/>
    <w:rsid w:val="00E5155E"/>
    <w:rsid w:val="00E62412"/>
    <w:rsid w:val="00E62F1A"/>
    <w:rsid w:val="00E66DF9"/>
    <w:rsid w:val="00E756D6"/>
    <w:rsid w:val="00E76495"/>
    <w:rsid w:val="00E819FA"/>
    <w:rsid w:val="00E83A35"/>
    <w:rsid w:val="00EA4FA0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B460-1F50-4B06-9598-86A2724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18034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1</cp:lastModifiedBy>
  <cp:revision>8</cp:revision>
  <cp:lastPrinted>2021-01-20T14:02:00Z</cp:lastPrinted>
  <dcterms:created xsi:type="dcterms:W3CDTF">2021-10-18T12:35:00Z</dcterms:created>
  <dcterms:modified xsi:type="dcterms:W3CDTF">2021-10-19T06:24:00Z</dcterms:modified>
</cp:coreProperties>
</file>