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44" w:rsidRPr="00F23938" w:rsidRDefault="006F3E44" w:rsidP="00EB6339">
      <w:pPr>
        <w:pStyle w:val="p5"/>
        <w:shd w:val="clear" w:color="auto" w:fill="FFFFFF"/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РОССИЙСКАЯ ФЕДЕРАЦИЯ</w:t>
      </w:r>
    </w:p>
    <w:p w:rsidR="006F3E44" w:rsidRPr="00F23938" w:rsidRDefault="006F3E44" w:rsidP="00EB6339">
      <w:pP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ВОЛГОГРАДСКАЯ ОБЛАСТЬ</w:t>
      </w:r>
    </w:p>
    <w:p w:rsidR="006F3E44" w:rsidRPr="00F23938" w:rsidRDefault="006F3E44" w:rsidP="00EB63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БЫКОВСКИЙ МУНИЦИПАЛЬНЫЙ РАЙОН</w:t>
      </w:r>
    </w:p>
    <w:p w:rsidR="006F3E44" w:rsidRPr="00F23938" w:rsidRDefault="006F3E44" w:rsidP="00EB63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АЛЕКСАНДРОВСКАЯ СЕЛЬСКАЯ ДУМА</w:t>
      </w:r>
    </w:p>
    <w:p w:rsidR="006F3E44" w:rsidRDefault="006F3E44" w:rsidP="00EB6339">
      <w:pPr>
        <w:pStyle w:val="Title"/>
        <w:rPr>
          <w:b/>
        </w:rPr>
      </w:pPr>
    </w:p>
    <w:p w:rsidR="006F3E44" w:rsidRPr="00A7336F" w:rsidRDefault="006F3E44" w:rsidP="00EB6339">
      <w:pPr>
        <w:rPr>
          <w:rStyle w:val="Strong"/>
          <w:rFonts w:ascii="Calibri" w:hAnsi="Calibri"/>
          <w:bCs w:val="0"/>
        </w:rPr>
      </w:pPr>
      <w:r>
        <w:rPr>
          <w:b/>
          <w:sz w:val="28"/>
        </w:rPr>
        <w:t xml:space="preserve">                                                            РЕШЕНИЕ</w:t>
      </w:r>
    </w:p>
    <w:p w:rsidR="006F3E44" w:rsidRPr="00F47318" w:rsidRDefault="006F3E44" w:rsidP="00EB6339">
      <w:pPr>
        <w:pStyle w:val="NoSpacing"/>
        <w:rPr>
          <w:b/>
        </w:rPr>
      </w:pPr>
      <w:r w:rsidRPr="00F47318">
        <w:rPr>
          <w:rStyle w:val="Strong"/>
          <w:rFonts w:ascii="Tahoma" w:hAnsi="Tahoma" w:cs="Tahoma"/>
          <w:color w:val="4A5562"/>
          <w:sz w:val="24"/>
          <w:szCs w:val="24"/>
        </w:rPr>
        <w:t>от 25.11.2014 г. № 2\16</w:t>
      </w:r>
    </w:p>
    <w:p w:rsidR="006F3E44" w:rsidRPr="002D482F" w:rsidRDefault="006F3E44" w:rsidP="00EB6339">
      <w:pPr>
        <w:pStyle w:val="NoSpacing"/>
        <w:rPr>
          <w:rStyle w:val="Strong"/>
          <w:rFonts w:ascii="Tahoma" w:hAnsi="Tahoma" w:cs="Tahoma"/>
          <w:b w:val="0"/>
          <w:color w:val="4A5562"/>
          <w:sz w:val="24"/>
          <w:szCs w:val="24"/>
        </w:rPr>
      </w:pPr>
      <w:r w:rsidRPr="002D482F">
        <w:rPr>
          <w:rStyle w:val="Strong"/>
          <w:rFonts w:ascii="Tahoma" w:hAnsi="Tahoma" w:cs="Tahoma"/>
          <w:b w:val="0"/>
          <w:color w:val="4A5562"/>
          <w:sz w:val="24"/>
          <w:szCs w:val="24"/>
        </w:rPr>
        <w:t>О назначении публичных слушаний</w:t>
      </w:r>
    </w:p>
    <w:p w:rsidR="006F3E44" w:rsidRPr="002D482F" w:rsidRDefault="006F3E44" w:rsidP="00EB6339">
      <w:pPr>
        <w:pStyle w:val="NoSpacing"/>
        <w:rPr>
          <w:rStyle w:val="Strong"/>
          <w:rFonts w:ascii="Tahoma" w:hAnsi="Tahoma" w:cs="Tahoma"/>
          <w:b w:val="0"/>
          <w:color w:val="4A5562"/>
          <w:sz w:val="24"/>
          <w:szCs w:val="24"/>
        </w:rPr>
      </w:pPr>
      <w:r w:rsidRPr="002D482F">
        <w:rPr>
          <w:rStyle w:val="Strong"/>
          <w:rFonts w:ascii="Tahoma" w:hAnsi="Tahoma" w:cs="Tahoma"/>
          <w:b w:val="0"/>
          <w:color w:val="4A5562"/>
          <w:sz w:val="24"/>
          <w:szCs w:val="24"/>
        </w:rPr>
        <w:t>по проекту бюджета Александровского</w:t>
      </w:r>
    </w:p>
    <w:p w:rsidR="006F3E44" w:rsidRPr="002D482F" w:rsidRDefault="006F3E44" w:rsidP="00EB6339">
      <w:pPr>
        <w:pStyle w:val="NoSpacing"/>
        <w:rPr>
          <w:rStyle w:val="Strong"/>
          <w:rFonts w:ascii="Tahoma" w:hAnsi="Tahoma" w:cs="Tahoma"/>
          <w:b w:val="0"/>
          <w:color w:val="4A5562"/>
          <w:sz w:val="24"/>
          <w:szCs w:val="24"/>
        </w:rPr>
      </w:pPr>
      <w:r w:rsidRPr="002D482F">
        <w:rPr>
          <w:rStyle w:val="Strong"/>
          <w:rFonts w:ascii="Tahoma" w:hAnsi="Tahoma" w:cs="Tahoma"/>
          <w:b w:val="0"/>
          <w:color w:val="4A5562"/>
          <w:sz w:val="24"/>
          <w:szCs w:val="24"/>
        </w:rPr>
        <w:t xml:space="preserve">сельского поселения Быковского муниципального </w:t>
      </w:r>
    </w:p>
    <w:p w:rsidR="006F3E44" w:rsidRPr="002D482F" w:rsidRDefault="006F3E44" w:rsidP="00EB6339">
      <w:pPr>
        <w:pStyle w:val="NoSpacing"/>
        <w:rPr>
          <w:rStyle w:val="Strong"/>
          <w:rFonts w:ascii="Tahoma" w:hAnsi="Tahoma" w:cs="Tahoma"/>
          <w:b w:val="0"/>
          <w:color w:val="4A5562"/>
          <w:sz w:val="24"/>
          <w:szCs w:val="24"/>
        </w:rPr>
      </w:pPr>
      <w:r w:rsidRPr="002D482F">
        <w:rPr>
          <w:rStyle w:val="Strong"/>
          <w:rFonts w:ascii="Tahoma" w:hAnsi="Tahoma" w:cs="Tahoma"/>
          <w:b w:val="0"/>
          <w:color w:val="4A5562"/>
          <w:sz w:val="24"/>
          <w:szCs w:val="24"/>
        </w:rPr>
        <w:t>района</w:t>
      </w:r>
      <w:r w:rsidRPr="002D482F">
        <w:rPr>
          <w:b/>
          <w:sz w:val="24"/>
          <w:szCs w:val="24"/>
        </w:rPr>
        <w:t xml:space="preserve"> </w:t>
      </w:r>
      <w:r w:rsidRPr="002D482F">
        <w:rPr>
          <w:rStyle w:val="Strong"/>
          <w:rFonts w:ascii="Tahoma" w:hAnsi="Tahoma" w:cs="Tahoma"/>
          <w:b w:val="0"/>
          <w:color w:val="4A5562"/>
          <w:sz w:val="24"/>
          <w:szCs w:val="24"/>
        </w:rPr>
        <w:t>на 2015 год и  на плановый период 2016-2017 годов»,</w:t>
      </w:r>
    </w:p>
    <w:p w:rsidR="006F3E44" w:rsidRPr="002D482F" w:rsidRDefault="006F3E44" w:rsidP="00EB6339">
      <w:pPr>
        <w:pStyle w:val="NoSpacing"/>
        <w:rPr>
          <w:rStyle w:val="Strong"/>
          <w:rFonts w:ascii="Tahoma" w:hAnsi="Tahoma" w:cs="Tahoma"/>
          <w:b w:val="0"/>
          <w:color w:val="4A5562"/>
          <w:sz w:val="24"/>
          <w:szCs w:val="24"/>
        </w:rPr>
      </w:pPr>
    </w:p>
    <w:p w:rsidR="006F3E44" w:rsidRPr="002D482F" w:rsidRDefault="006F3E44" w:rsidP="00EB6339">
      <w:pPr>
        <w:pStyle w:val="NoSpacing"/>
        <w:rPr>
          <w:rStyle w:val="Strong"/>
          <w:rFonts w:ascii="Tahoma" w:hAnsi="Tahoma" w:cs="Tahoma"/>
          <w:b w:val="0"/>
          <w:color w:val="4A5562"/>
          <w:sz w:val="24"/>
          <w:szCs w:val="24"/>
        </w:rPr>
      </w:pPr>
      <w:r w:rsidRPr="002D482F">
        <w:rPr>
          <w:rStyle w:val="Strong"/>
          <w:rFonts w:ascii="Tahoma" w:hAnsi="Tahoma" w:cs="Tahoma"/>
          <w:b w:val="0"/>
          <w:color w:val="4A5562"/>
          <w:sz w:val="24"/>
          <w:szCs w:val="24"/>
        </w:rPr>
        <w:t xml:space="preserve">           В соответствии со ст. 28 Федерального закона «Об общих принципах организации местного самоуправления в Российской Федерации» от 06.10.2003 года № 131-ФЗ,статьей 18 Устава Александровского сельского поселения, Александровская сельская Дума </w:t>
      </w:r>
    </w:p>
    <w:p w:rsidR="006F3E44" w:rsidRPr="002D482F" w:rsidRDefault="006F3E44" w:rsidP="00EB6339">
      <w:pPr>
        <w:pStyle w:val="NoSpacing"/>
        <w:rPr>
          <w:b/>
          <w:sz w:val="24"/>
          <w:szCs w:val="24"/>
        </w:rPr>
      </w:pPr>
      <w:r w:rsidRPr="002D482F">
        <w:rPr>
          <w:rStyle w:val="Strong"/>
          <w:rFonts w:ascii="Tahoma" w:hAnsi="Tahoma" w:cs="Tahoma"/>
          <w:b w:val="0"/>
          <w:color w:val="4A5562"/>
          <w:sz w:val="24"/>
          <w:szCs w:val="24"/>
        </w:rPr>
        <w:t>РЕШИЛА</w:t>
      </w:r>
      <w:r w:rsidRPr="002D482F">
        <w:rPr>
          <w:b/>
          <w:sz w:val="24"/>
          <w:szCs w:val="24"/>
        </w:rPr>
        <w:br/>
        <w:t>1.</w:t>
      </w:r>
      <w:r w:rsidRPr="002D482F">
        <w:rPr>
          <w:sz w:val="24"/>
          <w:szCs w:val="24"/>
        </w:rPr>
        <w:t>Утвердить Порядок</w:t>
      </w:r>
      <w:r w:rsidRPr="002D482F">
        <w:rPr>
          <w:rStyle w:val="Strong"/>
          <w:rFonts w:ascii="Tahoma" w:hAnsi="Tahoma" w:cs="Tahoma"/>
          <w:b w:val="0"/>
          <w:color w:val="4A5562"/>
          <w:sz w:val="24"/>
          <w:szCs w:val="24"/>
        </w:rPr>
        <w:t xml:space="preserve"> учета предложений по проекту решения «О бюджете Александровского сельского поселения на 2015 год и на период 2016-2017 годов» и участия граждан в его обсуждении и проведения по нему публичных слушаний.</w:t>
      </w:r>
    </w:p>
    <w:p w:rsidR="006F3E44" w:rsidRPr="002D482F" w:rsidRDefault="006F3E44" w:rsidP="00EB6339">
      <w:pPr>
        <w:pStyle w:val="NoSpacing"/>
        <w:rPr>
          <w:sz w:val="24"/>
          <w:szCs w:val="24"/>
        </w:rPr>
      </w:pPr>
      <w:r w:rsidRPr="002D482F">
        <w:rPr>
          <w:sz w:val="24"/>
          <w:szCs w:val="24"/>
        </w:rPr>
        <w:t>2.Обнародовать Порядок учета предложений по проекту решения «О бюджете Александровского сельского поселения на 2015 год и на период 2016-2017 годов участия граждан в его обсуждении и проведении по нему публичных слушаний.</w:t>
      </w:r>
    </w:p>
    <w:p w:rsidR="006F3E44" w:rsidRPr="002D482F" w:rsidRDefault="006F3E44" w:rsidP="00EB6339">
      <w:pPr>
        <w:pStyle w:val="NoSpacing"/>
        <w:rPr>
          <w:sz w:val="24"/>
          <w:szCs w:val="24"/>
        </w:rPr>
      </w:pPr>
      <w:r w:rsidRPr="002D482F">
        <w:rPr>
          <w:sz w:val="24"/>
          <w:szCs w:val="24"/>
        </w:rPr>
        <w:br/>
        <w:t>3. Назначить публичные слушания на по проекту бюджета Александровского сельского поселения Быковского муниципального района  на 16 декабря 2014 года в 14-00.</w:t>
      </w:r>
      <w:r w:rsidRPr="002D482F">
        <w:rPr>
          <w:sz w:val="24"/>
          <w:szCs w:val="24"/>
        </w:rPr>
        <w:br/>
        <w:t>4. Провести публичные слушания в здании МКУК Александровский СДК по адресу: с.Александровка ул.Центральная37.</w:t>
      </w:r>
    </w:p>
    <w:p w:rsidR="006F3E44" w:rsidRPr="002D482F" w:rsidRDefault="006F3E44" w:rsidP="00EB6339">
      <w:pPr>
        <w:pStyle w:val="NoSpacing"/>
        <w:rPr>
          <w:sz w:val="24"/>
          <w:szCs w:val="24"/>
        </w:rPr>
      </w:pPr>
      <w:r w:rsidRPr="002D482F">
        <w:rPr>
          <w:sz w:val="24"/>
          <w:szCs w:val="24"/>
        </w:rPr>
        <w:t>5.Настоящее решение вступает в силу со дня его официального обнародования.</w:t>
      </w:r>
    </w:p>
    <w:p w:rsidR="006F3E44" w:rsidRPr="002D482F" w:rsidRDefault="006F3E44" w:rsidP="00EB6339">
      <w:pPr>
        <w:pStyle w:val="NoSpacing"/>
        <w:rPr>
          <w:sz w:val="24"/>
          <w:szCs w:val="24"/>
        </w:rPr>
      </w:pPr>
      <w:r w:rsidRPr="002D482F">
        <w:rPr>
          <w:sz w:val="24"/>
          <w:szCs w:val="24"/>
        </w:rPr>
        <w:t>6. Настоящее решение с проектом бюджета Александровского сельского поселения на 2015 год и на период 2016-2017 годов обнародовать и разместить на официальном сайте Администрации Александровского сельского поселения. </w:t>
      </w:r>
    </w:p>
    <w:p w:rsidR="006F3E44" w:rsidRPr="002D482F" w:rsidRDefault="006F3E44" w:rsidP="00EB6339">
      <w:pPr>
        <w:pStyle w:val="NoSpacing"/>
        <w:rPr>
          <w:sz w:val="24"/>
          <w:szCs w:val="24"/>
        </w:rPr>
      </w:pPr>
      <w:r w:rsidRPr="002D482F">
        <w:rPr>
          <w:sz w:val="24"/>
          <w:szCs w:val="24"/>
        </w:rPr>
        <w:t>7.Контроль за исполнением настоящего решения возложить на постоянную комиссию  по бюджету, налоговой и экономической политике</w:t>
      </w:r>
    </w:p>
    <w:p w:rsidR="006F3E44" w:rsidRPr="002D482F" w:rsidRDefault="006F3E44" w:rsidP="00EB6339">
      <w:pPr>
        <w:pStyle w:val="NoSpacing"/>
        <w:rPr>
          <w:sz w:val="24"/>
          <w:szCs w:val="24"/>
        </w:rPr>
      </w:pPr>
    </w:p>
    <w:p w:rsidR="006F3E44" w:rsidRPr="002D482F" w:rsidRDefault="006F3E44" w:rsidP="00EB6339">
      <w:pPr>
        <w:pStyle w:val="NoSpacing"/>
        <w:rPr>
          <w:sz w:val="24"/>
          <w:szCs w:val="24"/>
        </w:rPr>
      </w:pPr>
    </w:p>
    <w:p w:rsidR="006F3E44" w:rsidRPr="002D482F" w:rsidRDefault="006F3E44" w:rsidP="00EB6339">
      <w:pPr>
        <w:pStyle w:val="NoSpacing"/>
        <w:rPr>
          <w:sz w:val="24"/>
          <w:szCs w:val="24"/>
        </w:rPr>
      </w:pPr>
    </w:p>
    <w:p w:rsidR="006F3E44" w:rsidRPr="002D482F" w:rsidRDefault="006F3E44" w:rsidP="00EB6339">
      <w:pPr>
        <w:pStyle w:val="NoSpacing"/>
        <w:rPr>
          <w:sz w:val="24"/>
          <w:szCs w:val="24"/>
        </w:rPr>
      </w:pPr>
    </w:p>
    <w:p w:rsidR="006F3E44" w:rsidRPr="002D482F" w:rsidRDefault="006F3E44" w:rsidP="00EB6339">
      <w:pPr>
        <w:pStyle w:val="NoSpacing"/>
        <w:rPr>
          <w:sz w:val="24"/>
          <w:szCs w:val="24"/>
        </w:rPr>
      </w:pPr>
      <w:r w:rsidRPr="002D482F">
        <w:rPr>
          <w:sz w:val="24"/>
          <w:szCs w:val="24"/>
        </w:rPr>
        <w:t>Глава Александровского</w:t>
      </w:r>
      <w:r w:rsidRPr="002D482F">
        <w:rPr>
          <w:sz w:val="24"/>
          <w:szCs w:val="24"/>
        </w:rPr>
        <w:br/>
        <w:t>сельского поселения                                             В.С.Бондаренко</w:t>
      </w:r>
    </w:p>
    <w:p w:rsidR="006F3E44" w:rsidRPr="002D482F" w:rsidRDefault="006F3E44" w:rsidP="00EB6339">
      <w:pPr>
        <w:pStyle w:val="NoSpacing"/>
        <w:rPr>
          <w:sz w:val="24"/>
          <w:szCs w:val="24"/>
        </w:rPr>
      </w:pPr>
    </w:p>
    <w:p w:rsidR="006F3E44" w:rsidRPr="002D482F" w:rsidRDefault="006F3E44" w:rsidP="00EB6339">
      <w:pPr>
        <w:pStyle w:val="NoSpacing"/>
        <w:rPr>
          <w:sz w:val="24"/>
          <w:szCs w:val="24"/>
        </w:rPr>
      </w:pPr>
    </w:p>
    <w:p w:rsidR="006F3E44" w:rsidRPr="002D482F" w:rsidRDefault="006F3E44" w:rsidP="00EB6339">
      <w:pPr>
        <w:pStyle w:val="NoSpacing"/>
        <w:rPr>
          <w:sz w:val="24"/>
          <w:szCs w:val="24"/>
        </w:rPr>
      </w:pPr>
    </w:p>
    <w:p w:rsidR="006F3E44" w:rsidRPr="002D482F" w:rsidRDefault="006F3E44" w:rsidP="00EB6339">
      <w:pPr>
        <w:pStyle w:val="NoSpacing"/>
        <w:rPr>
          <w:sz w:val="24"/>
          <w:szCs w:val="24"/>
        </w:rPr>
      </w:pPr>
    </w:p>
    <w:p w:rsidR="006F3E44" w:rsidRDefault="006F3E44" w:rsidP="00EB6339">
      <w:pPr>
        <w:pStyle w:val="NoSpacing"/>
        <w:jc w:val="right"/>
      </w:pPr>
    </w:p>
    <w:p w:rsidR="006F3E44" w:rsidRDefault="006F3E44" w:rsidP="00EB6339">
      <w:pPr>
        <w:pStyle w:val="NoSpacing"/>
        <w:jc w:val="right"/>
      </w:pPr>
    </w:p>
    <w:p w:rsidR="006F3E44" w:rsidRDefault="006F3E44" w:rsidP="00EB6339">
      <w:pPr>
        <w:pStyle w:val="NoSpacing"/>
        <w:jc w:val="right"/>
      </w:pPr>
    </w:p>
    <w:p w:rsidR="006F3E44" w:rsidRDefault="006F3E44" w:rsidP="00EB6339">
      <w:pPr>
        <w:pStyle w:val="NoSpacing"/>
        <w:jc w:val="right"/>
      </w:pPr>
    </w:p>
    <w:p w:rsidR="006F3E44" w:rsidRDefault="006F3E44" w:rsidP="00EB6339">
      <w:pPr>
        <w:pStyle w:val="NoSpacing"/>
        <w:jc w:val="right"/>
      </w:pPr>
    </w:p>
    <w:p w:rsidR="006F3E44" w:rsidRDefault="006F3E44" w:rsidP="00EB6339">
      <w:pPr>
        <w:pStyle w:val="NoSpacing"/>
        <w:jc w:val="right"/>
      </w:pPr>
    </w:p>
    <w:p w:rsidR="006F3E44" w:rsidRPr="00F47318" w:rsidRDefault="006F3E44" w:rsidP="00EB6339">
      <w:pPr>
        <w:pStyle w:val="NoSpacing"/>
        <w:jc w:val="right"/>
      </w:pPr>
      <w:r w:rsidRPr="00F47318">
        <w:t>Приложение 1</w:t>
      </w:r>
      <w:r w:rsidRPr="00F47318">
        <w:br/>
        <w:t xml:space="preserve">к решению </w:t>
      </w:r>
      <w:r w:rsidRPr="00F47318">
        <w:br/>
        <w:t>Александровского сельского поселения</w:t>
      </w:r>
      <w:r w:rsidRPr="00F47318">
        <w:br/>
        <w:t>от 25 ноября 2014 года №</w:t>
      </w:r>
      <w:r>
        <w:t>2\16</w:t>
      </w:r>
    </w:p>
    <w:p w:rsidR="006F3E44" w:rsidRPr="00F47318" w:rsidRDefault="006F3E44" w:rsidP="00EB6339">
      <w:pPr>
        <w:pStyle w:val="NoSpacing"/>
        <w:jc w:val="center"/>
      </w:pPr>
      <w:r w:rsidRPr="00F47318">
        <w:rPr>
          <w:rStyle w:val="Strong"/>
          <w:rFonts w:ascii="Tahoma" w:hAnsi="Tahoma" w:cs="Tahoma"/>
          <w:color w:val="4A5562"/>
          <w:sz w:val="24"/>
          <w:szCs w:val="24"/>
        </w:rPr>
        <w:t>Порядок</w:t>
      </w:r>
      <w:r w:rsidRPr="00F47318">
        <w:br/>
      </w:r>
      <w:r w:rsidRPr="00F47318">
        <w:rPr>
          <w:rStyle w:val="Strong"/>
          <w:rFonts w:ascii="Tahoma" w:hAnsi="Tahoma" w:cs="Tahoma"/>
          <w:color w:val="4A5562"/>
          <w:sz w:val="24"/>
          <w:szCs w:val="24"/>
        </w:rPr>
        <w:t>учета предложений по проекту решения «О бюджете Александровского сельского поселения на 2015 год и на период 2016-2017 годов» и участия граждан в его обсуждении и проведени</w:t>
      </w:r>
      <w:r>
        <w:rPr>
          <w:rStyle w:val="Strong"/>
          <w:rFonts w:ascii="Tahoma" w:hAnsi="Tahoma" w:cs="Tahoma"/>
          <w:color w:val="4A5562"/>
          <w:sz w:val="24"/>
          <w:szCs w:val="24"/>
        </w:rPr>
        <w:t>я</w:t>
      </w:r>
      <w:r w:rsidRPr="00F47318">
        <w:rPr>
          <w:rStyle w:val="Strong"/>
          <w:rFonts w:ascii="Tahoma" w:hAnsi="Tahoma" w:cs="Tahoma"/>
          <w:color w:val="4A5562"/>
          <w:sz w:val="24"/>
          <w:szCs w:val="24"/>
        </w:rPr>
        <w:t xml:space="preserve"> по нему публичных слушаний.</w:t>
      </w:r>
    </w:p>
    <w:p w:rsidR="006F3E44" w:rsidRPr="00F47318" w:rsidRDefault="006F3E44" w:rsidP="00EB6339">
      <w:pPr>
        <w:pStyle w:val="NoSpacing"/>
        <w:rPr>
          <w:sz w:val="24"/>
          <w:szCs w:val="24"/>
        </w:rPr>
      </w:pPr>
      <w:r w:rsidRPr="00F47318">
        <w:rPr>
          <w:sz w:val="24"/>
          <w:szCs w:val="24"/>
        </w:rPr>
        <w:t>1. Настоящий Порядок направлен на реализацию прав граждан, проживающих на территории Александровского сельского поселения, на осуществление местного самоуправления путём участия в обсуждении проекта бюджета Александровского сельского поселения на 2015 год и на плановый период 2016-2017 годов» (далее проект бюджета поселения на 2015 год и на плановый период 2016-2017 годов).</w:t>
      </w:r>
    </w:p>
    <w:p w:rsidR="006F3E44" w:rsidRPr="00F47318" w:rsidRDefault="006F3E44" w:rsidP="00EB6339">
      <w:pPr>
        <w:pStyle w:val="NoSpacing"/>
        <w:rPr>
          <w:sz w:val="24"/>
          <w:szCs w:val="24"/>
        </w:rPr>
      </w:pPr>
      <w:r w:rsidRPr="00F47318">
        <w:rPr>
          <w:sz w:val="24"/>
          <w:szCs w:val="24"/>
        </w:rPr>
        <w:br/>
        <w:t>2. Обсуждение проекта бюджета поселения на 2015 год и на плановый период 2016-2017 годов осуществляется посредством участия в публичных слушаниях, а также направления предложений по проекту бюджета поселения на 2015 год и на плановый период 2016-2017 годов.</w:t>
      </w:r>
      <w:r w:rsidRPr="00F47318">
        <w:rPr>
          <w:sz w:val="24"/>
          <w:szCs w:val="24"/>
        </w:rPr>
        <w:br/>
        <w:t>3. С проектом бюджета поселения на 2015 год и плановый период 2016-2017годов желающие могут ознакомиться в администрации Александровского сельского поселения по адресу : с.Александровка ул.Центральная 41.</w:t>
      </w:r>
    </w:p>
    <w:p w:rsidR="006F3E44" w:rsidRPr="00F47318" w:rsidRDefault="006F3E44" w:rsidP="00EB6339">
      <w:pPr>
        <w:pStyle w:val="NoSpacing"/>
        <w:rPr>
          <w:sz w:val="24"/>
          <w:szCs w:val="24"/>
        </w:rPr>
      </w:pPr>
      <w:r w:rsidRPr="00F47318">
        <w:rPr>
          <w:sz w:val="24"/>
          <w:szCs w:val="24"/>
        </w:rPr>
        <w:t xml:space="preserve"> 4.Предложения по проекту бюджета поселения на 2015 год и на плановый период 2016-2017 годов направляются в письменном виде в Александровскую сельскую Думу по адресу: Волгоградская область, Быковский район, с.Александровка, ул. Центральная д.41 в течение 10 дней со дня обнародования Решения сельской Думы о назначении публичных слушаний по проекту бюджета поселения на 2015 год и на плановый период 2016-2017 годов</w:t>
      </w:r>
    </w:p>
    <w:p w:rsidR="006F3E44" w:rsidRPr="00F47318" w:rsidRDefault="006F3E44" w:rsidP="00EB6339">
      <w:pPr>
        <w:pStyle w:val="NoSpacing"/>
        <w:rPr>
          <w:sz w:val="24"/>
          <w:szCs w:val="24"/>
        </w:rPr>
      </w:pPr>
      <w:r w:rsidRPr="00F47318">
        <w:rPr>
          <w:sz w:val="24"/>
          <w:szCs w:val="24"/>
        </w:rPr>
        <w:t>.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  <w:r w:rsidRPr="00F47318">
        <w:rPr>
          <w:rStyle w:val="apple-converted-space"/>
          <w:rFonts w:ascii="Tahoma" w:hAnsi="Tahoma" w:cs="Tahoma"/>
          <w:color w:val="4A5562"/>
          <w:sz w:val="24"/>
          <w:szCs w:val="24"/>
        </w:rPr>
        <w:t> </w:t>
      </w:r>
      <w:r w:rsidRPr="00F47318">
        <w:rPr>
          <w:sz w:val="24"/>
          <w:szCs w:val="24"/>
        </w:rPr>
        <w:br/>
        <w:t>5.Для обсуждения проекта бюджета поселения на 2015 год и на плановый период 2016-2017 годов проводятся публичные слушания.</w:t>
      </w:r>
    </w:p>
    <w:p w:rsidR="006F3E44" w:rsidRPr="00F47318" w:rsidRDefault="006F3E44" w:rsidP="00EB6339">
      <w:pPr>
        <w:pStyle w:val="NoSpacing"/>
        <w:rPr>
          <w:sz w:val="24"/>
          <w:szCs w:val="24"/>
        </w:rPr>
      </w:pPr>
      <w:r w:rsidRPr="00F47318">
        <w:rPr>
          <w:sz w:val="24"/>
          <w:szCs w:val="24"/>
        </w:rPr>
        <w:br/>
        <w:t>6.Организацию и проведение публичных слушаний осуществляет Глава Александровского сельского поселения а в случае его отсутствия заместитель Председателя Александровской сельской Думы.</w:t>
      </w:r>
    </w:p>
    <w:p w:rsidR="006F3E44" w:rsidRPr="00F47318" w:rsidRDefault="006F3E44" w:rsidP="00EB6339">
      <w:pPr>
        <w:pStyle w:val="NoSpacing"/>
        <w:rPr>
          <w:sz w:val="24"/>
          <w:szCs w:val="24"/>
        </w:rPr>
      </w:pPr>
      <w:r w:rsidRPr="00F47318">
        <w:rPr>
          <w:sz w:val="24"/>
          <w:szCs w:val="24"/>
        </w:rPr>
        <w:br/>
        <w:t>7.Публичные слушания по проекту  бюджета поселения на 2015 год и на плановый период 2016-2017 годов назначаются решением Александровской сельской Думы.</w:t>
      </w:r>
    </w:p>
    <w:p w:rsidR="006F3E44" w:rsidRPr="00F47318" w:rsidRDefault="006F3E44" w:rsidP="00EB6339">
      <w:pPr>
        <w:pStyle w:val="NoSpacing"/>
        <w:rPr>
          <w:sz w:val="24"/>
          <w:szCs w:val="24"/>
        </w:rPr>
      </w:pPr>
      <w:r w:rsidRPr="00F47318">
        <w:rPr>
          <w:sz w:val="24"/>
          <w:szCs w:val="24"/>
        </w:rPr>
        <w:br/>
        <w:t>8.В публичных слушаниях вправе принять участие каждый житель Александровского сельского поселения.</w:t>
      </w:r>
      <w:r w:rsidRPr="00F47318">
        <w:rPr>
          <w:sz w:val="24"/>
          <w:szCs w:val="24"/>
        </w:rPr>
        <w:br/>
        <w:t>9.На публичных слушаниях по проекту бюджета поселения на 2015 год и на плановый период 2016-2017 годов  председательствует Глава Александровского сельского поселения а в случае его отсутствия заместитель председателя Александровской сельской Думы.(далее председательствующий).</w:t>
      </w:r>
    </w:p>
    <w:p w:rsidR="006F3E44" w:rsidRPr="00F47318" w:rsidRDefault="006F3E44" w:rsidP="00EB6339">
      <w:pPr>
        <w:pStyle w:val="NoSpacing"/>
        <w:rPr>
          <w:sz w:val="24"/>
          <w:szCs w:val="24"/>
        </w:rPr>
      </w:pPr>
      <w:r w:rsidRPr="00F47318">
        <w:rPr>
          <w:sz w:val="24"/>
          <w:szCs w:val="24"/>
        </w:rPr>
        <w:br/>
        <w:t>10.Для ведения протокола публичных слушаний председательствующий определяет секретаря публичных слушаний.</w:t>
      </w:r>
    </w:p>
    <w:p w:rsidR="006F3E44" w:rsidRPr="00F47318" w:rsidRDefault="006F3E44" w:rsidP="00EB6339">
      <w:pPr>
        <w:pStyle w:val="NoSpacing"/>
        <w:rPr>
          <w:sz w:val="24"/>
          <w:szCs w:val="24"/>
        </w:rPr>
      </w:pPr>
      <w:r w:rsidRPr="00F47318">
        <w:rPr>
          <w:sz w:val="24"/>
          <w:szCs w:val="24"/>
        </w:rPr>
        <w:br/>
        <w:t xml:space="preserve">11.Участникам публичных слушаний обеспечивается возможность высказать свое мнение по проекту бюджета поселения на 2015 год и на плановый период 2016-2017 годов </w:t>
      </w:r>
    </w:p>
    <w:p w:rsidR="006F3E44" w:rsidRPr="00F47318" w:rsidRDefault="006F3E44" w:rsidP="00EB6339">
      <w:pPr>
        <w:pStyle w:val="NoSpacing"/>
        <w:rPr>
          <w:sz w:val="24"/>
          <w:szCs w:val="24"/>
        </w:rPr>
      </w:pPr>
      <w:r w:rsidRPr="00F47318">
        <w:rPr>
          <w:sz w:val="24"/>
          <w:szCs w:val="24"/>
        </w:rPr>
        <w:t xml:space="preserve">     В зависимости от количества желающих выступить председательствующий вправе ограничить время любого из выступающих.</w:t>
      </w:r>
    </w:p>
    <w:p w:rsidR="006F3E44" w:rsidRPr="00F47318" w:rsidRDefault="006F3E44" w:rsidP="00EB6339">
      <w:pPr>
        <w:pStyle w:val="NoSpacing"/>
        <w:rPr>
          <w:sz w:val="24"/>
          <w:szCs w:val="24"/>
        </w:rPr>
      </w:pPr>
      <w:r w:rsidRPr="00F47318">
        <w:rPr>
          <w:sz w:val="24"/>
          <w:szCs w:val="24"/>
        </w:rPr>
        <w:t xml:space="preserve"> Всем желающим выступить предоставляется слово с разрешения председательствующего.</w:t>
      </w:r>
    </w:p>
    <w:p w:rsidR="006F3E44" w:rsidRPr="00F47318" w:rsidRDefault="006F3E44" w:rsidP="00EB6339">
      <w:pPr>
        <w:pStyle w:val="NoSpacing"/>
        <w:rPr>
          <w:sz w:val="24"/>
          <w:szCs w:val="24"/>
        </w:rPr>
      </w:pPr>
      <w:r w:rsidRPr="00F47318">
        <w:rPr>
          <w:sz w:val="24"/>
          <w:szCs w:val="24"/>
        </w:rPr>
        <w:t xml:space="preserve"> Председательствующий вправе принять решение о перерыве в публичных слушаниях и продолжении их в другое время.</w:t>
      </w:r>
    </w:p>
    <w:p w:rsidR="006F3E44" w:rsidRPr="00F47318" w:rsidRDefault="006F3E44" w:rsidP="00EB6339">
      <w:pPr>
        <w:pStyle w:val="NoSpacing"/>
        <w:rPr>
          <w:sz w:val="24"/>
          <w:szCs w:val="24"/>
        </w:rPr>
      </w:pPr>
      <w:r w:rsidRPr="00F47318">
        <w:rPr>
          <w:sz w:val="24"/>
          <w:szCs w:val="24"/>
        </w:rPr>
        <w:t xml:space="preserve">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бюджета поселения на 2015 год и на плановый период 2016-2017 годов  заносятся в протокол публичных слушаний, письменные замечания и предложения приобщаются к протоколу.</w:t>
      </w:r>
    </w:p>
    <w:p w:rsidR="006F3E44" w:rsidRPr="00F47318" w:rsidRDefault="006F3E44" w:rsidP="00EB6339">
      <w:pPr>
        <w:pStyle w:val="NoSpacing"/>
        <w:rPr>
          <w:sz w:val="24"/>
          <w:szCs w:val="24"/>
        </w:rPr>
      </w:pPr>
      <w:r w:rsidRPr="00F47318">
        <w:rPr>
          <w:sz w:val="24"/>
          <w:szCs w:val="24"/>
        </w:rPr>
        <w:br/>
        <w:t>12.По итогам публичных слушаний большинством голосов от числа присутствующих принимается заключение.</w:t>
      </w:r>
      <w:r w:rsidRPr="00F47318">
        <w:rPr>
          <w:rStyle w:val="apple-converted-space"/>
          <w:rFonts w:ascii="Tahoma" w:hAnsi="Tahoma" w:cs="Tahoma"/>
          <w:color w:val="4A5562"/>
          <w:sz w:val="24"/>
          <w:szCs w:val="24"/>
        </w:rPr>
        <w:t> </w:t>
      </w:r>
      <w:r w:rsidRPr="00F47318">
        <w:rPr>
          <w:sz w:val="24"/>
          <w:szCs w:val="24"/>
        </w:rPr>
        <w:br/>
        <w:t>13.Заключение по результатам публичных слушаний подписывается председательствующим и подлежит официальному опубликованию.</w:t>
      </w:r>
      <w:r w:rsidRPr="00F47318">
        <w:rPr>
          <w:sz w:val="24"/>
          <w:szCs w:val="24"/>
        </w:rPr>
        <w:br/>
        <w:t>14.Поступившие от населения замечания и предложения по проекту бюджета поселения на 2015 год и на плановый период 2016-2017 годов , в том числе в ходе проведения публичных слушаний, носят рекомендательный характер.</w:t>
      </w:r>
      <w:r w:rsidRPr="00F47318">
        <w:rPr>
          <w:rStyle w:val="apple-converted-space"/>
          <w:rFonts w:ascii="Tahoma" w:hAnsi="Tahoma" w:cs="Tahoma"/>
          <w:color w:val="4A5562"/>
          <w:sz w:val="24"/>
          <w:szCs w:val="24"/>
        </w:rPr>
        <w:t> </w:t>
      </w:r>
      <w:r w:rsidRPr="00F47318">
        <w:rPr>
          <w:sz w:val="24"/>
          <w:szCs w:val="24"/>
        </w:rPr>
        <w:br/>
        <w:t>15.Указанные замечания и предложения рассматриваются на заседании Александровской  сельской Думы. После завершения рассмотрения предложений граждан и заключения публичных слушаний  Александровская сельская Дума принимает Решение «О бюджете Александровского сельского поселения на 2015 год и на период 2016- 2017 годов».</w:t>
      </w:r>
    </w:p>
    <w:p w:rsidR="006F3E44" w:rsidRPr="00F47318" w:rsidRDefault="006F3E44" w:rsidP="00EB6339">
      <w:pPr>
        <w:pStyle w:val="NoSpacing"/>
        <w:rPr>
          <w:sz w:val="24"/>
          <w:szCs w:val="24"/>
        </w:rPr>
      </w:pPr>
      <w:r w:rsidRPr="00F47318">
        <w:rPr>
          <w:sz w:val="24"/>
          <w:szCs w:val="24"/>
        </w:rPr>
        <w:t> </w:t>
      </w:r>
    </w:p>
    <w:p w:rsidR="006F3E44" w:rsidRPr="00F47318" w:rsidRDefault="006F3E44" w:rsidP="00EB6339">
      <w:pPr>
        <w:pStyle w:val="NoSpacing"/>
        <w:rPr>
          <w:sz w:val="24"/>
          <w:szCs w:val="24"/>
        </w:rPr>
      </w:pPr>
      <w:r w:rsidRPr="00F47318">
        <w:rPr>
          <w:sz w:val="24"/>
          <w:szCs w:val="24"/>
        </w:rPr>
        <w:t> </w:t>
      </w:r>
    </w:p>
    <w:p w:rsidR="006F3E44" w:rsidRPr="00F47318" w:rsidRDefault="006F3E44" w:rsidP="00EB6339">
      <w:pPr>
        <w:pStyle w:val="NoSpacing"/>
        <w:rPr>
          <w:sz w:val="24"/>
          <w:szCs w:val="24"/>
        </w:rPr>
      </w:pPr>
    </w:p>
    <w:p w:rsidR="006F3E44" w:rsidRPr="00F47318" w:rsidRDefault="006F3E44" w:rsidP="00EB6339">
      <w:pPr>
        <w:pStyle w:val="NoSpacing"/>
        <w:rPr>
          <w:b/>
          <w:sz w:val="24"/>
          <w:szCs w:val="24"/>
        </w:rPr>
      </w:pPr>
    </w:p>
    <w:p w:rsidR="006F3E44" w:rsidRPr="00F47318" w:rsidRDefault="006F3E44" w:rsidP="00EB6339">
      <w:pPr>
        <w:pStyle w:val="NoSpacing"/>
        <w:rPr>
          <w:b/>
          <w:sz w:val="24"/>
          <w:szCs w:val="24"/>
        </w:rPr>
      </w:pPr>
    </w:p>
    <w:p w:rsidR="006F3E44" w:rsidRPr="00F47318" w:rsidRDefault="006F3E44" w:rsidP="00EB6339">
      <w:pPr>
        <w:pStyle w:val="NoSpacing"/>
        <w:rPr>
          <w:b/>
          <w:sz w:val="24"/>
          <w:szCs w:val="24"/>
        </w:rPr>
      </w:pPr>
    </w:p>
    <w:p w:rsidR="006F3E44" w:rsidRPr="00F47318" w:rsidRDefault="006F3E44" w:rsidP="00EB6339">
      <w:pPr>
        <w:pStyle w:val="NoSpacing"/>
        <w:rPr>
          <w:b/>
          <w:sz w:val="24"/>
          <w:szCs w:val="24"/>
        </w:rPr>
      </w:pPr>
    </w:p>
    <w:p w:rsidR="006F3E44" w:rsidRPr="00F47318" w:rsidRDefault="006F3E44" w:rsidP="00EB6339">
      <w:pPr>
        <w:pStyle w:val="NoSpacing"/>
        <w:rPr>
          <w:b/>
          <w:sz w:val="24"/>
          <w:szCs w:val="24"/>
        </w:rPr>
      </w:pPr>
    </w:p>
    <w:p w:rsidR="006F3E44" w:rsidRPr="00F47318" w:rsidRDefault="006F3E44" w:rsidP="00EB6339">
      <w:pPr>
        <w:pStyle w:val="NoSpacing"/>
        <w:rPr>
          <w:b/>
          <w:sz w:val="24"/>
          <w:szCs w:val="24"/>
        </w:rPr>
      </w:pPr>
    </w:p>
    <w:p w:rsidR="006F3E44" w:rsidRPr="00F47318" w:rsidRDefault="006F3E44" w:rsidP="00EB6339">
      <w:pPr>
        <w:pStyle w:val="NoSpacing"/>
        <w:rPr>
          <w:b/>
          <w:sz w:val="24"/>
          <w:szCs w:val="24"/>
        </w:rPr>
      </w:pPr>
    </w:p>
    <w:p w:rsidR="006F3E44" w:rsidRPr="00F47318" w:rsidRDefault="006F3E44" w:rsidP="00EB6339">
      <w:pPr>
        <w:pStyle w:val="NoSpacing"/>
        <w:rPr>
          <w:b/>
        </w:rPr>
      </w:pPr>
    </w:p>
    <w:p w:rsidR="006F3E44" w:rsidRPr="00F47318" w:rsidRDefault="006F3E44" w:rsidP="00EB6339">
      <w:pPr>
        <w:pStyle w:val="NoSpacing"/>
        <w:rPr>
          <w:b/>
        </w:rPr>
      </w:pPr>
    </w:p>
    <w:p w:rsidR="006F3E44" w:rsidRPr="00F47318" w:rsidRDefault="006F3E44" w:rsidP="00EB6339">
      <w:pPr>
        <w:pStyle w:val="NoSpacing"/>
        <w:rPr>
          <w:b/>
        </w:rPr>
      </w:pPr>
    </w:p>
    <w:p w:rsidR="006F3E44" w:rsidRDefault="006F3E44"/>
    <w:sectPr w:rsidR="006F3E44" w:rsidSect="0015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339"/>
    <w:rsid w:val="00087B78"/>
    <w:rsid w:val="00151D4B"/>
    <w:rsid w:val="0020582C"/>
    <w:rsid w:val="002D482F"/>
    <w:rsid w:val="00395B04"/>
    <w:rsid w:val="0063338F"/>
    <w:rsid w:val="006F3E44"/>
    <w:rsid w:val="007B1B3C"/>
    <w:rsid w:val="00A5553D"/>
    <w:rsid w:val="00A7336F"/>
    <w:rsid w:val="00EB6339"/>
    <w:rsid w:val="00F23938"/>
    <w:rsid w:val="00F4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39"/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B633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B6339"/>
    <w:rPr>
      <w:rFonts w:cs="Times New Roman"/>
    </w:rPr>
  </w:style>
  <w:style w:type="paragraph" w:styleId="NoSpacing">
    <w:name w:val="No Spacing"/>
    <w:uiPriority w:val="99"/>
    <w:qFormat/>
    <w:rsid w:val="00EB6339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EB6339"/>
    <w:pPr>
      <w:jc w:val="center"/>
    </w:pPr>
    <w:rPr>
      <w:noProof w:val="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B63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5">
    <w:name w:val="p5"/>
    <w:basedOn w:val="Normal"/>
    <w:uiPriority w:val="99"/>
    <w:rsid w:val="00EB6339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929</Words>
  <Characters>5296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Надюша</dc:creator>
  <cp:keywords/>
  <dc:description/>
  <cp:lastModifiedBy>111</cp:lastModifiedBy>
  <cp:revision>3</cp:revision>
  <cp:lastPrinted>2014-12-16T05:51:00Z</cp:lastPrinted>
  <dcterms:created xsi:type="dcterms:W3CDTF">2014-12-15T13:12:00Z</dcterms:created>
  <dcterms:modified xsi:type="dcterms:W3CDTF">2014-12-16T05:55:00Z</dcterms:modified>
</cp:coreProperties>
</file>