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92" w:rsidRDefault="00416A92" w:rsidP="00C021D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16A92" w:rsidRDefault="00416A92" w:rsidP="00C021D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 Александровского сельского поселения</w:t>
      </w:r>
    </w:p>
    <w:p w:rsidR="00416A92" w:rsidRDefault="00416A92" w:rsidP="00C021D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Быковского муниципального района Волгоградской области</w:t>
      </w:r>
    </w:p>
    <w:p w:rsidR="00416A92" w:rsidRDefault="00416A92" w:rsidP="00C021DB">
      <w:pPr>
        <w:pStyle w:val="NoSpacing"/>
        <w:rPr>
          <w:rFonts w:ascii="Times New Roman" w:hAnsi="Times New Roman"/>
          <w:sz w:val="24"/>
          <w:szCs w:val="24"/>
        </w:rPr>
      </w:pPr>
    </w:p>
    <w:p w:rsidR="00416A92" w:rsidRDefault="00416A92" w:rsidP="00C021D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0A0"/>
      </w:tblPr>
      <w:tblGrid>
        <w:gridCol w:w="4801"/>
        <w:gridCol w:w="4770"/>
      </w:tblGrid>
      <w:tr w:rsidR="00416A92" w:rsidRPr="004B398A" w:rsidTr="00C021DB">
        <w:tc>
          <w:tcPr>
            <w:tcW w:w="5069" w:type="dxa"/>
          </w:tcPr>
          <w:p w:rsidR="00416A92" w:rsidRPr="004B398A" w:rsidRDefault="00416A9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4B398A">
              <w:rPr>
                <w:rFonts w:ascii="Times New Roman" w:hAnsi="Times New Roman"/>
                <w:sz w:val="28"/>
                <w:szCs w:val="28"/>
              </w:rPr>
              <w:t xml:space="preserve"> июня  2015г.</w:t>
            </w:r>
          </w:p>
        </w:tc>
        <w:tc>
          <w:tcPr>
            <w:tcW w:w="5069" w:type="dxa"/>
          </w:tcPr>
          <w:p w:rsidR="00416A92" w:rsidRPr="004B398A" w:rsidRDefault="00416A92" w:rsidP="00C021D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398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№ 63</w:t>
            </w:r>
          </w:p>
        </w:tc>
      </w:tr>
    </w:tbl>
    <w:p w:rsidR="00416A92" w:rsidRDefault="00416A92" w:rsidP="001C653F">
      <w:pPr>
        <w:pStyle w:val="NoSpacing"/>
        <w:rPr>
          <w:rFonts w:ascii="Times New Roman" w:hAnsi="Times New Roman"/>
        </w:rPr>
      </w:pPr>
    </w:p>
    <w:p w:rsidR="00416A92" w:rsidRDefault="00416A92" w:rsidP="00FD4661">
      <w:pPr>
        <w:pStyle w:val="NoSpacing"/>
        <w:rPr>
          <w:rFonts w:ascii="Times New Roman" w:hAnsi="Times New Roman"/>
        </w:rPr>
      </w:pPr>
    </w:p>
    <w:p w:rsidR="00416A92" w:rsidRDefault="00416A92" w:rsidP="001C653F">
      <w:pPr>
        <w:pStyle w:val="NoSpacing"/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 xml:space="preserve">О дополнительных мерах пожарной безопасности </w:t>
      </w:r>
    </w:p>
    <w:p w:rsidR="00416A92" w:rsidRDefault="00416A92" w:rsidP="001C653F">
      <w:pPr>
        <w:pStyle w:val="NoSpacing"/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 xml:space="preserve">на период действия особого противопожарного режима </w:t>
      </w:r>
    </w:p>
    <w:p w:rsidR="00416A92" w:rsidRPr="00C021DB" w:rsidRDefault="00416A92" w:rsidP="001C653F">
      <w:pPr>
        <w:pStyle w:val="NoSpacing"/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C021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6A92" w:rsidRDefault="00416A92" w:rsidP="001C653F">
      <w:pPr>
        <w:pStyle w:val="NoSpacing"/>
        <w:rPr>
          <w:rFonts w:ascii="Times New Roman" w:hAnsi="Times New Roman"/>
        </w:rPr>
      </w:pPr>
    </w:p>
    <w:p w:rsidR="00416A92" w:rsidRDefault="00416A92" w:rsidP="00FD4661">
      <w:pPr>
        <w:pStyle w:val="NoSpacing"/>
        <w:rPr>
          <w:rFonts w:ascii="Times New Roman" w:hAnsi="Times New Roman"/>
        </w:rPr>
      </w:pPr>
    </w:p>
    <w:p w:rsidR="00416A92" w:rsidRDefault="00416A92" w:rsidP="00FD4661">
      <w:pPr>
        <w:pStyle w:val="NoSpacing"/>
        <w:rPr>
          <w:rFonts w:ascii="Times New Roman" w:hAnsi="Times New Roman"/>
        </w:rPr>
      </w:pP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021DB">
        <w:rPr>
          <w:rFonts w:ascii="Times New Roman" w:hAnsi="Times New Roman"/>
          <w:sz w:val="28"/>
          <w:szCs w:val="28"/>
        </w:rPr>
        <w:t>В соответствии с постановлением Губернат</w:t>
      </w:r>
      <w:r>
        <w:rPr>
          <w:rFonts w:ascii="Times New Roman" w:hAnsi="Times New Roman"/>
          <w:sz w:val="28"/>
          <w:szCs w:val="28"/>
        </w:rPr>
        <w:t xml:space="preserve">ора Волгоградской области от 27 мая </w:t>
      </w:r>
      <w:smartTag w:uri="urn:schemas-microsoft-com:office:smarttags" w:element="metricconverter">
        <w:smartTagPr>
          <w:attr w:name="ProductID" w:val="2015 г"/>
        </w:smartTagPr>
        <w:r w:rsidRPr="00C021DB">
          <w:rPr>
            <w:rFonts w:ascii="Times New Roman" w:hAnsi="Times New Roman"/>
            <w:sz w:val="28"/>
            <w:szCs w:val="28"/>
          </w:rPr>
          <w:t>2015 г</w:t>
        </w:r>
      </w:smartTag>
      <w:r w:rsidRPr="00C021DB">
        <w:rPr>
          <w:rFonts w:ascii="Times New Roman" w:hAnsi="Times New Roman"/>
          <w:sz w:val="28"/>
          <w:szCs w:val="28"/>
        </w:rPr>
        <w:t>. № 452 «Об особом противопожарном режиме на территории Волгоградской области», в целях защиты жизни и здоровья граждан, имущества от пожаров, недопущения негативного развития лесопожарной обстановки и предотвращения угрозы населенным пунктам, в связи с установлением сухой теплой погоды и повышением класса пожарной опасности,</w:t>
      </w:r>
      <w:r>
        <w:rPr>
          <w:rFonts w:ascii="Times New Roman" w:hAnsi="Times New Roman"/>
          <w:sz w:val="28"/>
          <w:szCs w:val="28"/>
        </w:rPr>
        <w:t xml:space="preserve"> администрация Александровского сельского поселения</w:t>
      </w:r>
    </w:p>
    <w:p w:rsidR="00416A92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4661">
        <w:rPr>
          <w:rFonts w:ascii="Times New Roman" w:hAnsi="Times New Roman"/>
        </w:rPr>
        <w:t xml:space="preserve"> </w:t>
      </w:r>
      <w:r w:rsidRPr="00FD4661">
        <w:rPr>
          <w:rFonts w:ascii="Times New Roman" w:hAnsi="Times New Roman"/>
        </w:rPr>
        <w:tab/>
      </w:r>
      <w:r w:rsidRPr="00C021DB">
        <w:rPr>
          <w:rFonts w:ascii="Times New Roman" w:hAnsi="Times New Roman"/>
          <w:sz w:val="28"/>
          <w:szCs w:val="28"/>
        </w:rPr>
        <w:t xml:space="preserve">      ПОСТАНОВЛЯЕТ: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4661">
        <w:rPr>
          <w:rFonts w:ascii="Times New Roman" w:hAnsi="Times New Roman"/>
        </w:rPr>
        <w:t xml:space="preserve">  </w:t>
      </w:r>
      <w:r w:rsidRPr="00FD4661">
        <w:rPr>
          <w:rFonts w:ascii="Times New Roman" w:hAnsi="Times New Roman"/>
        </w:rPr>
        <w:tab/>
      </w:r>
      <w:r w:rsidRPr="00C021DB">
        <w:rPr>
          <w:rFonts w:ascii="Times New Roman" w:hAnsi="Times New Roman"/>
          <w:sz w:val="28"/>
          <w:szCs w:val="28"/>
        </w:rPr>
        <w:t>1. На период действия особого противопожарного режима установленного постановлением Губернатора Волгоградской области от 27</w:t>
      </w:r>
      <w:r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C021DB">
          <w:rPr>
            <w:rFonts w:ascii="Times New Roman" w:hAnsi="Times New Roman"/>
            <w:sz w:val="28"/>
            <w:szCs w:val="28"/>
          </w:rPr>
          <w:t>2015 г</w:t>
        </w:r>
      </w:smartTag>
      <w:r w:rsidRPr="00C021DB">
        <w:rPr>
          <w:rFonts w:ascii="Times New Roman" w:hAnsi="Times New Roman"/>
          <w:sz w:val="28"/>
          <w:szCs w:val="28"/>
        </w:rPr>
        <w:t xml:space="preserve">. № 452 «Об особом противопожарном режиме на территории Волгоградской области», на территории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C021DB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C021DB">
        <w:rPr>
          <w:rFonts w:ascii="Times New Roman" w:hAnsi="Times New Roman"/>
          <w:sz w:val="28"/>
          <w:szCs w:val="28"/>
        </w:rPr>
        <w:t>: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 xml:space="preserve">- запретить разведение костров, сжигание мусора, стерни, пожнивных остатков, проведение всех видов пожароопасных работ, кроме мест специально отведенных для указанных видов работ; 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>- администрации поселения провести очистку территорий населенных пунктов от горючих отходов, сухой травы, спиленных веток и деревьев;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21DB">
        <w:rPr>
          <w:rFonts w:ascii="Times New Roman" w:hAnsi="Times New Roman"/>
          <w:sz w:val="28"/>
          <w:szCs w:val="28"/>
        </w:rPr>
        <w:t xml:space="preserve">провести противопожарное обустройство (создание минерализованных полос) вдоль границ населенных пунктов, 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021DB">
        <w:rPr>
          <w:rFonts w:ascii="Times New Roman" w:hAnsi="Times New Roman"/>
          <w:sz w:val="28"/>
          <w:szCs w:val="28"/>
        </w:rPr>
        <w:t xml:space="preserve">создать запасы ГСМ для ликвидации пожаров; 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21DB">
        <w:rPr>
          <w:rFonts w:ascii="Times New Roman" w:hAnsi="Times New Roman"/>
          <w:sz w:val="28"/>
          <w:szCs w:val="28"/>
        </w:rPr>
        <w:t>создать условия для привлечения населения к тушению пожаров в населенных пунктах в рамках реализации полномочий по обеспечению первичных мер пожарной безопасности;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21DB">
        <w:rPr>
          <w:rFonts w:ascii="Times New Roman" w:hAnsi="Times New Roman"/>
          <w:sz w:val="28"/>
          <w:szCs w:val="28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>- организациям независимо от организационно-правовой формы и формы собственности и физическим лицам</w:t>
      </w:r>
      <w:r>
        <w:rPr>
          <w:rFonts w:ascii="Times New Roman" w:hAnsi="Times New Roman"/>
          <w:sz w:val="28"/>
          <w:szCs w:val="28"/>
        </w:rPr>
        <w:t>,</w:t>
      </w:r>
      <w:r w:rsidRPr="00C021DB">
        <w:rPr>
          <w:rFonts w:ascii="Times New Roman" w:hAnsi="Times New Roman"/>
          <w:sz w:val="28"/>
          <w:szCs w:val="28"/>
        </w:rPr>
        <w:t xml:space="preserve"> в собственности которых находятся земли сельскохозяйственного назначения, провести противопожарное обустройство (создание минерализованных полос)  земель сельскохозяйственного назначения;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>- организациям и физическим лицам, имеющим водовозную и землеройную технику подготовить водовозную и землеройную технику для ее возможного использования;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>- организациям</w:t>
      </w:r>
      <w:r>
        <w:rPr>
          <w:rFonts w:ascii="Times New Roman" w:hAnsi="Times New Roman"/>
          <w:sz w:val="28"/>
          <w:szCs w:val="28"/>
        </w:rPr>
        <w:t>,</w:t>
      </w:r>
      <w:r w:rsidRPr="00C021DB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 и формы собственности в собственности или ведении которых находятся автомобильные дороги</w:t>
      </w:r>
      <w:r>
        <w:rPr>
          <w:rFonts w:ascii="Times New Roman" w:hAnsi="Times New Roman"/>
          <w:sz w:val="28"/>
          <w:szCs w:val="28"/>
        </w:rPr>
        <w:t>,</w:t>
      </w:r>
      <w:r w:rsidRPr="00C021DB">
        <w:rPr>
          <w:rFonts w:ascii="Times New Roman" w:hAnsi="Times New Roman"/>
          <w:sz w:val="28"/>
          <w:szCs w:val="28"/>
        </w:rPr>
        <w:t xml:space="preserve"> в пределах отвода автомобильных дорог провести противопожарное обустройство (создание минерализованных полос), провести очистку полос отвода автомобильных дорог от горючих отходов, сухой травы, спиленных веток и деревьев.</w:t>
      </w:r>
    </w:p>
    <w:p w:rsidR="00416A92" w:rsidRPr="00C021DB" w:rsidRDefault="00416A92" w:rsidP="00C021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>2. Контроль исполнения постановления оставляю за собой.</w:t>
      </w:r>
    </w:p>
    <w:p w:rsidR="00416A92" w:rsidRDefault="00416A92"/>
    <w:p w:rsidR="00416A92" w:rsidRDefault="00416A92" w:rsidP="00C021DB"/>
    <w:p w:rsidR="00416A92" w:rsidRDefault="00416A92" w:rsidP="00C021DB">
      <w:pPr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Александровского</w:t>
      </w:r>
    </w:p>
    <w:p w:rsidR="00416A92" w:rsidRPr="00C021DB" w:rsidRDefault="00416A92" w:rsidP="00C021DB">
      <w:pPr>
        <w:rPr>
          <w:rFonts w:ascii="Times New Roman" w:hAnsi="Times New Roman"/>
          <w:sz w:val="28"/>
          <w:szCs w:val="28"/>
        </w:rPr>
      </w:pPr>
      <w:r w:rsidRPr="00C021D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В.С.Бондаренко</w:t>
      </w:r>
    </w:p>
    <w:sectPr w:rsidR="00416A92" w:rsidRPr="00C021DB" w:rsidSect="00F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61"/>
    <w:rsid w:val="001C653F"/>
    <w:rsid w:val="00416A92"/>
    <w:rsid w:val="004B398A"/>
    <w:rsid w:val="005176AE"/>
    <w:rsid w:val="00581B18"/>
    <w:rsid w:val="00BF7F59"/>
    <w:rsid w:val="00C021DB"/>
    <w:rsid w:val="00F140E1"/>
    <w:rsid w:val="00F831A1"/>
    <w:rsid w:val="00FD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426</Words>
  <Characters>2433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111</cp:lastModifiedBy>
  <cp:revision>2</cp:revision>
  <cp:lastPrinted>2015-06-14T05:54:00Z</cp:lastPrinted>
  <dcterms:created xsi:type="dcterms:W3CDTF">2015-06-14T06:00:00Z</dcterms:created>
  <dcterms:modified xsi:type="dcterms:W3CDTF">2015-06-14T06:00:00Z</dcterms:modified>
</cp:coreProperties>
</file>