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45" w:rsidRDefault="00C44945" w:rsidP="00C44945">
      <w:pPr>
        <w:pStyle w:val="ad"/>
        <w:jc w:val="right"/>
        <w:rPr>
          <w:sz w:val="28"/>
          <w:szCs w:val="28"/>
        </w:rPr>
      </w:pPr>
    </w:p>
    <w:p w:rsidR="00A9073E" w:rsidRPr="0004013D" w:rsidRDefault="00A9073E" w:rsidP="00A9073E">
      <w:pPr>
        <w:pStyle w:val="ad"/>
        <w:jc w:val="center"/>
        <w:rPr>
          <w:rFonts w:ascii="Arial" w:hAnsi="Arial" w:cs="Arial"/>
        </w:rPr>
      </w:pPr>
      <w:r w:rsidRPr="0004013D">
        <w:rPr>
          <w:rFonts w:ascii="Arial" w:hAnsi="Arial" w:cs="Arial"/>
        </w:rPr>
        <w:t>РОССИЙСКАЯ   ФЕДЕРАЦИЯ</w:t>
      </w:r>
    </w:p>
    <w:p w:rsidR="00A9073E" w:rsidRPr="0004013D" w:rsidRDefault="00A9073E" w:rsidP="00A9073E">
      <w:pPr>
        <w:pStyle w:val="ad"/>
        <w:jc w:val="center"/>
        <w:rPr>
          <w:rFonts w:ascii="Arial" w:hAnsi="Arial" w:cs="Arial"/>
        </w:rPr>
      </w:pPr>
      <w:r w:rsidRPr="0004013D">
        <w:rPr>
          <w:rFonts w:ascii="Arial" w:hAnsi="Arial" w:cs="Arial"/>
        </w:rPr>
        <w:t>ВОЛГОГРАДСКАЯ  ОБЛАСТЬ</w:t>
      </w:r>
    </w:p>
    <w:p w:rsidR="00A9073E" w:rsidRPr="0004013D" w:rsidRDefault="00A9073E" w:rsidP="00A9073E">
      <w:pPr>
        <w:pStyle w:val="ad"/>
        <w:jc w:val="center"/>
        <w:rPr>
          <w:rFonts w:ascii="Arial" w:hAnsi="Arial" w:cs="Arial"/>
        </w:rPr>
      </w:pPr>
      <w:r w:rsidRPr="0004013D">
        <w:rPr>
          <w:rFonts w:ascii="Arial" w:hAnsi="Arial" w:cs="Arial"/>
        </w:rPr>
        <w:t xml:space="preserve">АДМИНИСТРАЦИЯ </w:t>
      </w:r>
      <w:r w:rsidR="00C46FD9" w:rsidRPr="0004013D">
        <w:rPr>
          <w:rFonts w:ascii="Arial" w:hAnsi="Arial" w:cs="Arial"/>
        </w:rPr>
        <w:t>АЛЕКСАНДРОВСКОГО</w:t>
      </w:r>
      <w:r w:rsidRPr="0004013D">
        <w:rPr>
          <w:rFonts w:ascii="Arial" w:hAnsi="Arial" w:cs="Arial"/>
        </w:rPr>
        <w:t xml:space="preserve"> СЕЛЬСКОГО   ПОСЕЛЕНИЯ</w:t>
      </w:r>
    </w:p>
    <w:p w:rsidR="00A9073E" w:rsidRPr="0004013D" w:rsidRDefault="00A9073E" w:rsidP="00A9073E">
      <w:pPr>
        <w:pStyle w:val="ad"/>
        <w:jc w:val="center"/>
        <w:rPr>
          <w:rFonts w:ascii="Arial" w:hAnsi="Arial" w:cs="Arial"/>
        </w:rPr>
      </w:pPr>
      <w:r w:rsidRPr="0004013D">
        <w:rPr>
          <w:rFonts w:ascii="Arial" w:hAnsi="Arial" w:cs="Arial"/>
        </w:rPr>
        <w:t>БЫКОВСКОГО   МУНИЦИПАЛЬНОГО  РАЙОНА</w:t>
      </w:r>
    </w:p>
    <w:p w:rsidR="00A9073E" w:rsidRPr="0004013D" w:rsidRDefault="00A9073E" w:rsidP="00A9073E">
      <w:pPr>
        <w:pStyle w:val="ad"/>
        <w:jc w:val="center"/>
        <w:rPr>
          <w:rFonts w:ascii="Arial" w:hAnsi="Arial" w:cs="Arial"/>
        </w:rPr>
      </w:pPr>
    </w:p>
    <w:p w:rsidR="00A9073E" w:rsidRPr="0004013D" w:rsidRDefault="00A9073E" w:rsidP="00A9073E">
      <w:pPr>
        <w:jc w:val="center"/>
        <w:rPr>
          <w:rFonts w:eastAsia="Calibri"/>
          <w:sz w:val="28"/>
          <w:szCs w:val="28"/>
          <w:lang w:eastAsia="en-US"/>
        </w:rPr>
      </w:pPr>
    </w:p>
    <w:p w:rsidR="00A9073E" w:rsidRPr="0004013D" w:rsidRDefault="00A9073E" w:rsidP="00A9073E">
      <w:pPr>
        <w:jc w:val="center"/>
        <w:rPr>
          <w:rFonts w:eastAsia="Calibri"/>
          <w:sz w:val="28"/>
          <w:szCs w:val="28"/>
          <w:lang w:eastAsia="en-US"/>
        </w:rPr>
      </w:pPr>
    </w:p>
    <w:p w:rsidR="00A9073E" w:rsidRPr="0004013D" w:rsidRDefault="00A9073E" w:rsidP="00A9073E">
      <w:pPr>
        <w:jc w:val="center"/>
        <w:rPr>
          <w:rFonts w:eastAsia="Calibri"/>
          <w:sz w:val="28"/>
          <w:szCs w:val="28"/>
          <w:lang w:eastAsia="en-US"/>
        </w:rPr>
      </w:pPr>
      <w:r w:rsidRPr="0004013D">
        <w:rPr>
          <w:rFonts w:eastAsia="Calibri"/>
          <w:sz w:val="28"/>
          <w:szCs w:val="28"/>
          <w:lang w:eastAsia="en-US"/>
        </w:rPr>
        <w:t>ПОСТАНОВЛЕНИЕ</w:t>
      </w:r>
    </w:p>
    <w:p w:rsidR="00946D06" w:rsidRPr="0004013D" w:rsidRDefault="00946D06" w:rsidP="00946D06">
      <w:pPr>
        <w:jc w:val="center"/>
        <w:rPr>
          <w:rFonts w:ascii="Arial" w:eastAsia="Calibri" w:hAnsi="Arial" w:cs="Arial"/>
          <w:sz w:val="24"/>
          <w:szCs w:val="24"/>
          <w:lang w:eastAsia="en-US"/>
        </w:rPr>
      </w:pPr>
    </w:p>
    <w:p w:rsidR="00BB741D" w:rsidRPr="0004013D" w:rsidRDefault="00C46FD9" w:rsidP="00946D06">
      <w:pPr>
        <w:rPr>
          <w:rFonts w:ascii="Arial" w:eastAsia="Calibri" w:hAnsi="Arial" w:cs="Arial"/>
          <w:sz w:val="24"/>
          <w:szCs w:val="24"/>
          <w:lang w:eastAsia="en-US"/>
        </w:rPr>
      </w:pPr>
      <w:r w:rsidRPr="0004013D">
        <w:rPr>
          <w:rFonts w:ascii="Arial" w:eastAsia="Calibri" w:hAnsi="Arial" w:cs="Arial"/>
          <w:sz w:val="24"/>
          <w:szCs w:val="24"/>
          <w:lang w:eastAsia="en-US"/>
        </w:rPr>
        <w:t>От 14.09.</w:t>
      </w:r>
      <w:r w:rsidR="00BB741D" w:rsidRPr="0004013D">
        <w:rPr>
          <w:rFonts w:ascii="Arial" w:eastAsia="Calibri" w:hAnsi="Arial" w:cs="Arial"/>
          <w:sz w:val="24"/>
          <w:szCs w:val="24"/>
          <w:lang w:eastAsia="en-US"/>
        </w:rPr>
        <w:t xml:space="preserve">2018                                               </w:t>
      </w:r>
      <w:r w:rsidR="00C44945" w:rsidRPr="0004013D">
        <w:rPr>
          <w:rFonts w:ascii="Arial" w:eastAsia="Calibri" w:hAnsi="Arial" w:cs="Arial"/>
          <w:sz w:val="24"/>
          <w:szCs w:val="24"/>
          <w:lang w:eastAsia="en-US"/>
        </w:rPr>
        <w:t xml:space="preserve">                         </w:t>
      </w:r>
      <w:r w:rsidRPr="0004013D">
        <w:rPr>
          <w:rFonts w:ascii="Arial" w:eastAsia="Calibri" w:hAnsi="Arial" w:cs="Arial"/>
          <w:sz w:val="24"/>
          <w:szCs w:val="24"/>
          <w:lang w:eastAsia="en-US"/>
        </w:rPr>
        <w:t xml:space="preserve">                         №43</w:t>
      </w:r>
    </w:p>
    <w:p w:rsidR="00F17784" w:rsidRPr="0004013D" w:rsidRDefault="00F17784" w:rsidP="00946D06">
      <w:pPr>
        <w:jc w:val="center"/>
        <w:rPr>
          <w:rFonts w:ascii="Arial" w:eastAsia="Calibri" w:hAnsi="Arial" w:cs="Arial"/>
          <w:sz w:val="24"/>
          <w:szCs w:val="24"/>
          <w:lang w:eastAsia="en-US"/>
        </w:rPr>
      </w:pPr>
    </w:p>
    <w:p w:rsidR="009A3CFC" w:rsidRPr="0004013D" w:rsidRDefault="00EC5DDD" w:rsidP="00946D06">
      <w:pPr>
        <w:ind w:right="3967"/>
        <w:rPr>
          <w:sz w:val="28"/>
          <w:szCs w:val="28"/>
        </w:rPr>
      </w:pPr>
      <w:r w:rsidRPr="0004013D">
        <w:rPr>
          <w:sz w:val="28"/>
          <w:szCs w:val="28"/>
        </w:rPr>
        <w:t xml:space="preserve">«О внесении изменении в постановление администрации </w:t>
      </w:r>
      <w:r w:rsidR="00C46FD9" w:rsidRPr="0004013D">
        <w:rPr>
          <w:sz w:val="28"/>
          <w:szCs w:val="28"/>
        </w:rPr>
        <w:t>Александровского</w:t>
      </w:r>
      <w:r w:rsidR="009A3CFC" w:rsidRPr="0004013D">
        <w:rPr>
          <w:sz w:val="28"/>
          <w:szCs w:val="28"/>
        </w:rPr>
        <w:t xml:space="preserve"> </w:t>
      </w:r>
      <w:r w:rsidRPr="0004013D">
        <w:rPr>
          <w:sz w:val="28"/>
          <w:szCs w:val="28"/>
        </w:rPr>
        <w:t>сельского поселения Быковского муниципального района Волгоград</w:t>
      </w:r>
      <w:r w:rsidR="007D431B" w:rsidRPr="0004013D">
        <w:rPr>
          <w:sz w:val="28"/>
          <w:szCs w:val="28"/>
        </w:rPr>
        <w:t xml:space="preserve">ской области от </w:t>
      </w:r>
      <w:r w:rsidR="00C46FD9" w:rsidRPr="0004013D">
        <w:rPr>
          <w:sz w:val="28"/>
          <w:szCs w:val="28"/>
        </w:rPr>
        <w:t>07.05.2018</w:t>
      </w:r>
      <w:r w:rsidR="009A3CFC" w:rsidRPr="0004013D">
        <w:rPr>
          <w:sz w:val="28"/>
          <w:szCs w:val="28"/>
        </w:rPr>
        <w:t>.</w:t>
      </w:r>
      <w:r w:rsidR="00C46FD9" w:rsidRPr="0004013D">
        <w:rPr>
          <w:sz w:val="28"/>
          <w:szCs w:val="28"/>
        </w:rPr>
        <w:t xml:space="preserve"> №21</w:t>
      </w:r>
      <w:r w:rsidR="007D431B" w:rsidRPr="0004013D">
        <w:rPr>
          <w:sz w:val="28"/>
          <w:szCs w:val="28"/>
        </w:rPr>
        <w:t xml:space="preserve"> «</w:t>
      </w:r>
      <w:r w:rsidR="00EB753C" w:rsidRPr="0004013D">
        <w:rPr>
          <w:sz w:val="28"/>
          <w:szCs w:val="28"/>
        </w:rPr>
        <w:t>Об утверждении административного регламента предоставления муниципальной услуги «</w:t>
      </w:r>
      <w:r w:rsidR="009A3CFC" w:rsidRPr="0004013D">
        <w:rPr>
          <w:sz w:val="28"/>
          <w:szCs w:val="28"/>
        </w:rPr>
        <w:t xml:space="preserve">Предоставление земельных участков, находящихся в муниципальной собственности </w:t>
      </w:r>
      <w:r w:rsidR="00C46FD9" w:rsidRPr="0004013D">
        <w:rPr>
          <w:sz w:val="28"/>
          <w:szCs w:val="28"/>
        </w:rPr>
        <w:t>Александровского сельского поселения</w:t>
      </w:r>
      <w:r w:rsidR="009A3CFC" w:rsidRPr="0004013D">
        <w:rPr>
          <w:sz w:val="28"/>
          <w:szCs w:val="28"/>
        </w:rPr>
        <w:t>, в аренду без проведения торгов»</w:t>
      </w:r>
    </w:p>
    <w:p w:rsidR="009A3CFC" w:rsidRPr="0004013D" w:rsidRDefault="009A3CFC" w:rsidP="00946D06">
      <w:pPr>
        <w:ind w:right="3967"/>
        <w:rPr>
          <w:sz w:val="28"/>
          <w:szCs w:val="28"/>
        </w:rPr>
      </w:pPr>
    </w:p>
    <w:p w:rsidR="00EB753C" w:rsidRPr="0004013D" w:rsidRDefault="00EB753C" w:rsidP="00946D06">
      <w:pPr>
        <w:tabs>
          <w:tab w:val="left" w:pos="993"/>
        </w:tabs>
        <w:ind w:firstLine="709"/>
        <w:jc w:val="both"/>
        <w:rPr>
          <w:bCs/>
          <w:sz w:val="28"/>
          <w:szCs w:val="28"/>
        </w:rPr>
      </w:pPr>
      <w:r w:rsidRPr="0004013D">
        <w:rPr>
          <w:sz w:val="28"/>
          <w:szCs w:val="28"/>
        </w:rPr>
        <w:t xml:space="preserve">В соответствии с Федеральным </w:t>
      </w:r>
      <w:hyperlink r:id="rId8" w:history="1">
        <w:r w:rsidRPr="0004013D">
          <w:rPr>
            <w:sz w:val="28"/>
            <w:szCs w:val="28"/>
          </w:rPr>
          <w:t>законом</w:t>
        </w:r>
      </w:hyperlink>
      <w:r w:rsidRPr="0004013D">
        <w:rPr>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w:t>
      </w:r>
      <w:r w:rsidR="00F17784" w:rsidRPr="0004013D">
        <w:rPr>
          <w:sz w:val="28"/>
          <w:szCs w:val="28"/>
        </w:rPr>
        <w:t>ципальных услуг»,</w:t>
      </w:r>
      <w:r w:rsidR="009A3CFC" w:rsidRPr="0004013D">
        <w:rPr>
          <w:sz w:val="28"/>
          <w:szCs w:val="28"/>
        </w:rPr>
        <w:t xml:space="preserve"> Земельным кодексом Российской Федерации,</w:t>
      </w:r>
      <w:r w:rsidR="00F17784" w:rsidRPr="0004013D">
        <w:rPr>
          <w:sz w:val="28"/>
          <w:szCs w:val="28"/>
        </w:rPr>
        <w:t xml:space="preserve"> Уставом  </w:t>
      </w:r>
      <w:r w:rsidR="00C46FD9" w:rsidRPr="0004013D">
        <w:rPr>
          <w:sz w:val="28"/>
          <w:szCs w:val="28"/>
        </w:rPr>
        <w:t xml:space="preserve">Александровского </w:t>
      </w:r>
      <w:r w:rsidR="009A3CFC" w:rsidRPr="0004013D">
        <w:rPr>
          <w:sz w:val="28"/>
          <w:szCs w:val="28"/>
        </w:rPr>
        <w:t xml:space="preserve"> </w:t>
      </w:r>
      <w:r w:rsidRPr="0004013D">
        <w:rPr>
          <w:sz w:val="28"/>
          <w:szCs w:val="28"/>
        </w:rPr>
        <w:t>сельского поселения</w:t>
      </w:r>
      <w:r w:rsidR="00EC5DDD" w:rsidRPr="0004013D">
        <w:rPr>
          <w:sz w:val="28"/>
          <w:szCs w:val="28"/>
        </w:rPr>
        <w:t xml:space="preserve"> Быковского муниципального района Волгоградской области</w:t>
      </w:r>
    </w:p>
    <w:p w:rsidR="00EB753C" w:rsidRPr="0004013D" w:rsidRDefault="00EB753C" w:rsidP="00946D06">
      <w:pPr>
        <w:tabs>
          <w:tab w:val="left" w:pos="993"/>
        </w:tabs>
        <w:ind w:firstLine="709"/>
        <w:jc w:val="both"/>
        <w:rPr>
          <w:rFonts w:ascii="Arial" w:hAnsi="Arial" w:cs="Arial"/>
          <w:b/>
          <w:bCs/>
          <w:sz w:val="24"/>
          <w:szCs w:val="24"/>
        </w:rPr>
      </w:pPr>
    </w:p>
    <w:p w:rsidR="00EB753C" w:rsidRPr="0004013D" w:rsidRDefault="00EB753C" w:rsidP="00946D06">
      <w:pPr>
        <w:tabs>
          <w:tab w:val="left" w:pos="993"/>
        </w:tabs>
        <w:ind w:firstLine="709"/>
        <w:jc w:val="both"/>
        <w:rPr>
          <w:b/>
          <w:bCs/>
          <w:sz w:val="28"/>
          <w:szCs w:val="28"/>
        </w:rPr>
      </w:pPr>
      <w:r w:rsidRPr="0004013D">
        <w:rPr>
          <w:b/>
          <w:bCs/>
          <w:sz w:val="28"/>
          <w:szCs w:val="28"/>
        </w:rPr>
        <w:t>ПОСТАНОВЛЯЮ:</w:t>
      </w:r>
    </w:p>
    <w:p w:rsidR="00EB753C" w:rsidRPr="0004013D" w:rsidRDefault="00EC5DDD" w:rsidP="0060607D">
      <w:pPr>
        <w:numPr>
          <w:ilvl w:val="0"/>
          <w:numId w:val="2"/>
        </w:numPr>
        <w:tabs>
          <w:tab w:val="left" w:pos="993"/>
        </w:tabs>
        <w:ind w:left="0" w:firstLine="709"/>
        <w:jc w:val="both"/>
        <w:rPr>
          <w:sz w:val="28"/>
          <w:szCs w:val="28"/>
        </w:rPr>
      </w:pPr>
      <w:r w:rsidRPr="0004013D">
        <w:rPr>
          <w:sz w:val="28"/>
          <w:szCs w:val="28"/>
        </w:rPr>
        <w:t xml:space="preserve"> Внести в постановление администрации</w:t>
      </w:r>
      <w:r w:rsidR="00C46FD9" w:rsidRPr="0004013D">
        <w:rPr>
          <w:sz w:val="28"/>
          <w:szCs w:val="28"/>
        </w:rPr>
        <w:t xml:space="preserve"> Александровского</w:t>
      </w:r>
      <w:r w:rsidRPr="0004013D">
        <w:rPr>
          <w:sz w:val="28"/>
          <w:szCs w:val="28"/>
        </w:rPr>
        <w:t xml:space="preserve">  сельского поселения Быковского муниципального рай</w:t>
      </w:r>
      <w:r w:rsidR="007D431B" w:rsidRPr="0004013D">
        <w:rPr>
          <w:sz w:val="28"/>
          <w:szCs w:val="28"/>
        </w:rPr>
        <w:t xml:space="preserve">она Волгоградской области </w:t>
      </w:r>
      <w:r w:rsidR="00C46FD9" w:rsidRPr="0004013D">
        <w:rPr>
          <w:sz w:val="28"/>
          <w:szCs w:val="28"/>
        </w:rPr>
        <w:t>07.05.2018</w:t>
      </w:r>
      <w:r w:rsidR="007D431B" w:rsidRPr="0004013D">
        <w:rPr>
          <w:sz w:val="28"/>
          <w:szCs w:val="28"/>
        </w:rPr>
        <w:t xml:space="preserve"> </w:t>
      </w:r>
      <w:r w:rsidR="00C46FD9" w:rsidRPr="0004013D">
        <w:rPr>
          <w:sz w:val="28"/>
          <w:szCs w:val="28"/>
        </w:rPr>
        <w:t>№21</w:t>
      </w:r>
      <w:r w:rsidRPr="0004013D">
        <w:rPr>
          <w:sz w:val="28"/>
          <w:szCs w:val="28"/>
        </w:rPr>
        <w:t xml:space="preserve"> </w:t>
      </w:r>
      <w:r w:rsidR="00C44945" w:rsidRPr="0004013D">
        <w:rPr>
          <w:sz w:val="28"/>
          <w:szCs w:val="28"/>
        </w:rPr>
        <w:t>«</w:t>
      </w:r>
      <w:r w:rsidRPr="0004013D">
        <w:rPr>
          <w:sz w:val="28"/>
          <w:szCs w:val="28"/>
        </w:rPr>
        <w:t>Об утверждении административного</w:t>
      </w:r>
      <w:r w:rsidR="00EB753C" w:rsidRPr="0004013D">
        <w:rPr>
          <w:sz w:val="28"/>
          <w:szCs w:val="28"/>
        </w:rPr>
        <w:t xml:space="preserve"> регламент</w:t>
      </w:r>
      <w:r w:rsidRPr="0004013D">
        <w:rPr>
          <w:sz w:val="28"/>
          <w:szCs w:val="28"/>
        </w:rPr>
        <w:t>а</w:t>
      </w:r>
      <w:r w:rsidR="00EB753C" w:rsidRPr="0004013D">
        <w:rPr>
          <w:sz w:val="28"/>
          <w:szCs w:val="28"/>
        </w:rPr>
        <w:t xml:space="preserve"> предоставления муниципальной услуги «</w:t>
      </w:r>
      <w:r w:rsidR="0060607D" w:rsidRPr="0004013D">
        <w:rPr>
          <w:sz w:val="28"/>
          <w:szCs w:val="28"/>
        </w:rPr>
        <w:t xml:space="preserve">Предоставление земельных участков, находящихся в муниципальной собственности </w:t>
      </w:r>
      <w:r w:rsidR="00C46FD9" w:rsidRPr="0004013D">
        <w:rPr>
          <w:sz w:val="28"/>
          <w:szCs w:val="28"/>
        </w:rPr>
        <w:t xml:space="preserve">Александровского </w:t>
      </w:r>
      <w:r w:rsidR="0060607D" w:rsidRPr="0004013D">
        <w:rPr>
          <w:sz w:val="28"/>
          <w:szCs w:val="28"/>
        </w:rPr>
        <w:t>, в аренду без проведения торгов»</w:t>
      </w:r>
      <w:r w:rsidR="007D431B" w:rsidRPr="0004013D">
        <w:rPr>
          <w:sz w:val="28"/>
          <w:szCs w:val="28"/>
        </w:rPr>
        <w:t>»</w:t>
      </w:r>
      <w:r w:rsidRPr="0004013D">
        <w:rPr>
          <w:sz w:val="28"/>
          <w:szCs w:val="28"/>
        </w:rPr>
        <w:t xml:space="preserve"> (далее- Административный регламент) следующие изменения и дополнения:</w:t>
      </w:r>
    </w:p>
    <w:p w:rsidR="0060607D" w:rsidRPr="0004013D" w:rsidRDefault="00EC5DDD" w:rsidP="0060607D">
      <w:pPr>
        <w:tabs>
          <w:tab w:val="left" w:pos="993"/>
        </w:tabs>
        <w:jc w:val="both"/>
        <w:rPr>
          <w:sz w:val="28"/>
          <w:szCs w:val="28"/>
        </w:rPr>
      </w:pPr>
      <w:r w:rsidRPr="0004013D">
        <w:rPr>
          <w:sz w:val="28"/>
          <w:szCs w:val="28"/>
        </w:rPr>
        <w:tab/>
      </w:r>
      <w:r w:rsidR="007D431B" w:rsidRPr="0004013D">
        <w:rPr>
          <w:sz w:val="28"/>
          <w:szCs w:val="28"/>
        </w:rPr>
        <w:t xml:space="preserve">1.1. </w:t>
      </w:r>
      <w:r w:rsidR="0060607D" w:rsidRPr="0004013D">
        <w:rPr>
          <w:sz w:val="28"/>
          <w:szCs w:val="28"/>
        </w:rPr>
        <w:t xml:space="preserve">пп. 4 п. 2.11 </w:t>
      </w:r>
      <w:r w:rsidR="007D431B" w:rsidRPr="0004013D">
        <w:rPr>
          <w:sz w:val="28"/>
          <w:szCs w:val="28"/>
        </w:rPr>
        <w:t>Административного регламента изложить в следующей редакции:</w:t>
      </w:r>
      <w:r w:rsidR="0060607D" w:rsidRPr="0004013D">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60607D" w:rsidRPr="0004013D">
          <w:rPr>
            <w:sz w:val="28"/>
            <w:szCs w:val="28"/>
          </w:rPr>
          <w:t>статьей 39.36</w:t>
        </w:r>
      </w:hyperlink>
      <w:r w:rsidR="0060607D" w:rsidRPr="0004013D">
        <w:rPr>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0060607D" w:rsidRPr="0004013D">
        <w:rPr>
          <w:sz w:val="28"/>
          <w:szCs w:val="28"/>
        </w:rPr>
        <w:lastRenderedPageBreak/>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0060607D" w:rsidRPr="0004013D">
          <w:rPr>
            <w:sz w:val="28"/>
            <w:szCs w:val="28"/>
          </w:rPr>
          <w:t>частью 11 статьи 55.32</w:t>
        </w:r>
      </w:hyperlink>
      <w:r w:rsidR="0060607D" w:rsidRPr="0004013D">
        <w:rPr>
          <w:sz w:val="28"/>
          <w:szCs w:val="28"/>
        </w:rPr>
        <w:t xml:space="preserve"> Градостроительного кодекса Российской Федерации».</w:t>
      </w:r>
    </w:p>
    <w:p w:rsidR="00D76C6A" w:rsidRPr="0004013D" w:rsidRDefault="0060607D" w:rsidP="00D76C6A">
      <w:pPr>
        <w:autoSpaceDE w:val="0"/>
        <w:autoSpaceDN w:val="0"/>
        <w:adjustRightInd w:val="0"/>
        <w:jc w:val="both"/>
        <w:rPr>
          <w:sz w:val="28"/>
          <w:szCs w:val="28"/>
        </w:rPr>
      </w:pPr>
      <w:r w:rsidRPr="0004013D">
        <w:rPr>
          <w:sz w:val="28"/>
          <w:szCs w:val="28"/>
        </w:rPr>
        <w:tab/>
        <w:t xml:space="preserve">1.2. </w:t>
      </w:r>
      <w:r w:rsidR="00D76C6A" w:rsidRPr="0004013D">
        <w:rPr>
          <w:sz w:val="28"/>
          <w:szCs w:val="28"/>
        </w:rPr>
        <w:t xml:space="preserve">пп. 5 п. 2.11 Административного регламента изложить в следующей редакции: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D76C6A" w:rsidRPr="0004013D">
          <w:rPr>
            <w:sz w:val="28"/>
            <w:szCs w:val="28"/>
          </w:rPr>
          <w:t>статьей 39.36</w:t>
        </w:r>
      </w:hyperlink>
      <w:r w:rsidR="00D76C6A" w:rsidRPr="0004013D">
        <w:rPr>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76C6A" w:rsidRPr="0004013D" w:rsidRDefault="00D76C6A" w:rsidP="00D76C6A">
      <w:pPr>
        <w:autoSpaceDE w:val="0"/>
        <w:autoSpaceDN w:val="0"/>
        <w:adjustRightInd w:val="0"/>
        <w:jc w:val="both"/>
        <w:rPr>
          <w:sz w:val="28"/>
          <w:szCs w:val="28"/>
        </w:rPr>
      </w:pPr>
      <w:r w:rsidRPr="0004013D">
        <w:rPr>
          <w:sz w:val="28"/>
          <w:szCs w:val="28"/>
        </w:rPr>
        <w:tab/>
        <w:t>1.3. в п. 2.11 Административного регламента добавить пп. 14.1 следующего содержания: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62653" w:rsidRPr="0004013D" w:rsidRDefault="00162653" w:rsidP="00162653">
      <w:pPr>
        <w:autoSpaceDE w:val="0"/>
        <w:autoSpaceDN w:val="0"/>
        <w:adjustRightInd w:val="0"/>
        <w:jc w:val="both"/>
        <w:rPr>
          <w:sz w:val="28"/>
          <w:szCs w:val="28"/>
        </w:rPr>
      </w:pPr>
      <w:r w:rsidRPr="0004013D">
        <w:rPr>
          <w:sz w:val="28"/>
          <w:szCs w:val="28"/>
        </w:rPr>
        <w:tab/>
        <w:t xml:space="preserve">1.4. в п. 2.11 Административного регламента добавить п. 26.1 следующего содержания: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04013D">
          <w:rPr>
            <w:sz w:val="28"/>
            <w:szCs w:val="28"/>
          </w:rPr>
          <w:t>частью 4 статьи 18</w:t>
        </w:r>
      </w:hyperlink>
      <w:r w:rsidRPr="0004013D">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04013D">
          <w:rPr>
            <w:sz w:val="28"/>
            <w:szCs w:val="28"/>
          </w:rPr>
          <w:t>частью 3 статьи 14</w:t>
        </w:r>
      </w:hyperlink>
      <w:r w:rsidRPr="0004013D">
        <w:rPr>
          <w:sz w:val="28"/>
          <w:szCs w:val="28"/>
        </w:rPr>
        <w:t xml:space="preserve"> указанного Федерального закона».</w:t>
      </w:r>
    </w:p>
    <w:p w:rsidR="007D431B" w:rsidRPr="0004013D" w:rsidRDefault="007D431B" w:rsidP="007D431B">
      <w:pPr>
        <w:tabs>
          <w:tab w:val="left" w:pos="993"/>
        </w:tabs>
        <w:jc w:val="both"/>
        <w:rPr>
          <w:sz w:val="28"/>
          <w:szCs w:val="28"/>
        </w:rPr>
      </w:pPr>
      <w:r w:rsidRPr="0004013D">
        <w:rPr>
          <w:bCs/>
          <w:sz w:val="28"/>
          <w:szCs w:val="28"/>
        </w:rPr>
        <w:tab/>
        <w:t>2.</w:t>
      </w:r>
      <w:r w:rsidRPr="0004013D">
        <w:rPr>
          <w:sz w:val="28"/>
          <w:szCs w:val="28"/>
        </w:rPr>
        <w:t>Настоящее постановление вступает в силу с момента подписания и подлежит официальному обнародованию на информационном стенде администрации и  размещению на официальном сайте  в сети «Интернет».</w:t>
      </w:r>
    </w:p>
    <w:p w:rsidR="007D431B" w:rsidRPr="0004013D" w:rsidRDefault="007D431B" w:rsidP="007D431B">
      <w:pPr>
        <w:tabs>
          <w:tab w:val="left" w:pos="993"/>
        </w:tabs>
        <w:ind w:left="360"/>
        <w:jc w:val="both"/>
        <w:rPr>
          <w:sz w:val="28"/>
          <w:szCs w:val="28"/>
        </w:rPr>
      </w:pPr>
      <w:r w:rsidRPr="0004013D">
        <w:rPr>
          <w:sz w:val="28"/>
          <w:szCs w:val="28"/>
        </w:rPr>
        <w:tab/>
        <w:t>3.Контроль исполнения постановления оставляю за собой.</w:t>
      </w:r>
    </w:p>
    <w:p w:rsidR="007D431B" w:rsidRPr="0004013D" w:rsidRDefault="007D431B" w:rsidP="007D431B">
      <w:pPr>
        <w:jc w:val="both"/>
        <w:rPr>
          <w:sz w:val="28"/>
          <w:szCs w:val="28"/>
        </w:rPr>
      </w:pPr>
      <w:r w:rsidRPr="0004013D">
        <w:rPr>
          <w:sz w:val="28"/>
          <w:szCs w:val="28"/>
        </w:rPr>
        <w:t> </w:t>
      </w:r>
    </w:p>
    <w:p w:rsidR="007D431B" w:rsidRPr="0004013D" w:rsidRDefault="007D431B" w:rsidP="007D431B">
      <w:pPr>
        <w:rPr>
          <w:bCs/>
          <w:sz w:val="28"/>
          <w:szCs w:val="28"/>
        </w:rPr>
      </w:pPr>
    </w:p>
    <w:p w:rsidR="007D431B" w:rsidRPr="0004013D" w:rsidRDefault="007D431B" w:rsidP="007D431B">
      <w:pPr>
        <w:rPr>
          <w:bCs/>
          <w:sz w:val="28"/>
          <w:szCs w:val="28"/>
        </w:rPr>
      </w:pPr>
    </w:p>
    <w:p w:rsidR="007D431B" w:rsidRPr="0004013D" w:rsidRDefault="007D431B" w:rsidP="007D431B">
      <w:pPr>
        <w:rPr>
          <w:bCs/>
          <w:sz w:val="28"/>
          <w:szCs w:val="28"/>
        </w:rPr>
      </w:pPr>
      <w:r w:rsidRPr="0004013D">
        <w:rPr>
          <w:bCs/>
          <w:sz w:val="28"/>
          <w:szCs w:val="28"/>
        </w:rPr>
        <w:t xml:space="preserve">Глава </w:t>
      </w:r>
      <w:r w:rsidRPr="0004013D">
        <w:rPr>
          <w:sz w:val="28"/>
          <w:szCs w:val="28"/>
        </w:rPr>
        <w:t xml:space="preserve"> </w:t>
      </w:r>
      <w:r w:rsidR="00C46FD9" w:rsidRPr="0004013D">
        <w:rPr>
          <w:sz w:val="28"/>
          <w:szCs w:val="28"/>
        </w:rPr>
        <w:t>Александровского</w:t>
      </w:r>
      <w:r w:rsidRPr="0004013D">
        <w:rPr>
          <w:sz w:val="28"/>
          <w:szCs w:val="28"/>
        </w:rPr>
        <w:t xml:space="preserve">   </w:t>
      </w:r>
    </w:p>
    <w:p w:rsidR="007D431B" w:rsidRPr="0004013D" w:rsidRDefault="007D431B" w:rsidP="007D431B">
      <w:pPr>
        <w:rPr>
          <w:bCs/>
          <w:sz w:val="28"/>
          <w:szCs w:val="28"/>
        </w:rPr>
      </w:pPr>
      <w:r w:rsidRPr="0004013D">
        <w:rPr>
          <w:bCs/>
          <w:sz w:val="28"/>
          <w:szCs w:val="28"/>
        </w:rPr>
        <w:t xml:space="preserve">сельского поселения                                                 </w:t>
      </w:r>
      <w:r w:rsidR="00C46FD9" w:rsidRPr="0004013D">
        <w:rPr>
          <w:bCs/>
          <w:sz w:val="28"/>
          <w:szCs w:val="28"/>
        </w:rPr>
        <w:t xml:space="preserve"> В.С.Бондаренко</w:t>
      </w:r>
    </w:p>
    <w:p w:rsidR="007D431B" w:rsidRPr="0004013D" w:rsidRDefault="007D431B" w:rsidP="007D431B">
      <w:pPr>
        <w:rPr>
          <w:rFonts w:ascii="Arial" w:hAnsi="Arial" w:cs="Arial"/>
          <w:sz w:val="24"/>
          <w:szCs w:val="24"/>
        </w:rPr>
      </w:pPr>
      <w:r w:rsidRPr="0004013D">
        <w:rPr>
          <w:rFonts w:ascii="Arial" w:hAnsi="Arial" w:cs="Arial"/>
          <w:sz w:val="24"/>
          <w:szCs w:val="24"/>
        </w:rPr>
        <w:t> </w:t>
      </w:r>
    </w:p>
    <w:p w:rsidR="00321B9A" w:rsidRPr="0004013D" w:rsidRDefault="00321B9A" w:rsidP="00946D06">
      <w:pPr>
        <w:widowControl w:val="0"/>
        <w:autoSpaceDE w:val="0"/>
        <w:rPr>
          <w:rFonts w:ascii="Arial" w:hAnsi="Arial" w:cs="Arial"/>
          <w:sz w:val="24"/>
          <w:szCs w:val="24"/>
        </w:rPr>
      </w:pPr>
    </w:p>
    <w:sectPr w:rsidR="00321B9A" w:rsidRPr="0004013D" w:rsidSect="00A47BE9">
      <w:headerReference w:type="even" r:id="rId14"/>
      <w:headerReference w:type="default" r:id="rId15"/>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73" w:rsidRDefault="00FA6073">
      <w:r>
        <w:separator/>
      </w:r>
    </w:p>
  </w:endnote>
  <w:endnote w:type="continuationSeparator" w:id="1">
    <w:p w:rsidR="00FA6073" w:rsidRDefault="00FA6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73" w:rsidRDefault="00FA6073">
      <w:r>
        <w:separator/>
      </w:r>
    </w:p>
  </w:footnote>
  <w:footnote w:type="continuationSeparator" w:id="1">
    <w:p w:rsidR="00FA6073" w:rsidRDefault="00FA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AA156B" w:rsidP="00F71AE6">
    <w:pPr>
      <w:pStyle w:val="a8"/>
      <w:framePr w:wrap="around" w:vAnchor="text" w:hAnchor="margin" w:xAlign="center" w:y="1"/>
      <w:rPr>
        <w:rStyle w:val="a9"/>
      </w:rPr>
    </w:pPr>
    <w:r>
      <w:rPr>
        <w:rStyle w:val="a9"/>
      </w:rPr>
      <w:fldChar w:fldCharType="begin"/>
    </w:r>
    <w:r w:rsidR="00914DBD">
      <w:rPr>
        <w:rStyle w:val="a9"/>
      </w:rPr>
      <w:instrText xml:space="preserve">PAGE  </w:instrText>
    </w:r>
    <w:r>
      <w:rPr>
        <w:rStyle w:val="a9"/>
      </w:rPr>
      <w:fldChar w:fldCharType="end"/>
    </w:r>
  </w:p>
  <w:p w:rsidR="00914DBD" w:rsidRDefault="00914DB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AA156B" w:rsidP="00F71AE6">
    <w:pPr>
      <w:pStyle w:val="a8"/>
      <w:framePr w:wrap="around" w:vAnchor="text" w:hAnchor="margin" w:xAlign="center" w:y="1"/>
      <w:rPr>
        <w:rStyle w:val="a9"/>
      </w:rPr>
    </w:pPr>
    <w:r>
      <w:rPr>
        <w:rStyle w:val="a9"/>
      </w:rPr>
      <w:fldChar w:fldCharType="begin"/>
    </w:r>
    <w:r w:rsidR="00914DBD">
      <w:rPr>
        <w:rStyle w:val="a9"/>
      </w:rPr>
      <w:instrText xml:space="preserve">PAGE  </w:instrText>
    </w:r>
    <w:r>
      <w:rPr>
        <w:rStyle w:val="a9"/>
      </w:rPr>
      <w:fldChar w:fldCharType="separate"/>
    </w:r>
    <w:r w:rsidR="0004013D">
      <w:rPr>
        <w:rStyle w:val="a9"/>
        <w:noProof/>
      </w:rPr>
      <w:t>2</w:t>
    </w:r>
    <w:r>
      <w:rPr>
        <w:rStyle w:val="a9"/>
      </w:rPr>
      <w:fldChar w:fldCharType="end"/>
    </w:r>
  </w:p>
  <w:p w:rsidR="00914DBD" w:rsidRDefault="00914D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B0F6229"/>
    <w:multiLevelType w:val="hybridMultilevel"/>
    <w:tmpl w:val="EFCAA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4013D"/>
    <w:rsid w:val="00000423"/>
    <w:rsid w:val="00001080"/>
    <w:rsid w:val="00001D66"/>
    <w:rsid w:val="00002294"/>
    <w:rsid w:val="00002371"/>
    <w:rsid w:val="00002D48"/>
    <w:rsid w:val="0000360C"/>
    <w:rsid w:val="00003FA9"/>
    <w:rsid w:val="00005513"/>
    <w:rsid w:val="00005DE2"/>
    <w:rsid w:val="00006136"/>
    <w:rsid w:val="0000672D"/>
    <w:rsid w:val="00012AA0"/>
    <w:rsid w:val="00012AE1"/>
    <w:rsid w:val="000143A1"/>
    <w:rsid w:val="000146B2"/>
    <w:rsid w:val="000165CA"/>
    <w:rsid w:val="00020671"/>
    <w:rsid w:val="00020A73"/>
    <w:rsid w:val="00020EA1"/>
    <w:rsid w:val="00021086"/>
    <w:rsid w:val="00022D3B"/>
    <w:rsid w:val="00023D36"/>
    <w:rsid w:val="00025727"/>
    <w:rsid w:val="000263D0"/>
    <w:rsid w:val="000274DA"/>
    <w:rsid w:val="00031F8A"/>
    <w:rsid w:val="000330AF"/>
    <w:rsid w:val="00035822"/>
    <w:rsid w:val="0003587D"/>
    <w:rsid w:val="00035EF7"/>
    <w:rsid w:val="0003635D"/>
    <w:rsid w:val="00036BC7"/>
    <w:rsid w:val="00037B72"/>
    <w:rsid w:val="0004013D"/>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37"/>
    <w:rsid w:val="000770DE"/>
    <w:rsid w:val="0007719A"/>
    <w:rsid w:val="0007746E"/>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703E"/>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7A1"/>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E86"/>
    <w:rsid w:val="000E0DE0"/>
    <w:rsid w:val="000E1CA2"/>
    <w:rsid w:val="000E2EA4"/>
    <w:rsid w:val="000E36FF"/>
    <w:rsid w:val="000E3A22"/>
    <w:rsid w:val="000E40ED"/>
    <w:rsid w:val="000E5B6D"/>
    <w:rsid w:val="000E7F26"/>
    <w:rsid w:val="000F046B"/>
    <w:rsid w:val="000F0534"/>
    <w:rsid w:val="000F14EC"/>
    <w:rsid w:val="000F1A3E"/>
    <w:rsid w:val="000F3D20"/>
    <w:rsid w:val="000F4469"/>
    <w:rsid w:val="000F4C89"/>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577"/>
    <w:rsid w:val="00107960"/>
    <w:rsid w:val="001079CE"/>
    <w:rsid w:val="00107D60"/>
    <w:rsid w:val="00110A91"/>
    <w:rsid w:val="00110E52"/>
    <w:rsid w:val="00111D49"/>
    <w:rsid w:val="0011345C"/>
    <w:rsid w:val="001136EF"/>
    <w:rsid w:val="0011418A"/>
    <w:rsid w:val="0011477B"/>
    <w:rsid w:val="001152B7"/>
    <w:rsid w:val="0011692F"/>
    <w:rsid w:val="001217AC"/>
    <w:rsid w:val="001223DA"/>
    <w:rsid w:val="001231BD"/>
    <w:rsid w:val="001235B9"/>
    <w:rsid w:val="00125AB6"/>
    <w:rsid w:val="00127086"/>
    <w:rsid w:val="001270F9"/>
    <w:rsid w:val="0012721D"/>
    <w:rsid w:val="001275DE"/>
    <w:rsid w:val="0013056C"/>
    <w:rsid w:val="001309FF"/>
    <w:rsid w:val="00133DD1"/>
    <w:rsid w:val="0013499D"/>
    <w:rsid w:val="00134D7F"/>
    <w:rsid w:val="00135535"/>
    <w:rsid w:val="001378D6"/>
    <w:rsid w:val="001417E0"/>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653"/>
    <w:rsid w:val="00162C2D"/>
    <w:rsid w:val="00162DA0"/>
    <w:rsid w:val="00163FA4"/>
    <w:rsid w:val="0016458E"/>
    <w:rsid w:val="001652B4"/>
    <w:rsid w:val="0016610D"/>
    <w:rsid w:val="0016723B"/>
    <w:rsid w:val="00167A70"/>
    <w:rsid w:val="00170173"/>
    <w:rsid w:val="00171789"/>
    <w:rsid w:val="00173268"/>
    <w:rsid w:val="00174490"/>
    <w:rsid w:val="00176361"/>
    <w:rsid w:val="001769C8"/>
    <w:rsid w:val="001769F9"/>
    <w:rsid w:val="0017704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434B"/>
    <w:rsid w:val="001D500A"/>
    <w:rsid w:val="001D52C1"/>
    <w:rsid w:val="001D57BA"/>
    <w:rsid w:val="001D702C"/>
    <w:rsid w:val="001D75F1"/>
    <w:rsid w:val="001D7EDD"/>
    <w:rsid w:val="001E1712"/>
    <w:rsid w:val="001E1D05"/>
    <w:rsid w:val="001E255E"/>
    <w:rsid w:val="001E2B22"/>
    <w:rsid w:val="001E46D9"/>
    <w:rsid w:val="001E4B7D"/>
    <w:rsid w:val="001E4E05"/>
    <w:rsid w:val="001E5151"/>
    <w:rsid w:val="001E589D"/>
    <w:rsid w:val="001E5AD1"/>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1693"/>
    <w:rsid w:val="00233236"/>
    <w:rsid w:val="0023330C"/>
    <w:rsid w:val="002335D2"/>
    <w:rsid w:val="002349A8"/>
    <w:rsid w:val="00236DCD"/>
    <w:rsid w:val="00237C61"/>
    <w:rsid w:val="002411EA"/>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3E87"/>
    <w:rsid w:val="00274342"/>
    <w:rsid w:val="00274401"/>
    <w:rsid w:val="00274C19"/>
    <w:rsid w:val="00276DE9"/>
    <w:rsid w:val="002773C3"/>
    <w:rsid w:val="00277DCA"/>
    <w:rsid w:val="00282EBD"/>
    <w:rsid w:val="002831FB"/>
    <w:rsid w:val="00284049"/>
    <w:rsid w:val="00285FD8"/>
    <w:rsid w:val="002863AA"/>
    <w:rsid w:val="00290470"/>
    <w:rsid w:val="00291B37"/>
    <w:rsid w:val="002927F4"/>
    <w:rsid w:val="00292827"/>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4F9E"/>
    <w:rsid w:val="002A78A4"/>
    <w:rsid w:val="002B000B"/>
    <w:rsid w:val="002B0D78"/>
    <w:rsid w:val="002B36CA"/>
    <w:rsid w:val="002B37CB"/>
    <w:rsid w:val="002B392B"/>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D086C"/>
    <w:rsid w:val="002D0923"/>
    <w:rsid w:val="002D13CF"/>
    <w:rsid w:val="002D14D9"/>
    <w:rsid w:val="002D154D"/>
    <w:rsid w:val="002D2419"/>
    <w:rsid w:val="002D28F8"/>
    <w:rsid w:val="002D2B6E"/>
    <w:rsid w:val="002D386C"/>
    <w:rsid w:val="002D3A1F"/>
    <w:rsid w:val="002D54ED"/>
    <w:rsid w:val="002D5900"/>
    <w:rsid w:val="002D6176"/>
    <w:rsid w:val="002D62E0"/>
    <w:rsid w:val="002E0390"/>
    <w:rsid w:val="002E232C"/>
    <w:rsid w:val="002E2844"/>
    <w:rsid w:val="002E315C"/>
    <w:rsid w:val="002E4E36"/>
    <w:rsid w:val="002E5524"/>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07B70"/>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30156"/>
    <w:rsid w:val="00331BD8"/>
    <w:rsid w:val="00332388"/>
    <w:rsid w:val="00335D02"/>
    <w:rsid w:val="00336855"/>
    <w:rsid w:val="00337EFA"/>
    <w:rsid w:val="00340A1F"/>
    <w:rsid w:val="00342408"/>
    <w:rsid w:val="00342EDC"/>
    <w:rsid w:val="00346E59"/>
    <w:rsid w:val="003470C0"/>
    <w:rsid w:val="003470C6"/>
    <w:rsid w:val="0034748A"/>
    <w:rsid w:val="00347D12"/>
    <w:rsid w:val="00347F04"/>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4CBE"/>
    <w:rsid w:val="00365003"/>
    <w:rsid w:val="003729EC"/>
    <w:rsid w:val="003738B8"/>
    <w:rsid w:val="003740F4"/>
    <w:rsid w:val="00375AEC"/>
    <w:rsid w:val="00376D18"/>
    <w:rsid w:val="00380437"/>
    <w:rsid w:val="00380A71"/>
    <w:rsid w:val="0038150C"/>
    <w:rsid w:val="00381F88"/>
    <w:rsid w:val="00383CB8"/>
    <w:rsid w:val="00384C0B"/>
    <w:rsid w:val="00385764"/>
    <w:rsid w:val="003858EC"/>
    <w:rsid w:val="003866AA"/>
    <w:rsid w:val="003871E7"/>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5F9A"/>
    <w:rsid w:val="003B6E09"/>
    <w:rsid w:val="003B7C37"/>
    <w:rsid w:val="003C0323"/>
    <w:rsid w:val="003C0592"/>
    <w:rsid w:val="003C3451"/>
    <w:rsid w:val="003C506D"/>
    <w:rsid w:val="003C610D"/>
    <w:rsid w:val="003C6AD3"/>
    <w:rsid w:val="003C7393"/>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48E8"/>
    <w:rsid w:val="003F527B"/>
    <w:rsid w:val="003F5E54"/>
    <w:rsid w:val="003F6958"/>
    <w:rsid w:val="003F6A53"/>
    <w:rsid w:val="003F7722"/>
    <w:rsid w:val="0040093D"/>
    <w:rsid w:val="00401353"/>
    <w:rsid w:val="004013EA"/>
    <w:rsid w:val="00402CA9"/>
    <w:rsid w:val="00404544"/>
    <w:rsid w:val="00404B41"/>
    <w:rsid w:val="00405C82"/>
    <w:rsid w:val="004102BA"/>
    <w:rsid w:val="00411CEF"/>
    <w:rsid w:val="004154CF"/>
    <w:rsid w:val="004175C5"/>
    <w:rsid w:val="00417C0A"/>
    <w:rsid w:val="00422447"/>
    <w:rsid w:val="00423D16"/>
    <w:rsid w:val="00424CBA"/>
    <w:rsid w:val="004256BA"/>
    <w:rsid w:val="004256F5"/>
    <w:rsid w:val="00427023"/>
    <w:rsid w:val="00430646"/>
    <w:rsid w:val="004324E2"/>
    <w:rsid w:val="0043383B"/>
    <w:rsid w:val="00434716"/>
    <w:rsid w:val="00434F1B"/>
    <w:rsid w:val="00434F30"/>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3B5"/>
    <w:rsid w:val="00451CF7"/>
    <w:rsid w:val="0045220D"/>
    <w:rsid w:val="0045452F"/>
    <w:rsid w:val="00454C19"/>
    <w:rsid w:val="00456E93"/>
    <w:rsid w:val="0046186F"/>
    <w:rsid w:val="00461E4D"/>
    <w:rsid w:val="00462A4C"/>
    <w:rsid w:val="00462E85"/>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87B9B"/>
    <w:rsid w:val="00490971"/>
    <w:rsid w:val="0049201C"/>
    <w:rsid w:val="0049372A"/>
    <w:rsid w:val="00494069"/>
    <w:rsid w:val="004955A0"/>
    <w:rsid w:val="00495D54"/>
    <w:rsid w:val="004A0CB2"/>
    <w:rsid w:val="004A294F"/>
    <w:rsid w:val="004A4D14"/>
    <w:rsid w:val="004A5B90"/>
    <w:rsid w:val="004A5F00"/>
    <w:rsid w:val="004A6313"/>
    <w:rsid w:val="004A6521"/>
    <w:rsid w:val="004A7016"/>
    <w:rsid w:val="004A71BE"/>
    <w:rsid w:val="004A7388"/>
    <w:rsid w:val="004A73D8"/>
    <w:rsid w:val="004A7795"/>
    <w:rsid w:val="004B0AB5"/>
    <w:rsid w:val="004B228B"/>
    <w:rsid w:val="004B36F4"/>
    <w:rsid w:val="004B43FD"/>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E7203"/>
    <w:rsid w:val="004F1955"/>
    <w:rsid w:val="004F3892"/>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335"/>
    <w:rsid w:val="0055021A"/>
    <w:rsid w:val="00550E83"/>
    <w:rsid w:val="005510D2"/>
    <w:rsid w:val="00551597"/>
    <w:rsid w:val="00552550"/>
    <w:rsid w:val="005532F0"/>
    <w:rsid w:val="00553E10"/>
    <w:rsid w:val="00555CFF"/>
    <w:rsid w:val="00556507"/>
    <w:rsid w:val="0055776E"/>
    <w:rsid w:val="00560EC9"/>
    <w:rsid w:val="00561382"/>
    <w:rsid w:val="005635BF"/>
    <w:rsid w:val="005640A5"/>
    <w:rsid w:val="00564A65"/>
    <w:rsid w:val="005653CD"/>
    <w:rsid w:val="00566178"/>
    <w:rsid w:val="005711D2"/>
    <w:rsid w:val="0057129C"/>
    <w:rsid w:val="0057156D"/>
    <w:rsid w:val="00571857"/>
    <w:rsid w:val="00572FAB"/>
    <w:rsid w:val="00572FD6"/>
    <w:rsid w:val="005744B1"/>
    <w:rsid w:val="00574CC3"/>
    <w:rsid w:val="00574E1D"/>
    <w:rsid w:val="005756B1"/>
    <w:rsid w:val="0058082F"/>
    <w:rsid w:val="0058155F"/>
    <w:rsid w:val="00582F8B"/>
    <w:rsid w:val="00583BDA"/>
    <w:rsid w:val="005844EB"/>
    <w:rsid w:val="00585677"/>
    <w:rsid w:val="00585D5C"/>
    <w:rsid w:val="00585EDE"/>
    <w:rsid w:val="00585FB5"/>
    <w:rsid w:val="00586739"/>
    <w:rsid w:val="00586E1B"/>
    <w:rsid w:val="00587120"/>
    <w:rsid w:val="00587928"/>
    <w:rsid w:val="005879B5"/>
    <w:rsid w:val="00587A31"/>
    <w:rsid w:val="00590579"/>
    <w:rsid w:val="005918D8"/>
    <w:rsid w:val="0059377D"/>
    <w:rsid w:val="00596B3F"/>
    <w:rsid w:val="00597A98"/>
    <w:rsid w:val="005A0285"/>
    <w:rsid w:val="005A1005"/>
    <w:rsid w:val="005A1463"/>
    <w:rsid w:val="005A1C78"/>
    <w:rsid w:val="005A2271"/>
    <w:rsid w:val="005A24E4"/>
    <w:rsid w:val="005A3D7D"/>
    <w:rsid w:val="005A6191"/>
    <w:rsid w:val="005A74EB"/>
    <w:rsid w:val="005A763D"/>
    <w:rsid w:val="005B161D"/>
    <w:rsid w:val="005B28DE"/>
    <w:rsid w:val="005B37D3"/>
    <w:rsid w:val="005B47C1"/>
    <w:rsid w:val="005B4F79"/>
    <w:rsid w:val="005B597D"/>
    <w:rsid w:val="005B5D11"/>
    <w:rsid w:val="005B7662"/>
    <w:rsid w:val="005C4922"/>
    <w:rsid w:val="005C62EE"/>
    <w:rsid w:val="005D004D"/>
    <w:rsid w:val="005D0BD3"/>
    <w:rsid w:val="005D18F9"/>
    <w:rsid w:val="005D51B2"/>
    <w:rsid w:val="005D5D38"/>
    <w:rsid w:val="005D67A5"/>
    <w:rsid w:val="005D7183"/>
    <w:rsid w:val="005D7234"/>
    <w:rsid w:val="005D74A2"/>
    <w:rsid w:val="005D76F1"/>
    <w:rsid w:val="005E00C9"/>
    <w:rsid w:val="005E0599"/>
    <w:rsid w:val="005E0FBD"/>
    <w:rsid w:val="005E1F16"/>
    <w:rsid w:val="005E2AE6"/>
    <w:rsid w:val="005E5C51"/>
    <w:rsid w:val="005E6881"/>
    <w:rsid w:val="005E6F90"/>
    <w:rsid w:val="005E7D4A"/>
    <w:rsid w:val="005F08D2"/>
    <w:rsid w:val="005F1F80"/>
    <w:rsid w:val="005F2678"/>
    <w:rsid w:val="005F29CE"/>
    <w:rsid w:val="005F4E89"/>
    <w:rsid w:val="005F502F"/>
    <w:rsid w:val="005F6E4C"/>
    <w:rsid w:val="005F72EB"/>
    <w:rsid w:val="00600383"/>
    <w:rsid w:val="00603323"/>
    <w:rsid w:val="006037A9"/>
    <w:rsid w:val="00605466"/>
    <w:rsid w:val="00606029"/>
    <w:rsid w:val="0060607D"/>
    <w:rsid w:val="00606AC9"/>
    <w:rsid w:val="0061186F"/>
    <w:rsid w:val="006119BB"/>
    <w:rsid w:val="0061227F"/>
    <w:rsid w:val="00614590"/>
    <w:rsid w:val="00615994"/>
    <w:rsid w:val="00615B2C"/>
    <w:rsid w:val="00615B7A"/>
    <w:rsid w:val="0061604E"/>
    <w:rsid w:val="0061655D"/>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2BCF"/>
    <w:rsid w:val="00643114"/>
    <w:rsid w:val="00643657"/>
    <w:rsid w:val="00645C3D"/>
    <w:rsid w:val="006466E3"/>
    <w:rsid w:val="00646AF1"/>
    <w:rsid w:val="006471CD"/>
    <w:rsid w:val="00647C89"/>
    <w:rsid w:val="00652553"/>
    <w:rsid w:val="006532DC"/>
    <w:rsid w:val="00653FB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5C02"/>
    <w:rsid w:val="00666715"/>
    <w:rsid w:val="00666F21"/>
    <w:rsid w:val="0066796E"/>
    <w:rsid w:val="006703AA"/>
    <w:rsid w:val="006723F8"/>
    <w:rsid w:val="00672A89"/>
    <w:rsid w:val="00673FF5"/>
    <w:rsid w:val="006742DA"/>
    <w:rsid w:val="00675C2E"/>
    <w:rsid w:val="00675EEB"/>
    <w:rsid w:val="00676C34"/>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A19"/>
    <w:rsid w:val="006A0B6A"/>
    <w:rsid w:val="006A0C5D"/>
    <w:rsid w:val="006A0C95"/>
    <w:rsid w:val="006A0FBE"/>
    <w:rsid w:val="006A1569"/>
    <w:rsid w:val="006A1E51"/>
    <w:rsid w:val="006A3C60"/>
    <w:rsid w:val="006A43EE"/>
    <w:rsid w:val="006A5392"/>
    <w:rsid w:val="006A7DDB"/>
    <w:rsid w:val="006B097C"/>
    <w:rsid w:val="006B35D7"/>
    <w:rsid w:val="006B4E1E"/>
    <w:rsid w:val="006B5A1E"/>
    <w:rsid w:val="006B5B22"/>
    <w:rsid w:val="006B5BE9"/>
    <w:rsid w:val="006B5D67"/>
    <w:rsid w:val="006B73F9"/>
    <w:rsid w:val="006B740E"/>
    <w:rsid w:val="006B7471"/>
    <w:rsid w:val="006C0C05"/>
    <w:rsid w:val="006C139A"/>
    <w:rsid w:val="006C2606"/>
    <w:rsid w:val="006C31B1"/>
    <w:rsid w:val="006C76E0"/>
    <w:rsid w:val="006D0130"/>
    <w:rsid w:val="006D3AEB"/>
    <w:rsid w:val="006D4610"/>
    <w:rsid w:val="006D5647"/>
    <w:rsid w:val="006D5A1F"/>
    <w:rsid w:val="006D6261"/>
    <w:rsid w:val="006D6DF9"/>
    <w:rsid w:val="006D7EE8"/>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082"/>
    <w:rsid w:val="006F21FE"/>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7FB"/>
    <w:rsid w:val="00721C67"/>
    <w:rsid w:val="00724AA0"/>
    <w:rsid w:val="0072630C"/>
    <w:rsid w:val="00726B28"/>
    <w:rsid w:val="007276E4"/>
    <w:rsid w:val="0073062B"/>
    <w:rsid w:val="00730A84"/>
    <w:rsid w:val="00730EEA"/>
    <w:rsid w:val="00731269"/>
    <w:rsid w:val="00731944"/>
    <w:rsid w:val="007325E0"/>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52A"/>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3F23"/>
    <w:rsid w:val="00774498"/>
    <w:rsid w:val="007754E4"/>
    <w:rsid w:val="007755B5"/>
    <w:rsid w:val="00776D33"/>
    <w:rsid w:val="0077708E"/>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07A6"/>
    <w:rsid w:val="00791358"/>
    <w:rsid w:val="007916D6"/>
    <w:rsid w:val="00791806"/>
    <w:rsid w:val="00791945"/>
    <w:rsid w:val="00792B93"/>
    <w:rsid w:val="007931EA"/>
    <w:rsid w:val="0079324C"/>
    <w:rsid w:val="0079345B"/>
    <w:rsid w:val="00793C71"/>
    <w:rsid w:val="00796045"/>
    <w:rsid w:val="007A147F"/>
    <w:rsid w:val="007A1C9A"/>
    <w:rsid w:val="007A2C74"/>
    <w:rsid w:val="007A40E2"/>
    <w:rsid w:val="007A4227"/>
    <w:rsid w:val="007A57C9"/>
    <w:rsid w:val="007A641E"/>
    <w:rsid w:val="007A6A27"/>
    <w:rsid w:val="007A6D11"/>
    <w:rsid w:val="007B088B"/>
    <w:rsid w:val="007B0BC9"/>
    <w:rsid w:val="007B103E"/>
    <w:rsid w:val="007B1634"/>
    <w:rsid w:val="007B21AA"/>
    <w:rsid w:val="007B3AD3"/>
    <w:rsid w:val="007B3D0E"/>
    <w:rsid w:val="007B480F"/>
    <w:rsid w:val="007B48D3"/>
    <w:rsid w:val="007B5843"/>
    <w:rsid w:val="007B5B1F"/>
    <w:rsid w:val="007B5C2D"/>
    <w:rsid w:val="007B76BB"/>
    <w:rsid w:val="007C03DE"/>
    <w:rsid w:val="007C042B"/>
    <w:rsid w:val="007C1967"/>
    <w:rsid w:val="007C1CCE"/>
    <w:rsid w:val="007C1F13"/>
    <w:rsid w:val="007C1F84"/>
    <w:rsid w:val="007C2222"/>
    <w:rsid w:val="007C25A7"/>
    <w:rsid w:val="007C28B3"/>
    <w:rsid w:val="007C2995"/>
    <w:rsid w:val="007C4340"/>
    <w:rsid w:val="007C4770"/>
    <w:rsid w:val="007C4BF2"/>
    <w:rsid w:val="007C559E"/>
    <w:rsid w:val="007C6443"/>
    <w:rsid w:val="007C776E"/>
    <w:rsid w:val="007D431B"/>
    <w:rsid w:val="007D54FA"/>
    <w:rsid w:val="007D565A"/>
    <w:rsid w:val="007D60A7"/>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B97"/>
    <w:rsid w:val="00801C24"/>
    <w:rsid w:val="00802191"/>
    <w:rsid w:val="00802625"/>
    <w:rsid w:val="008033F3"/>
    <w:rsid w:val="00806CE0"/>
    <w:rsid w:val="00811DED"/>
    <w:rsid w:val="00811EDB"/>
    <w:rsid w:val="008125C2"/>
    <w:rsid w:val="00813773"/>
    <w:rsid w:val="00813B5E"/>
    <w:rsid w:val="00813D1E"/>
    <w:rsid w:val="008148CF"/>
    <w:rsid w:val="00815086"/>
    <w:rsid w:val="0081537D"/>
    <w:rsid w:val="00815745"/>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7AE6"/>
    <w:rsid w:val="008703AA"/>
    <w:rsid w:val="00871A23"/>
    <w:rsid w:val="00872A71"/>
    <w:rsid w:val="008744CE"/>
    <w:rsid w:val="00874DED"/>
    <w:rsid w:val="00875A65"/>
    <w:rsid w:val="00876B96"/>
    <w:rsid w:val="00877289"/>
    <w:rsid w:val="00880146"/>
    <w:rsid w:val="008814E4"/>
    <w:rsid w:val="008817F3"/>
    <w:rsid w:val="00881BAC"/>
    <w:rsid w:val="00882C9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6A9"/>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1FF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D75"/>
    <w:rsid w:val="008F57C1"/>
    <w:rsid w:val="008F5DF3"/>
    <w:rsid w:val="008F63B8"/>
    <w:rsid w:val="00900B44"/>
    <w:rsid w:val="00901789"/>
    <w:rsid w:val="00901E42"/>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320"/>
    <w:rsid w:val="00924A83"/>
    <w:rsid w:val="00925069"/>
    <w:rsid w:val="009258CE"/>
    <w:rsid w:val="00925B03"/>
    <w:rsid w:val="00926593"/>
    <w:rsid w:val="00927100"/>
    <w:rsid w:val="00927125"/>
    <w:rsid w:val="009271C6"/>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6D06"/>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30"/>
    <w:rsid w:val="00992A31"/>
    <w:rsid w:val="00993021"/>
    <w:rsid w:val="00993262"/>
    <w:rsid w:val="00993F8F"/>
    <w:rsid w:val="0099633B"/>
    <w:rsid w:val="00996770"/>
    <w:rsid w:val="00996B19"/>
    <w:rsid w:val="00997CDC"/>
    <w:rsid w:val="009A0597"/>
    <w:rsid w:val="009A1DCD"/>
    <w:rsid w:val="009A26CF"/>
    <w:rsid w:val="009A26D1"/>
    <w:rsid w:val="009A2BBB"/>
    <w:rsid w:val="009A38B3"/>
    <w:rsid w:val="009A3CFC"/>
    <w:rsid w:val="009A47B2"/>
    <w:rsid w:val="009A5F1C"/>
    <w:rsid w:val="009A707B"/>
    <w:rsid w:val="009A7B94"/>
    <w:rsid w:val="009B0562"/>
    <w:rsid w:val="009B1C1A"/>
    <w:rsid w:val="009B2A2B"/>
    <w:rsid w:val="009B2C23"/>
    <w:rsid w:val="009B3AAF"/>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598"/>
    <w:rsid w:val="009C77E0"/>
    <w:rsid w:val="009D0775"/>
    <w:rsid w:val="009D08EE"/>
    <w:rsid w:val="009D0C2A"/>
    <w:rsid w:val="009D18C9"/>
    <w:rsid w:val="009D1D5C"/>
    <w:rsid w:val="009D286F"/>
    <w:rsid w:val="009D54A3"/>
    <w:rsid w:val="009D5514"/>
    <w:rsid w:val="009D629A"/>
    <w:rsid w:val="009D7F3C"/>
    <w:rsid w:val="009E0274"/>
    <w:rsid w:val="009E1622"/>
    <w:rsid w:val="009E16FC"/>
    <w:rsid w:val="009E1FD1"/>
    <w:rsid w:val="009E2EF8"/>
    <w:rsid w:val="009E57EF"/>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7C63"/>
    <w:rsid w:val="00A17E55"/>
    <w:rsid w:val="00A20021"/>
    <w:rsid w:val="00A2240F"/>
    <w:rsid w:val="00A22C89"/>
    <w:rsid w:val="00A22F3B"/>
    <w:rsid w:val="00A237A3"/>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6C87"/>
    <w:rsid w:val="00A37043"/>
    <w:rsid w:val="00A416DA"/>
    <w:rsid w:val="00A41E13"/>
    <w:rsid w:val="00A42903"/>
    <w:rsid w:val="00A44131"/>
    <w:rsid w:val="00A45572"/>
    <w:rsid w:val="00A46F3D"/>
    <w:rsid w:val="00A47BE9"/>
    <w:rsid w:val="00A5287B"/>
    <w:rsid w:val="00A53820"/>
    <w:rsid w:val="00A554CB"/>
    <w:rsid w:val="00A57DFA"/>
    <w:rsid w:val="00A6003E"/>
    <w:rsid w:val="00A60A1A"/>
    <w:rsid w:val="00A6170F"/>
    <w:rsid w:val="00A62870"/>
    <w:rsid w:val="00A633BE"/>
    <w:rsid w:val="00A64D6A"/>
    <w:rsid w:val="00A64FAD"/>
    <w:rsid w:val="00A65034"/>
    <w:rsid w:val="00A65B82"/>
    <w:rsid w:val="00A65F24"/>
    <w:rsid w:val="00A70459"/>
    <w:rsid w:val="00A71437"/>
    <w:rsid w:val="00A7199C"/>
    <w:rsid w:val="00A71FAD"/>
    <w:rsid w:val="00A72097"/>
    <w:rsid w:val="00A721DB"/>
    <w:rsid w:val="00A726AF"/>
    <w:rsid w:val="00A72D50"/>
    <w:rsid w:val="00A731FB"/>
    <w:rsid w:val="00A73645"/>
    <w:rsid w:val="00A73DC5"/>
    <w:rsid w:val="00A74F4F"/>
    <w:rsid w:val="00A7672C"/>
    <w:rsid w:val="00A77716"/>
    <w:rsid w:val="00A81103"/>
    <w:rsid w:val="00A816CB"/>
    <w:rsid w:val="00A83688"/>
    <w:rsid w:val="00A8436F"/>
    <w:rsid w:val="00A85DEA"/>
    <w:rsid w:val="00A87D4C"/>
    <w:rsid w:val="00A9073E"/>
    <w:rsid w:val="00A929AC"/>
    <w:rsid w:val="00A9351F"/>
    <w:rsid w:val="00A935B9"/>
    <w:rsid w:val="00A944F9"/>
    <w:rsid w:val="00A94695"/>
    <w:rsid w:val="00A95188"/>
    <w:rsid w:val="00A95465"/>
    <w:rsid w:val="00A95BEF"/>
    <w:rsid w:val="00A96FF5"/>
    <w:rsid w:val="00AA0D34"/>
    <w:rsid w:val="00AA156B"/>
    <w:rsid w:val="00AA41F2"/>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4FBF"/>
    <w:rsid w:val="00AC504E"/>
    <w:rsid w:val="00AC5627"/>
    <w:rsid w:val="00AD14A0"/>
    <w:rsid w:val="00AD1578"/>
    <w:rsid w:val="00AD2954"/>
    <w:rsid w:val="00AD2C88"/>
    <w:rsid w:val="00AD524D"/>
    <w:rsid w:val="00AD62B0"/>
    <w:rsid w:val="00AD649A"/>
    <w:rsid w:val="00AD71ED"/>
    <w:rsid w:val="00AE0363"/>
    <w:rsid w:val="00AE0F96"/>
    <w:rsid w:val="00AE48CD"/>
    <w:rsid w:val="00AE5467"/>
    <w:rsid w:val="00AE618B"/>
    <w:rsid w:val="00AF02A7"/>
    <w:rsid w:val="00AF0661"/>
    <w:rsid w:val="00AF1B3C"/>
    <w:rsid w:val="00AF1D77"/>
    <w:rsid w:val="00AF325B"/>
    <w:rsid w:val="00AF3684"/>
    <w:rsid w:val="00AF4000"/>
    <w:rsid w:val="00AF412D"/>
    <w:rsid w:val="00AF44E2"/>
    <w:rsid w:val="00AF5D7A"/>
    <w:rsid w:val="00AF653D"/>
    <w:rsid w:val="00AF7943"/>
    <w:rsid w:val="00B01331"/>
    <w:rsid w:val="00B01DAD"/>
    <w:rsid w:val="00B02D4C"/>
    <w:rsid w:val="00B04949"/>
    <w:rsid w:val="00B0533B"/>
    <w:rsid w:val="00B05CC3"/>
    <w:rsid w:val="00B06095"/>
    <w:rsid w:val="00B07A3A"/>
    <w:rsid w:val="00B07B43"/>
    <w:rsid w:val="00B1119A"/>
    <w:rsid w:val="00B12B5D"/>
    <w:rsid w:val="00B135C4"/>
    <w:rsid w:val="00B13F5C"/>
    <w:rsid w:val="00B1489B"/>
    <w:rsid w:val="00B14CF2"/>
    <w:rsid w:val="00B1579A"/>
    <w:rsid w:val="00B158C8"/>
    <w:rsid w:val="00B15E5A"/>
    <w:rsid w:val="00B1674F"/>
    <w:rsid w:val="00B16DEA"/>
    <w:rsid w:val="00B16F55"/>
    <w:rsid w:val="00B20585"/>
    <w:rsid w:val="00B22507"/>
    <w:rsid w:val="00B23BAD"/>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2C4"/>
    <w:rsid w:val="00B66465"/>
    <w:rsid w:val="00B66DBC"/>
    <w:rsid w:val="00B704E5"/>
    <w:rsid w:val="00B73FD5"/>
    <w:rsid w:val="00B7410D"/>
    <w:rsid w:val="00B76EAA"/>
    <w:rsid w:val="00B77167"/>
    <w:rsid w:val="00B77EAA"/>
    <w:rsid w:val="00B8308B"/>
    <w:rsid w:val="00B831F3"/>
    <w:rsid w:val="00B83398"/>
    <w:rsid w:val="00B846FC"/>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E1"/>
    <w:rsid w:val="00BA380C"/>
    <w:rsid w:val="00BA4A85"/>
    <w:rsid w:val="00BA4EE2"/>
    <w:rsid w:val="00BA605F"/>
    <w:rsid w:val="00BB1F20"/>
    <w:rsid w:val="00BB3510"/>
    <w:rsid w:val="00BB459C"/>
    <w:rsid w:val="00BB51C1"/>
    <w:rsid w:val="00BB623E"/>
    <w:rsid w:val="00BB6612"/>
    <w:rsid w:val="00BB66B3"/>
    <w:rsid w:val="00BB741D"/>
    <w:rsid w:val="00BC0F1B"/>
    <w:rsid w:val="00BC0F22"/>
    <w:rsid w:val="00BC1725"/>
    <w:rsid w:val="00BC275D"/>
    <w:rsid w:val="00BC4993"/>
    <w:rsid w:val="00BC4A4B"/>
    <w:rsid w:val="00BC4D72"/>
    <w:rsid w:val="00BC5B1B"/>
    <w:rsid w:val="00BC6FA4"/>
    <w:rsid w:val="00BC717E"/>
    <w:rsid w:val="00BC7749"/>
    <w:rsid w:val="00BD0E23"/>
    <w:rsid w:val="00BD1D02"/>
    <w:rsid w:val="00BD2EE4"/>
    <w:rsid w:val="00BD444D"/>
    <w:rsid w:val="00BD53D8"/>
    <w:rsid w:val="00BD7350"/>
    <w:rsid w:val="00BD7A43"/>
    <w:rsid w:val="00BE05A0"/>
    <w:rsid w:val="00BE1316"/>
    <w:rsid w:val="00BE1A50"/>
    <w:rsid w:val="00BE581C"/>
    <w:rsid w:val="00BE5942"/>
    <w:rsid w:val="00BE5AEB"/>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46F4"/>
    <w:rsid w:val="00C04A1C"/>
    <w:rsid w:val="00C04EC9"/>
    <w:rsid w:val="00C064F6"/>
    <w:rsid w:val="00C07B9F"/>
    <w:rsid w:val="00C111B3"/>
    <w:rsid w:val="00C122FE"/>
    <w:rsid w:val="00C1298C"/>
    <w:rsid w:val="00C12ACE"/>
    <w:rsid w:val="00C13840"/>
    <w:rsid w:val="00C14651"/>
    <w:rsid w:val="00C15A20"/>
    <w:rsid w:val="00C16161"/>
    <w:rsid w:val="00C16DE0"/>
    <w:rsid w:val="00C209B6"/>
    <w:rsid w:val="00C20D31"/>
    <w:rsid w:val="00C20F6C"/>
    <w:rsid w:val="00C211DE"/>
    <w:rsid w:val="00C21909"/>
    <w:rsid w:val="00C230DE"/>
    <w:rsid w:val="00C238B5"/>
    <w:rsid w:val="00C24C3C"/>
    <w:rsid w:val="00C276B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945"/>
    <w:rsid w:val="00C44E15"/>
    <w:rsid w:val="00C454CB"/>
    <w:rsid w:val="00C46329"/>
    <w:rsid w:val="00C46B5B"/>
    <w:rsid w:val="00C46FD9"/>
    <w:rsid w:val="00C479B1"/>
    <w:rsid w:val="00C50ACA"/>
    <w:rsid w:val="00C51385"/>
    <w:rsid w:val="00C51857"/>
    <w:rsid w:val="00C526F9"/>
    <w:rsid w:val="00C5286C"/>
    <w:rsid w:val="00C53004"/>
    <w:rsid w:val="00C53748"/>
    <w:rsid w:val="00C55C57"/>
    <w:rsid w:val="00C5697A"/>
    <w:rsid w:val="00C56996"/>
    <w:rsid w:val="00C56A71"/>
    <w:rsid w:val="00C57737"/>
    <w:rsid w:val="00C57D10"/>
    <w:rsid w:val="00C60028"/>
    <w:rsid w:val="00C61205"/>
    <w:rsid w:val="00C62C8C"/>
    <w:rsid w:val="00C6402F"/>
    <w:rsid w:val="00C65098"/>
    <w:rsid w:val="00C6553D"/>
    <w:rsid w:val="00C671F2"/>
    <w:rsid w:val="00C67521"/>
    <w:rsid w:val="00C67A1C"/>
    <w:rsid w:val="00C67A4B"/>
    <w:rsid w:val="00C71C32"/>
    <w:rsid w:val="00C72160"/>
    <w:rsid w:val="00C76A0F"/>
    <w:rsid w:val="00C76D5D"/>
    <w:rsid w:val="00C772CA"/>
    <w:rsid w:val="00C773B8"/>
    <w:rsid w:val="00C7794D"/>
    <w:rsid w:val="00C8026B"/>
    <w:rsid w:val="00C80A9F"/>
    <w:rsid w:val="00C80FED"/>
    <w:rsid w:val="00C81015"/>
    <w:rsid w:val="00C81468"/>
    <w:rsid w:val="00C81DC3"/>
    <w:rsid w:val="00C8277E"/>
    <w:rsid w:val="00C8373B"/>
    <w:rsid w:val="00C858B2"/>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A6360"/>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E7A"/>
    <w:rsid w:val="00CD5C4F"/>
    <w:rsid w:val="00CD5EF0"/>
    <w:rsid w:val="00CD601D"/>
    <w:rsid w:val="00CD62BD"/>
    <w:rsid w:val="00CD7FB7"/>
    <w:rsid w:val="00CE0E3A"/>
    <w:rsid w:val="00CE0E60"/>
    <w:rsid w:val="00CE1DA4"/>
    <w:rsid w:val="00CE36DB"/>
    <w:rsid w:val="00CE4A0F"/>
    <w:rsid w:val="00CE5514"/>
    <w:rsid w:val="00CE5DCF"/>
    <w:rsid w:val="00CE7DEA"/>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10F18"/>
    <w:rsid w:val="00D1180D"/>
    <w:rsid w:val="00D12244"/>
    <w:rsid w:val="00D12B42"/>
    <w:rsid w:val="00D1351D"/>
    <w:rsid w:val="00D13BF5"/>
    <w:rsid w:val="00D13D3A"/>
    <w:rsid w:val="00D144EF"/>
    <w:rsid w:val="00D162CB"/>
    <w:rsid w:val="00D17016"/>
    <w:rsid w:val="00D209A4"/>
    <w:rsid w:val="00D212CB"/>
    <w:rsid w:val="00D220A4"/>
    <w:rsid w:val="00D22B2A"/>
    <w:rsid w:val="00D249F8"/>
    <w:rsid w:val="00D24E76"/>
    <w:rsid w:val="00D251E7"/>
    <w:rsid w:val="00D26116"/>
    <w:rsid w:val="00D26B40"/>
    <w:rsid w:val="00D26C72"/>
    <w:rsid w:val="00D27659"/>
    <w:rsid w:val="00D27EBB"/>
    <w:rsid w:val="00D31E16"/>
    <w:rsid w:val="00D32598"/>
    <w:rsid w:val="00D33243"/>
    <w:rsid w:val="00D3424A"/>
    <w:rsid w:val="00D35D29"/>
    <w:rsid w:val="00D36798"/>
    <w:rsid w:val="00D36D1F"/>
    <w:rsid w:val="00D423EA"/>
    <w:rsid w:val="00D43228"/>
    <w:rsid w:val="00D4339D"/>
    <w:rsid w:val="00D4479F"/>
    <w:rsid w:val="00D44B31"/>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CCC"/>
    <w:rsid w:val="00D630D0"/>
    <w:rsid w:val="00D64905"/>
    <w:rsid w:val="00D668CF"/>
    <w:rsid w:val="00D73D45"/>
    <w:rsid w:val="00D752CB"/>
    <w:rsid w:val="00D752FA"/>
    <w:rsid w:val="00D7545C"/>
    <w:rsid w:val="00D7597C"/>
    <w:rsid w:val="00D75C29"/>
    <w:rsid w:val="00D76C6A"/>
    <w:rsid w:val="00D7726E"/>
    <w:rsid w:val="00D77C63"/>
    <w:rsid w:val="00D81191"/>
    <w:rsid w:val="00D82993"/>
    <w:rsid w:val="00D83C86"/>
    <w:rsid w:val="00D849DD"/>
    <w:rsid w:val="00D8693A"/>
    <w:rsid w:val="00D86C50"/>
    <w:rsid w:val="00D876B4"/>
    <w:rsid w:val="00D903C7"/>
    <w:rsid w:val="00D904BF"/>
    <w:rsid w:val="00D90D17"/>
    <w:rsid w:val="00D90F4D"/>
    <w:rsid w:val="00D9127E"/>
    <w:rsid w:val="00D916B0"/>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42BE"/>
    <w:rsid w:val="00DB6762"/>
    <w:rsid w:val="00DB68DB"/>
    <w:rsid w:val="00DB6901"/>
    <w:rsid w:val="00DB6C23"/>
    <w:rsid w:val="00DC0986"/>
    <w:rsid w:val="00DC12EE"/>
    <w:rsid w:val="00DC1EEB"/>
    <w:rsid w:val="00DC2553"/>
    <w:rsid w:val="00DC3243"/>
    <w:rsid w:val="00DC4860"/>
    <w:rsid w:val="00DC4DA0"/>
    <w:rsid w:val="00DC4DFC"/>
    <w:rsid w:val="00DC4F7E"/>
    <w:rsid w:val="00DC552D"/>
    <w:rsid w:val="00DC6745"/>
    <w:rsid w:val="00DC7870"/>
    <w:rsid w:val="00DD01F8"/>
    <w:rsid w:val="00DD02AB"/>
    <w:rsid w:val="00DD1651"/>
    <w:rsid w:val="00DD19E3"/>
    <w:rsid w:val="00DD2120"/>
    <w:rsid w:val="00DD234F"/>
    <w:rsid w:val="00DD2613"/>
    <w:rsid w:val="00DD4976"/>
    <w:rsid w:val="00DD4A05"/>
    <w:rsid w:val="00DD7AE4"/>
    <w:rsid w:val="00DD7BF0"/>
    <w:rsid w:val="00DE01BB"/>
    <w:rsid w:val="00DE07ED"/>
    <w:rsid w:val="00DE161B"/>
    <w:rsid w:val="00DE4C9B"/>
    <w:rsid w:val="00DE58BA"/>
    <w:rsid w:val="00DE66FF"/>
    <w:rsid w:val="00DE73CD"/>
    <w:rsid w:val="00DE7CE9"/>
    <w:rsid w:val="00DF1CAE"/>
    <w:rsid w:val="00DF2111"/>
    <w:rsid w:val="00DF23CD"/>
    <w:rsid w:val="00DF2B95"/>
    <w:rsid w:val="00DF2F12"/>
    <w:rsid w:val="00DF3636"/>
    <w:rsid w:val="00DF3DCB"/>
    <w:rsid w:val="00DF4AED"/>
    <w:rsid w:val="00DF4CF9"/>
    <w:rsid w:val="00DF59DA"/>
    <w:rsid w:val="00DF6EBE"/>
    <w:rsid w:val="00DF722A"/>
    <w:rsid w:val="00DF7232"/>
    <w:rsid w:val="00DF7DC0"/>
    <w:rsid w:val="00E005A3"/>
    <w:rsid w:val="00E00FB8"/>
    <w:rsid w:val="00E022D5"/>
    <w:rsid w:val="00E023B2"/>
    <w:rsid w:val="00E02645"/>
    <w:rsid w:val="00E02A25"/>
    <w:rsid w:val="00E03B48"/>
    <w:rsid w:val="00E03B61"/>
    <w:rsid w:val="00E041A9"/>
    <w:rsid w:val="00E04B6F"/>
    <w:rsid w:val="00E05AD2"/>
    <w:rsid w:val="00E0616B"/>
    <w:rsid w:val="00E10B54"/>
    <w:rsid w:val="00E114A8"/>
    <w:rsid w:val="00E12AA6"/>
    <w:rsid w:val="00E12B76"/>
    <w:rsid w:val="00E12E9F"/>
    <w:rsid w:val="00E13E9E"/>
    <w:rsid w:val="00E14549"/>
    <w:rsid w:val="00E15397"/>
    <w:rsid w:val="00E153C2"/>
    <w:rsid w:val="00E16567"/>
    <w:rsid w:val="00E17B9C"/>
    <w:rsid w:val="00E2010A"/>
    <w:rsid w:val="00E2046F"/>
    <w:rsid w:val="00E2278D"/>
    <w:rsid w:val="00E2330C"/>
    <w:rsid w:val="00E23A29"/>
    <w:rsid w:val="00E23A85"/>
    <w:rsid w:val="00E247E2"/>
    <w:rsid w:val="00E27F31"/>
    <w:rsid w:val="00E3076E"/>
    <w:rsid w:val="00E33644"/>
    <w:rsid w:val="00E366E8"/>
    <w:rsid w:val="00E375B0"/>
    <w:rsid w:val="00E37BE6"/>
    <w:rsid w:val="00E37E79"/>
    <w:rsid w:val="00E4114F"/>
    <w:rsid w:val="00E43531"/>
    <w:rsid w:val="00E435C0"/>
    <w:rsid w:val="00E45555"/>
    <w:rsid w:val="00E462FD"/>
    <w:rsid w:val="00E508F2"/>
    <w:rsid w:val="00E520F6"/>
    <w:rsid w:val="00E5583C"/>
    <w:rsid w:val="00E5722E"/>
    <w:rsid w:val="00E610C6"/>
    <w:rsid w:val="00E651FD"/>
    <w:rsid w:val="00E65719"/>
    <w:rsid w:val="00E65BA6"/>
    <w:rsid w:val="00E66393"/>
    <w:rsid w:val="00E667BF"/>
    <w:rsid w:val="00E67887"/>
    <w:rsid w:val="00E703C2"/>
    <w:rsid w:val="00E70D05"/>
    <w:rsid w:val="00E719CD"/>
    <w:rsid w:val="00E72D46"/>
    <w:rsid w:val="00E72F2F"/>
    <w:rsid w:val="00E73C20"/>
    <w:rsid w:val="00E740AF"/>
    <w:rsid w:val="00E74383"/>
    <w:rsid w:val="00E758AA"/>
    <w:rsid w:val="00E758FB"/>
    <w:rsid w:val="00E75922"/>
    <w:rsid w:val="00E75A81"/>
    <w:rsid w:val="00E802AC"/>
    <w:rsid w:val="00E81208"/>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34CD"/>
    <w:rsid w:val="00EB5B0F"/>
    <w:rsid w:val="00EB6AB6"/>
    <w:rsid w:val="00EB753C"/>
    <w:rsid w:val="00EC0F97"/>
    <w:rsid w:val="00EC1953"/>
    <w:rsid w:val="00EC1E4A"/>
    <w:rsid w:val="00EC272C"/>
    <w:rsid w:val="00EC2D41"/>
    <w:rsid w:val="00EC2DA6"/>
    <w:rsid w:val="00EC3826"/>
    <w:rsid w:val="00EC4A65"/>
    <w:rsid w:val="00EC535D"/>
    <w:rsid w:val="00EC53F7"/>
    <w:rsid w:val="00EC5D42"/>
    <w:rsid w:val="00EC5DDD"/>
    <w:rsid w:val="00ED032B"/>
    <w:rsid w:val="00ED06A5"/>
    <w:rsid w:val="00ED0913"/>
    <w:rsid w:val="00ED1CE7"/>
    <w:rsid w:val="00ED2111"/>
    <w:rsid w:val="00ED32CB"/>
    <w:rsid w:val="00ED32DE"/>
    <w:rsid w:val="00ED4023"/>
    <w:rsid w:val="00ED4A1A"/>
    <w:rsid w:val="00ED4D40"/>
    <w:rsid w:val="00ED5DE7"/>
    <w:rsid w:val="00ED6145"/>
    <w:rsid w:val="00ED63E1"/>
    <w:rsid w:val="00ED6AF9"/>
    <w:rsid w:val="00ED740C"/>
    <w:rsid w:val="00EE0FDD"/>
    <w:rsid w:val="00EE1419"/>
    <w:rsid w:val="00EE1CD8"/>
    <w:rsid w:val="00EE200C"/>
    <w:rsid w:val="00EE3510"/>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77C9"/>
    <w:rsid w:val="00EF7B1B"/>
    <w:rsid w:val="00EF7E06"/>
    <w:rsid w:val="00F001C7"/>
    <w:rsid w:val="00F00796"/>
    <w:rsid w:val="00F023A2"/>
    <w:rsid w:val="00F02ED6"/>
    <w:rsid w:val="00F04357"/>
    <w:rsid w:val="00F04B75"/>
    <w:rsid w:val="00F04C3D"/>
    <w:rsid w:val="00F04FAF"/>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784"/>
    <w:rsid w:val="00F204DE"/>
    <w:rsid w:val="00F211D6"/>
    <w:rsid w:val="00F21200"/>
    <w:rsid w:val="00F22D44"/>
    <w:rsid w:val="00F2301A"/>
    <w:rsid w:val="00F23F98"/>
    <w:rsid w:val="00F259D4"/>
    <w:rsid w:val="00F302D3"/>
    <w:rsid w:val="00F3062B"/>
    <w:rsid w:val="00F3168D"/>
    <w:rsid w:val="00F32600"/>
    <w:rsid w:val="00F3355E"/>
    <w:rsid w:val="00F3445F"/>
    <w:rsid w:val="00F3670F"/>
    <w:rsid w:val="00F40268"/>
    <w:rsid w:val="00F42519"/>
    <w:rsid w:val="00F42D2F"/>
    <w:rsid w:val="00F4410A"/>
    <w:rsid w:val="00F4450E"/>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4994"/>
    <w:rsid w:val="00F84C7B"/>
    <w:rsid w:val="00F84F30"/>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A6073"/>
    <w:rsid w:val="00FB0A20"/>
    <w:rsid w:val="00FB2B86"/>
    <w:rsid w:val="00FB39C7"/>
    <w:rsid w:val="00FB4C19"/>
    <w:rsid w:val="00FB5D5B"/>
    <w:rsid w:val="00FB6869"/>
    <w:rsid w:val="00FB7E1D"/>
    <w:rsid w:val="00FC0351"/>
    <w:rsid w:val="00FC262B"/>
    <w:rsid w:val="00FC3C51"/>
    <w:rsid w:val="00FC3DB8"/>
    <w:rsid w:val="00FC3F7B"/>
    <w:rsid w:val="00FC5FDD"/>
    <w:rsid w:val="00FC7E76"/>
    <w:rsid w:val="00FD03A2"/>
    <w:rsid w:val="00FD0468"/>
    <w:rsid w:val="00FD25E0"/>
    <w:rsid w:val="00FD25E9"/>
    <w:rsid w:val="00FD3C95"/>
    <w:rsid w:val="00FD4EE3"/>
    <w:rsid w:val="00FD66CA"/>
    <w:rsid w:val="00FE1F31"/>
    <w:rsid w:val="00FE2D05"/>
    <w:rsid w:val="00FE30D0"/>
    <w:rsid w:val="00FE369B"/>
    <w:rsid w:val="00FE3A97"/>
    <w:rsid w:val="00FE3D19"/>
    <w:rsid w:val="00FE5145"/>
    <w:rsid w:val="00FE61F1"/>
    <w:rsid w:val="00FE7BDB"/>
    <w:rsid w:val="00FE7F3E"/>
    <w:rsid w:val="00FF0DAC"/>
    <w:rsid w:val="00FF1BE1"/>
    <w:rsid w:val="00FF220F"/>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A156B"/>
    <w:pPr>
      <w:keepNext/>
      <w:jc w:val="right"/>
      <w:outlineLvl w:val="0"/>
    </w:pPr>
    <w:rPr>
      <w:sz w:val="24"/>
    </w:rPr>
  </w:style>
  <w:style w:type="paragraph" w:styleId="2">
    <w:name w:val="heading 2"/>
    <w:basedOn w:val="a"/>
    <w:next w:val="a"/>
    <w:qFormat/>
    <w:rsid w:val="00AA156B"/>
    <w:pPr>
      <w:keepNext/>
      <w:outlineLvl w:val="1"/>
    </w:pPr>
    <w:rPr>
      <w:b/>
      <w:sz w:val="24"/>
    </w:rPr>
  </w:style>
  <w:style w:type="paragraph" w:styleId="3">
    <w:name w:val="heading 3"/>
    <w:basedOn w:val="a"/>
    <w:next w:val="a"/>
    <w:qFormat/>
    <w:rsid w:val="00AA156B"/>
    <w:pPr>
      <w:keepNext/>
      <w:jc w:val="center"/>
      <w:outlineLvl w:val="2"/>
    </w:pPr>
    <w:rPr>
      <w:b/>
      <w:sz w:val="28"/>
    </w:rPr>
  </w:style>
  <w:style w:type="paragraph" w:styleId="4">
    <w:name w:val="heading 4"/>
    <w:basedOn w:val="a"/>
    <w:next w:val="a"/>
    <w:qFormat/>
    <w:rsid w:val="00AA156B"/>
    <w:pPr>
      <w:keepNext/>
      <w:jc w:val="center"/>
      <w:outlineLvl w:val="3"/>
    </w:pPr>
    <w:rPr>
      <w:b/>
      <w:sz w:val="24"/>
    </w:rPr>
  </w:style>
  <w:style w:type="paragraph" w:styleId="5">
    <w:name w:val="heading 5"/>
    <w:basedOn w:val="a"/>
    <w:next w:val="a"/>
    <w:qFormat/>
    <w:rsid w:val="00AA156B"/>
    <w:pPr>
      <w:keepNext/>
      <w:jc w:val="both"/>
      <w:outlineLvl w:val="4"/>
    </w:pPr>
    <w:rPr>
      <w:sz w:val="28"/>
    </w:rPr>
  </w:style>
  <w:style w:type="paragraph" w:styleId="6">
    <w:name w:val="heading 6"/>
    <w:basedOn w:val="a"/>
    <w:next w:val="a"/>
    <w:qFormat/>
    <w:rsid w:val="00AA156B"/>
    <w:pPr>
      <w:keepNext/>
      <w:jc w:val="right"/>
      <w:outlineLvl w:val="5"/>
    </w:pPr>
    <w:rPr>
      <w:b/>
      <w:sz w:val="24"/>
    </w:rPr>
  </w:style>
  <w:style w:type="paragraph" w:styleId="7">
    <w:name w:val="heading 7"/>
    <w:basedOn w:val="a"/>
    <w:next w:val="a"/>
    <w:qFormat/>
    <w:rsid w:val="00AA156B"/>
    <w:pPr>
      <w:keepNext/>
      <w:ind w:left="3969"/>
      <w:outlineLvl w:val="6"/>
    </w:pPr>
    <w:rPr>
      <w:b/>
      <w:sz w:val="28"/>
    </w:rPr>
  </w:style>
  <w:style w:type="paragraph" w:styleId="8">
    <w:name w:val="heading 8"/>
    <w:basedOn w:val="a"/>
    <w:next w:val="a"/>
    <w:qFormat/>
    <w:rsid w:val="00AA156B"/>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A156B"/>
    <w:pPr>
      <w:jc w:val="both"/>
    </w:pPr>
    <w:rPr>
      <w:sz w:val="28"/>
    </w:rPr>
  </w:style>
  <w:style w:type="paragraph" w:styleId="a4">
    <w:name w:val="Body Text Indent"/>
    <w:basedOn w:val="a"/>
    <w:rsid w:val="00AA156B"/>
    <w:pPr>
      <w:ind w:firstLine="709"/>
      <w:jc w:val="both"/>
    </w:pPr>
    <w:rPr>
      <w:b/>
      <w:sz w:val="24"/>
    </w:rPr>
  </w:style>
  <w:style w:type="paragraph" w:styleId="a5">
    <w:name w:val="Block Text"/>
    <w:basedOn w:val="a"/>
    <w:rsid w:val="00AA156B"/>
    <w:pPr>
      <w:ind w:left="3969" w:right="-738" w:firstLine="851"/>
    </w:pPr>
    <w:rPr>
      <w:b/>
      <w:sz w:val="28"/>
    </w:rPr>
  </w:style>
  <w:style w:type="paragraph" w:styleId="20">
    <w:name w:val="Body Text Indent 2"/>
    <w:basedOn w:val="a"/>
    <w:rsid w:val="00AA156B"/>
    <w:pPr>
      <w:ind w:left="4395"/>
    </w:pPr>
    <w:rPr>
      <w:b/>
      <w:sz w:val="28"/>
    </w:rPr>
  </w:style>
  <w:style w:type="paragraph" w:styleId="21">
    <w:name w:val="Body Text 2"/>
    <w:basedOn w:val="a"/>
    <w:rsid w:val="00AA156B"/>
    <w:pPr>
      <w:ind w:right="-286"/>
      <w:jc w:val="both"/>
    </w:pPr>
    <w:rPr>
      <w:b/>
      <w:sz w:val="28"/>
    </w:rPr>
  </w:style>
  <w:style w:type="paragraph" w:styleId="a6">
    <w:name w:val="Balloon Text"/>
    <w:basedOn w:val="a"/>
    <w:semiHidden/>
    <w:rsid w:val="00AA156B"/>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semiHidden/>
    <w:personal/>
    <w:rsid w:val="00A65034"/>
    <w:rPr>
      <w:rFonts w:ascii="Arial" w:hAnsi="Arial" w:cs="Arial"/>
      <w:color w:val="auto"/>
      <w:sz w:val="20"/>
      <w:szCs w:val="20"/>
    </w:rPr>
  </w:style>
  <w:style w:type="paragraph" w:styleId="af5">
    <w:name w:val="footer"/>
    <w:basedOn w:val="a"/>
    <w:link w:val="af6"/>
    <w:rsid w:val="00F17784"/>
    <w:pPr>
      <w:tabs>
        <w:tab w:val="center" w:pos="4677"/>
        <w:tab w:val="right" w:pos="9355"/>
      </w:tabs>
    </w:pPr>
  </w:style>
  <w:style w:type="character" w:customStyle="1" w:styleId="af6">
    <w:name w:val="Нижний колонтитул Знак"/>
    <w:basedOn w:val="a0"/>
    <w:link w:val="af5"/>
    <w:rsid w:val="00F17784"/>
  </w:style>
  <w:style w:type="character" w:customStyle="1" w:styleId="af0">
    <w:name w:val="Текст концевой сноски Знак"/>
    <w:link w:val="af"/>
    <w:semiHidden/>
    <w:locked/>
    <w:rsid w:val="00C51857"/>
  </w:style>
  <w:style w:type="paragraph" w:customStyle="1" w:styleId="s1">
    <w:name w:val="s_1"/>
    <w:basedOn w:val="a"/>
    <w:rsid w:val="00C5185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32493857">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EA4D4DB8AFB01C49DB99776B9DEE4BDB241F149DB1E3CF11CD0D36733E0831AD65871D52F7D99A1317N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4D4DB8AFB01C49DB99776B9DEE4BDB241F149DB1E3CF11CD0D36733E0831AD65871D52F7D9981417N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33F3E300D8BBAB9E3D98541FBE88CCC240EC2266C30C252AA8B9738F2D5D71D10575FB31A7JDF9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CAA803F5EA7C079D1ACCE5C75B44E3CCBA60F962D23C9256F241E9BEA55E76E4CD2D7EDF081w6zAF" TargetMode="External"/><Relationship Id="rId4" Type="http://schemas.openxmlformats.org/officeDocument/2006/relationships/settings" Target="settings.xml"/><Relationship Id="rId9" Type="http://schemas.openxmlformats.org/officeDocument/2006/relationships/hyperlink" Target="consultantplus://offline/ref=ACAA803F5EA7C079D1ACCE5C75B44E3CCBA60F96202DC9256F241E9BEA55E76E4CD2D7EEF781w6z7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5;&#1088;&#1086;&#1077;&#1082;&#1090;%20&#1087;&#1086;%20&#1047;&#1077;&#1084;&#1083;&#1077;%20&#1073;&#1077;&#1079;%20&#1090;&#1086;&#1088;&#1075;&#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2C9A-FA42-4F9F-A9E6-8DBB39D0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 Земле без торгов</Template>
  <TotalTime>8</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5564</CharactersWithSpaces>
  <SharedDoc>false</SharedDoc>
  <HLinks>
    <vt:vector size="36" baseType="variant">
      <vt:variant>
        <vt:i4>7667819</vt:i4>
      </vt:variant>
      <vt:variant>
        <vt:i4>15</vt:i4>
      </vt:variant>
      <vt:variant>
        <vt:i4>0</vt:i4>
      </vt:variant>
      <vt:variant>
        <vt:i4>5</vt:i4>
      </vt:variant>
      <vt:variant>
        <vt:lpwstr>consultantplus://offline/ref=EA4D4DB8AFB01C49DB99776B9DEE4BDB241F149DB1E3CF11CD0D36733E0831AD65871D52F7D99A1317N5G</vt:lpwstr>
      </vt:variant>
      <vt:variant>
        <vt:lpwstr/>
      </vt:variant>
      <vt:variant>
        <vt:i4>7667810</vt:i4>
      </vt:variant>
      <vt:variant>
        <vt:i4>12</vt:i4>
      </vt:variant>
      <vt:variant>
        <vt:i4>0</vt:i4>
      </vt:variant>
      <vt:variant>
        <vt:i4>5</vt:i4>
      </vt:variant>
      <vt:variant>
        <vt:lpwstr>consultantplus://offline/ref=EA4D4DB8AFB01C49DB99776B9DEE4BDB241F149DB1E3CF11CD0D36733E0831AD65871D52F7D9981417NBG</vt:lpwstr>
      </vt:variant>
      <vt:variant>
        <vt:lpwstr/>
      </vt:variant>
      <vt:variant>
        <vt:i4>7929908</vt:i4>
      </vt:variant>
      <vt:variant>
        <vt:i4>9</vt:i4>
      </vt:variant>
      <vt:variant>
        <vt:i4>0</vt:i4>
      </vt:variant>
      <vt:variant>
        <vt:i4>5</vt:i4>
      </vt:variant>
      <vt:variant>
        <vt:lpwstr>consultantplus://offline/ref=1733F3E300D8BBAB9E3D98541FBE88CCC240EC2266C30C252AA8B9738F2D5D71D10575FB31A7JDF9G</vt:lpwstr>
      </vt:variant>
      <vt:variant>
        <vt:lpwstr/>
      </vt:variant>
      <vt:variant>
        <vt:i4>8323173</vt:i4>
      </vt:variant>
      <vt:variant>
        <vt:i4>6</vt:i4>
      </vt:variant>
      <vt:variant>
        <vt:i4>0</vt:i4>
      </vt:variant>
      <vt:variant>
        <vt:i4>5</vt:i4>
      </vt:variant>
      <vt:variant>
        <vt:lpwstr>consultantplus://offline/ref=ACAA803F5EA7C079D1ACCE5C75B44E3CCBA60F962D23C9256F241E9BEA55E76E4CD2D7EDF081w6zAF</vt:lpwstr>
      </vt:variant>
      <vt:variant>
        <vt:lpwstr/>
      </vt:variant>
      <vt:variant>
        <vt:i4>8323126</vt:i4>
      </vt:variant>
      <vt:variant>
        <vt:i4>3</vt:i4>
      </vt:variant>
      <vt:variant>
        <vt:i4>0</vt:i4>
      </vt:variant>
      <vt:variant>
        <vt:i4>5</vt:i4>
      </vt:variant>
      <vt:variant>
        <vt:lpwstr>consultantplus://offline/ref=ACAA803F5EA7C079D1ACCE5C75B44E3CCBA60F96202DC9256F241E9BEA55E76E4CD2D7EEF781w6z7F</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dc:creator>
  <cp:lastModifiedBy>1</cp:lastModifiedBy>
  <cp:revision>1</cp:revision>
  <cp:lastPrinted>2017-09-12T12:59:00Z</cp:lastPrinted>
  <dcterms:created xsi:type="dcterms:W3CDTF">2018-09-14T11:39:00Z</dcterms:created>
  <dcterms:modified xsi:type="dcterms:W3CDTF">2018-09-14T11:56:00Z</dcterms:modified>
</cp:coreProperties>
</file>