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66" w:rsidRDefault="00AB2C66" w:rsidP="00754F2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С Т А Н О В Л Е Н И Е</w:t>
      </w:r>
    </w:p>
    <w:p w:rsidR="00AB2C66" w:rsidRDefault="00AB2C66" w:rsidP="00754F2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Главы Александровского сельского поселения</w:t>
      </w:r>
    </w:p>
    <w:p w:rsidR="00AB2C66" w:rsidRDefault="00AB2C66" w:rsidP="00754F2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Быковского муниципального района Волгоградской области</w:t>
      </w:r>
    </w:p>
    <w:p w:rsidR="00AB2C66" w:rsidRDefault="00AB2C66" w:rsidP="00754F28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B2C66" w:rsidRPr="002D4298" w:rsidTr="00754F28">
        <w:tc>
          <w:tcPr>
            <w:tcW w:w="4785" w:type="dxa"/>
          </w:tcPr>
          <w:p w:rsidR="00AB2C66" w:rsidRPr="002D4298" w:rsidRDefault="00AB2C66" w:rsidP="0017338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2D4298">
              <w:rPr>
                <w:rFonts w:ascii="Times New Roman" w:hAnsi="Times New Roman"/>
                <w:sz w:val="28"/>
                <w:szCs w:val="28"/>
              </w:rPr>
              <w:t xml:space="preserve"> марта 2015г.</w:t>
            </w:r>
          </w:p>
        </w:tc>
        <w:tc>
          <w:tcPr>
            <w:tcW w:w="4786" w:type="dxa"/>
          </w:tcPr>
          <w:p w:rsidR="00AB2C66" w:rsidRPr="002D4298" w:rsidRDefault="00AB2C66" w:rsidP="0017338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29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№ 19</w:t>
            </w:r>
            <w:r w:rsidRPr="002D4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B2C66" w:rsidRDefault="00AB2C66" w:rsidP="00754F2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с.Александровка</w:t>
      </w:r>
    </w:p>
    <w:p w:rsidR="00AB2C66" w:rsidRDefault="00AB2C66" w:rsidP="00754F28">
      <w:pPr>
        <w:pStyle w:val="NoSpacing"/>
        <w:rPr>
          <w:rFonts w:ascii="Times New Roman" w:hAnsi="Times New Roman"/>
        </w:rPr>
      </w:pPr>
    </w:p>
    <w:p w:rsidR="00AB2C66" w:rsidRPr="00DD7214" w:rsidRDefault="00AB2C66" w:rsidP="00DD7214">
      <w:pPr>
        <w:pStyle w:val="NoSpacing"/>
        <w:rPr>
          <w:rFonts w:ascii="Times New Roman" w:hAnsi="Times New Roman"/>
          <w:sz w:val="28"/>
          <w:szCs w:val="28"/>
        </w:rPr>
      </w:pPr>
      <w:r w:rsidRPr="00DD7214"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 w:rsidR="00AB2C66" w:rsidRPr="00DD7214" w:rsidRDefault="00AB2C66" w:rsidP="00DD7214">
      <w:pPr>
        <w:pStyle w:val="NoSpacing"/>
        <w:rPr>
          <w:rFonts w:ascii="Times New Roman" w:hAnsi="Times New Roman"/>
          <w:sz w:val="28"/>
          <w:szCs w:val="28"/>
        </w:rPr>
      </w:pPr>
      <w:r w:rsidRPr="00DD7214">
        <w:rPr>
          <w:rFonts w:ascii="Times New Roman" w:hAnsi="Times New Roman"/>
          <w:sz w:val="28"/>
          <w:szCs w:val="28"/>
        </w:rPr>
        <w:t>по обеспечению пожарной безопасности</w:t>
      </w:r>
    </w:p>
    <w:p w:rsidR="00AB2C66" w:rsidRPr="00DD7214" w:rsidRDefault="00AB2C66" w:rsidP="00DD7214">
      <w:pPr>
        <w:pStyle w:val="NoSpacing"/>
        <w:rPr>
          <w:rFonts w:ascii="Times New Roman" w:hAnsi="Times New Roman"/>
          <w:sz w:val="28"/>
          <w:szCs w:val="28"/>
        </w:rPr>
      </w:pPr>
      <w:r w:rsidRPr="00DD7214">
        <w:rPr>
          <w:rFonts w:ascii="Times New Roman" w:hAnsi="Times New Roman"/>
          <w:sz w:val="28"/>
          <w:szCs w:val="28"/>
        </w:rPr>
        <w:t>на территории Александровского сельского поселения на 2015 год</w:t>
      </w:r>
    </w:p>
    <w:p w:rsidR="00AB2C66" w:rsidRPr="00DD7214" w:rsidRDefault="00AB2C66" w:rsidP="00DD7214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Pr="00CC2D88" w:rsidRDefault="00AB2C66" w:rsidP="00CC2D88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Pr="00CC2D88" w:rsidRDefault="00AB2C66" w:rsidP="00AD7873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C2D88">
        <w:rPr>
          <w:rFonts w:ascii="Times New Roman" w:hAnsi="Times New Roman"/>
          <w:sz w:val="28"/>
          <w:szCs w:val="28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1994г. № 69-ФЗ «О пожарной безопасности»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C2D88">
        <w:rPr>
          <w:rFonts w:ascii="Times New Roman" w:hAnsi="Times New Roman"/>
          <w:sz w:val="28"/>
          <w:szCs w:val="28"/>
        </w:rPr>
        <w:t xml:space="preserve">ред.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2D8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февраля 20</w:t>
      </w:r>
      <w:r w:rsidRPr="00CC2D88">
        <w:rPr>
          <w:rFonts w:ascii="Times New Roman" w:hAnsi="Times New Roman"/>
          <w:sz w:val="28"/>
          <w:szCs w:val="28"/>
        </w:rPr>
        <w:t xml:space="preserve">13г.),  в целях </w:t>
      </w:r>
      <w:r w:rsidRPr="00CC2D88">
        <w:rPr>
          <w:rFonts w:ascii="Times New Roman" w:hAnsi="Times New Roman"/>
          <w:spacing w:val="-3"/>
          <w:w w:val="102"/>
          <w:sz w:val="28"/>
          <w:szCs w:val="28"/>
        </w:rPr>
        <w:t xml:space="preserve">повышения   противопожарной устойчивости </w:t>
      </w:r>
      <w:r w:rsidRPr="00CC2D88">
        <w:rPr>
          <w:rFonts w:ascii="Times New Roman" w:hAnsi="Times New Roman"/>
          <w:spacing w:val="-2"/>
          <w:w w:val="102"/>
          <w:sz w:val="28"/>
          <w:szCs w:val="28"/>
        </w:rPr>
        <w:t xml:space="preserve"> территории </w:t>
      </w:r>
      <w:r>
        <w:rPr>
          <w:rFonts w:ascii="Times New Roman" w:hAnsi="Times New Roman"/>
          <w:spacing w:val="-2"/>
          <w:w w:val="102"/>
          <w:sz w:val="28"/>
          <w:szCs w:val="28"/>
        </w:rPr>
        <w:t>Александровского</w:t>
      </w:r>
      <w:r w:rsidRPr="00CC2D88">
        <w:rPr>
          <w:rFonts w:ascii="Times New Roman" w:hAnsi="Times New Roman"/>
          <w:spacing w:val="-2"/>
          <w:w w:val="102"/>
          <w:sz w:val="28"/>
          <w:szCs w:val="28"/>
        </w:rPr>
        <w:t xml:space="preserve"> сельского поселения, </w:t>
      </w:r>
      <w:r w:rsidRPr="00CC2D88">
        <w:rPr>
          <w:rFonts w:ascii="Times New Roman" w:hAnsi="Times New Roman"/>
          <w:i/>
          <w:sz w:val="28"/>
          <w:szCs w:val="28"/>
        </w:rPr>
        <w:t xml:space="preserve"> </w:t>
      </w:r>
    </w:p>
    <w:p w:rsidR="00AB2C66" w:rsidRPr="00CC2D88" w:rsidRDefault="00AB2C66" w:rsidP="00CC2D88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Pr="00CC2D88" w:rsidRDefault="00AB2C66" w:rsidP="00AD78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CC2D88">
        <w:rPr>
          <w:rFonts w:ascii="Times New Roman" w:hAnsi="Times New Roman"/>
          <w:sz w:val="28"/>
          <w:szCs w:val="28"/>
        </w:rPr>
        <w:t>:</w:t>
      </w:r>
    </w:p>
    <w:p w:rsidR="00AB2C66" w:rsidRDefault="00AB2C66" w:rsidP="007E687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-5"/>
          <w:w w:val="102"/>
          <w:sz w:val="28"/>
          <w:szCs w:val="28"/>
        </w:rPr>
      </w:pPr>
      <w:bookmarkStart w:id="0" w:name="sub_3"/>
      <w:r w:rsidRPr="00AD7873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 xml:space="preserve">Утвердить план мероприятий </w:t>
      </w:r>
      <w:r w:rsidRPr="00AD7873">
        <w:rPr>
          <w:rFonts w:ascii="Times New Roman" w:hAnsi="Times New Roman"/>
          <w:sz w:val="28"/>
          <w:szCs w:val="28"/>
        </w:rPr>
        <w:t xml:space="preserve"> </w:t>
      </w:r>
      <w:r w:rsidRPr="00AD7873">
        <w:rPr>
          <w:rFonts w:ascii="Times New Roman" w:hAnsi="Times New Roman"/>
          <w:color w:val="000000"/>
          <w:spacing w:val="2"/>
          <w:w w:val="102"/>
          <w:sz w:val="28"/>
          <w:szCs w:val="28"/>
        </w:rPr>
        <w:t xml:space="preserve"> по обеспечению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AD78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7873">
        <w:rPr>
          <w:rFonts w:ascii="Times New Roman" w:hAnsi="Times New Roman"/>
          <w:color w:val="000000"/>
          <w:spacing w:val="3"/>
          <w:w w:val="102"/>
          <w:sz w:val="28"/>
          <w:szCs w:val="28"/>
        </w:rPr>
        <w:t xml:space="preserve"> на период 201</w:t>
      </w:r>
      <w:r>
        <w:rPr>
          <w:rFonts w:ascii="Times New Roman" w:hAnsi="Times New Roman"/>
          <w:color w:val="000000"/>
          <w:spacing w:val="3"/>
          <w:w w:val="102"/>
          <w:sz w:val="28"/>
          <w:szCs w:val="28"/>
        </w:rPr>
        <w:t>5</w:t>
      </w:r>
      <w:r w:rsidRPr="00AD7873">
        <w:rPr>
          <w:rFonts w:ascii="Times New Roman" w:hAnsi="Times New Roman"/>
          <w:color w:val="000000"/>
          <w:spacing w:val="3"/>
          <w:w w:val="102"/>
          <w:sz w:val="28"/>
          <w:szCs w:val="28"/>
        </w:rPr>
        <w:t xml:space="preserve"> год (приложение 1)</w:t>
      </w:r>
      <w:r w:rsidRPr="00AD7873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>.</w:t>
      </w:r>
    </w:p>
    <w:p w:rsidR="00AB2C66" w:rsidRDefault="00AB2C66" w:rsidP="007E687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-5"/>
          <w:w w:val="102"/>
          <w:sz w:val="28"/>
          <w:szCs w:val="28"/>
        </w:rPr>
      </w:pPr>
      <w:r w:rsidRPr="007E687F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Закрепить расчет сил и средств при тушении пожаров на территории </w:t>
      </w:r>
      <w:r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Александровского</w:t>
      </w:r>
      <w:r w:rsidRPr="007E687F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 (приложение 2).</w:t>
      </w:r>
    </w:p>
    <w:p w:rsidR="00AB2C66" w:rsidRPr="007E687F" w:rsidRDefault="00AB2C66" w:rsidP="007E687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Постановление от 04.04.2014г. №19 «</w:t>
      </w:r>
      <w:r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Pr="00CC2D88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D8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D88">
        <w:rPr>
          <w:rFonts w:ascii="Times New Roman" w:hAnsi="Times New Roman"/>
          <w:sz w:val="28"/>
          <w:szCs w:val="28"/>
        </w:rPr>
        <w:t>обеспечению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87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7E687F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4</w:t>
      </w:r>
      <w:r w:rsidRPr="007E687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AB2C66" w:rsidRPr="007E687F" w:rsidRDefault="00AB2C66" w:rsidP="007E687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-1"/>
          <w:w w:val="102"/>
          <w:sz w:val="28"/>
          <w:szCs w:val="28"/>
        </w:rPr>
      </w:pPr>
      <w:r w:rsidRPr="007E687F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Контроль за исполнением настоящего постановления оставляю за собой.</w:t>
      </w:r>
    </w:p>
    <w:p w:rsidR="00AB2C66" w:rsidRPr="00CC2D88" w:rsidRDefault="00AB2C66" w:rsidP="00CC2D88">
      <w:pPr>
        <w:pStyle w:val="NoSpacing"/>
        <w:rPr>
          <w:rFonts w:ascii="Times New Roman" w:hAnsi="Times New Roman"/>
          <w:color w:val="000000"/>
          <w:spacing w:val="-5"/>
          <w:w w:val="102"/>
          <w:sz w:val="28"/>
          <w:szCs w:val="28"/>
        </w:rPr>
      </w:pPr>
    </w:p>
    <w:bookmarkEnd w:id="0"/>
    <w:p w:rsidR="00AB2C66" w:rsidRDefault="00AB2C66" w:rsidP="00CC2D88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Александровского </w:t>
      </w: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В.С.Бондаренко</w:t>
      </w: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Pr="007E687F" w:rsidRDefault="00AB2C66" w:rsidP="007E687F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CC2D8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</w:t>
      </w:r>
    </w:p>
    <w:p w:rsidR="00AB2C66" w:rsidRPr="00AD7873" w:rsidRDefault="00AB2C66" w:rsidP="00AD787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7873">
        <w:rPr>
          <w:rFonts w:ascii="Times New Roman" w:hAnsi="Times New Roman"/>
          <w:sz w:val="24"/>
          <w:szCs w:val="24"/>
        </w:rPr>
        <w:t xml:space="preserve">    Приложение 1</w:t>
      </w:r>
    </w:p>
    <w:p w:rsidR="00AB2C66" w:rsidRDefault="00AB2C66" w:rsidP="00AD787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D7873">
        <w:rPr>
          <w:rFonts w:ascii="Times New Roman" w:hAnsi="Times New Roman"/>
          <w:sz w:val="24"/>
          <w:szCs w:val="24"/>
        </w:rPr>
        <w:t xml:space="preserve">                                                               к </w:t>
      </w:r>
      <w:r>
        <w:rPr>
          <w:rFonts w:ascii="Times New Roman" w:hAnsi="Times New Roman"/>
          <w:sz w:val="24"/>
          <w:szCs w:val="24"/>
        </w:rPr>
        <w:t>п</w:t>
      </w:r>
      <w:r w:rsidRPr="00AD7873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B2C66" w:rsidRDefault="00AB2C66" w:rsidP="00AD787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D7873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Александровского </w:t>
      </w:r>
    </w:p>
    <w:p w:rsidR="00AB2C66" w:rsidRDefault="00AB2C66" w:rsidP="00AD787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D787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B2C66" w:rsidRPr="00AD7873" w:rsidRDefault="00AB2C66" w:rsidP="00AD787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D787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16.03</w:t>
      </w:r>
      <w:r w:rsidRPr="00AD78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AD787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19</w:t>
      </w:r>
      <w:r w:rsidRPr="00AD7873">
        <w:rPr>
          <w:rFonts w:ascii="Times New Roman" w:hAnsi="Times New Roman"/>
          <w:sz w:val="24"/>
          <w:szCs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</w:p>
    <w:p w:rsidR="00AB2C66" w:rsidRPr="00AD7873" w:rsidRDefault="00AB2C66" w:rsidP="00AD7873">
      <w:pPr>
        <w:pStyle w:val="NoSpacing"/>
        <w:jc w:val="center"/>
        <w:rPr>
          <w:rFonts w:ascii="Times New Roman" w:hAnsi="Times New Roman"/>
          <w:b/>
          <w:w w:val="102"/>
          <w:sz w:val="24"/>
          <w:szCs w:val="24"/>
        </w:rPr>
      </w:pPr>
      <w:r w:rsidRPr="00AD7873">
        <w:rPr>
          <w:rFonts w:ascii="Times New Roman" w:hAnsi="Times New Roman"/>
          <w:b/>
          <w:w w:val="102"/>
          <w:sz w:val="24"/>
          <w:szCs w:val="24"/>
        </w:rPr>
        <w:t>План</w:t>
      </w:r>
    </w:p>
    <w:p w:rsidR="00AB2C66" w:rsidRPr="00AD7873" w:rsidRDefault="00AB2C66" w:rsidP="00AD7873">
      <w:pPr>
        <w:pStyle w:val="NoSpacing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  <w:r w:rsidRPr="00AD7873">
        <w:rPr>
          <w:rFonts w:ascii="Times New Roman" w:hAnsi="Times New Roman"/>
          <w:b/>
          <w:w w:val="102"/>
          <w:sz w:val="24"/>
          <w:szCs w:val="24"/>
        </w:rPr>
        <w:t xml:space="preserve">мероприятий </w:t>
      </w:r>
      <w:r w:rsidRPr="00AD7873">
        <w:rPr>
          <w:rFonts w:ascii="Times New Roman" w:hAnsi="Times New Roman"/>
          <w:b/>
          <w:sz w:val="24"/>
          <w:szCs w:val="24"/>
        </w:rPr>
        <w:t xml:space="preserve"> </w:t>
      </w:r>
      <w:r w:rsidRPr="00AD7873">
        <w:rPr>
          <w:rFonts w:ascii="Times New Roman" w:hAnsi="Times New Roman"/>
          <w:b/>
          <w:spacing w:val="2"/>
          <w:w w:val="102"/>
          <w:sz w:val="24"/>
          <w:szCs w:val="24"/>
        </w:rPr>
        <w:t xml:space="preserve"> по обеспечению пожарной безопасности на территории</w:t>
      </w:r>
    </w:p>
    <w:p w:rsidR="00AB2C66" w:rsidRPr="00AD7873" w:rsidRDefault="00AB2C66" w:rsidP="00AD7873">
      <w:pPr>
        <w:pStyle w:val="NoSpacing"/>
        <w:jc w:val="center"/>
        <w:rPr>
          <w:rFonts w:ascii="Times New Roman" w:hAnsi="Times New Roman"/>
          <w:b/>
          <w:spacing w:val="3"/>
          <w:w w:val="10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Александровского</w:t>
      </w:r>
      <w:r w:rsidRPr="00AD787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AD7873">
        <w:rPr>
          <w:rFonts w:ascii="Times New Roman" w:hAnsi="Times New Roman"/>
          <w:b/>
          <w:spacing w:val="3"/>
          <w:w w:val="102"/>
          <w:sz w:val="24"/>
          <w:szCs w:val="24"/>
        </w:rPr>
        <w:t xml:space="preserve"> на период 201</w:t>
      </w:r>
      <w:r>
        <w:rPr>
          <w:rFonts w:ascii="Times New Roman" w:hAnsi="Times New Roman"/>
          <w:b/>
          <w:spacing w:val="3"/>
          <w:w w:val="102"/>
          <w:sz w:val="24"/>
          <w:szCs w:val="24"/>
        </w:rPr>
        <w:t>5</w:t>
      </w:r>
      <w:r w:rsidRPr="00AD7873">
        <w:rPr>
          <w:rFonts w:ascii="Times New Roman" w:hAnsi="Times New Roman"/>
          <w:b/>
          <w:spacing w:val="3"/>
          <w:w w:val="102"/>
          <w:sz w:val="24"/>
          <w:szCs w:val="24"/>
        </w:rPr>
        <w:t xml:space="preserve"> года</w:t>
      </w:r>
    </w:p>
    <w:p w:rsidR="00AB2C66" w:rsidRDefault="00AB2C66" w:rsidP="00CC2D88">
      <w:pPr>
        <w:rPr>
          <w:rFonts w:ascii="Times New Roman" w:hAnsi="Times New Roman"/>
          <w:b/>
          <w:color w:val="000000"/>
          <w:spacing w:val="3"/>
          <w:w w:val="102"/>
          <w:szCs w:val="28"/>
        </w:rPr>
      </w:pPr>
    </w:p>
    <w:tbl>
      <w:tblPr>
        <w:tblW w:w="10090" w:type="dxa"/>
        <w:tblInd w:w="-35" w:type="dxa"/>
        <w:tblLayout w:type="fixed"/>
        <w:tblLook w:val="00A0"/>
      </w:tblPr>
      <w:tblGrid>
        <w:gridCol w:w="555"/>
        <w:gridCol w:w="4550"/>
        <w:gridCol w:w="2126"/>
        <w:gridCol w:w="1469"/>
        <w:gridCol w:w="1390"/>
      </w:tblGrid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jc w:val="center"/>
              <w:rPr>
                <w:rFonts w:ascii="Times New Roman" w:hAnsi="Times New Roman"/>
                <w:b/>
                <w:w w:val="102"/>
                <w:sz w:val="20"/>
                <w:szCs w:val="20"/>
                <w:lang w:eastAsia="ar-SA"/>
              </w:rPr>
            </w:pPr>
            <w:r w:rsidRPr="002D4298">
              <w:rPr>
                <w:rFonts w:ascii="Times New Roman" w:hAnsi="Times New Roman"/>
                <w:b/>
                <w:w w:val="102"/>
                <w:sz w:val="20"/>
                <w:szCs w:val="20"/>
              </w:rPr>
              <w:t>№ п.п.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jc w:val="center"/>
              <w:rPr>
                <w:rFonts w:ascii="Times New Roman" w:hAnsi="Times New Roman"/>
                <w:b/>
                <w:w w:val="102"/>
                <w:sz w:val="20"/>
                <w:szCs w:val="20"/>
                <w:lang w:eastAsia="ar-SA"/>
              </w:rPr>
            </w:pPr>
            <w:r w:rsidRPr="002D4298">
              <w:rPr>
                <w:rFonts w:ascii="Times New Roman" w:hAnsi="Times New Roman"/>
                <w:b/>
                <w:w w:val="10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jc w:val="center"/>
              <w:rPr>
                <w:rFonts w:ascii="Times New Roman" w:hAnsi="Times New Roman"/>
                <w:b/>
                <w:w w:val="102"/>
                <w:sz w:val="20"/>
                <w:szCs w:val="20"/>
                <w:lang w:eastAsia="ar-SA"/>
              </w:rPr>
            </w:pPr>
            <w:r w:rsidRPr="002D4298">
              <w:rPr>
                <w:rFonts w:ascii="Times New Roman" w:hAnsi="Times New Roman"/>
                <w:b/>
                <w:w w:val="102"/>
                <w:sz w:val="20"/>
                <w:szCs w:val="20"/>
              </w:rPr>
              <w:t>Ответственный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jc w:val="center"/>
              <w:rPr>
                <w:rFonts w:ascii="Times New Roman" w:hAnsi="Times New Roman"/>
                <w:b/>
                <w:w w:val="102"/>
                <w:sz w:val="20"/>
                <w:szCs w:val="20"/>
                <w:lang w:eastAsia="ar-SA"/>
              </w:rPr>
            </w:pPr>
            <w:r w:rsidRPr="002D4298">
              <w:rPr>
                <w:rFonts w:ascii="Times New Roman" w:hAnsi="Times New Roman"/>
                <w:b/>
                <w:w w:val="102"/>
                <w:sz w:val="20"/>
                <w:szCs w:val="20"/>
              </w:rPr>
              <w:t>Сроки исполнения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jc w:val="center"/>
              <w:rPr>
                <w:rFonts w:ascii="Times New Roman" w:hAnsi="Times New Roman"/>
                <w:b/>
                <w:w w:val="102"/>
                <w:sz w:val="20"/>
                <w:szCs w:val="20"/>
                <w:lang w:eastAsia="ar-SA"/>
              </w:rPr>
            </w:pPr>
            <w:r w:rsidRPr="002D4298">
              <w:rPr>
                <w:rFonts w:ascii="Times New Roman" w:hAnsi="Times New Roman"/>
                <w:b/>
                <w:w w:val="102"/>
                <w:sz w:val="20"/>
                <w:szCs w:val="20"/>
              </w:rPr>
              <w:t>Отметка о выполнении</w:t>
            </w:r>
          </w:p>
        </w:tc>
      </w:tr>
      <w:tr w:rsidR="00AB2C66" w:rsidRPr="002D4298" w:rsidTr="001B25A8">
        <w:trPr>
          <w:trHeight w:val="24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 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Рекомендовать всем  хозяйствующим субъектам, находящимся на территории Александровского сельского поселения:</w:t>
            </w:r>
          </w:p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</w:rPr>
            </w:pPr>
            <w:r w:rsidRPr="002D4298">
              <w:rPr>
                <w:rFonts w:ascii="Times New Roman" w:hAnsi="Times New Roman"/>
                <w:w w:val="102"/>
              </w:rPr>
              <w:t>-Провести необходимые мероприятия по уборке прилегающих территорий от сгораемого мусора, травы, камыша;</w:t>
            </w:r>
          </w:p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</w:rPr>
            </w:pPr>
            <w:r w:rsidRPr="002D4298">
              <w:rPr>
                <w:rFonts w:ascii="Times New Roman" w:hAnsi="Times New Roman"/>
                <w:w w:val="102"/>
              </w:rPr>
              <w:t>-Принять незамедлительные меры по выявлению и ликвидации искусственных преград для проезда пожарных автомобилей (шлагбаумы, забитые сваи, трубы, установленные на проезжей части), предотвращению проникновения посторонних лиц в чердачные и подвальные помещения;</w:t>
            </w:r>
          </w:p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-Очистить от мусора пожарные проезды.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Руководители хозяйствующих субъектов (по согласованию)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  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Произвести опашку территории Александровского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Глава поселения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До 15 мая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  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Собственникам  овцеводческих точек провести опашку своих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1B25A8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Собственники ОТФ (по согласованию)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До 15 мая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   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7E687F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Активизировать среди населения работу по пропаганде мер пожарной безопасности в жилом секторе и организовать проведение регулярных общественных субботников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Председатель</w:t>
            </w:r>
          </w:p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ТОС «Александровское» (по согласованию), специалист по имуществу и землепользованию поселения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    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Руководителям организаций, КФХ, ЛПХ иметь запас воды емкостью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D4298">
                <w:rPr>
                  <w:rFonts w:ascii="Times New Roman" w:hAnsi="Times New Roman"/>
                  <w:w w:val="102"/>
                </w:rPr>
                <w:t>200 литров</w:t>
              </w:r>
            </w:smartTag>
            <w:r w:rsidRPr="002D4298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Руководители организаций (по согласованию), КФХ (по согласованию)</w:t>
            </w:r>
          </w:p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,ЛПХ (по согласованию)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   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Сельхозпроизводителям, ЛПХ  запретить разведение костров и несанкционированных палов.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Руководители организаций (по согласованию), КФХ (по согласованию), ЛПХ (по согласованию)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   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Провести проверку источников противопожарного водоснабжения,  создать условия для забора в любое время года воды из источников наружного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  <w:lang w:eastAsia="ar-SA"/>
              </w:rPr>
              <w:t>Глава поселения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Провести проверку работы  сирены сигнальной для оповещения населения о пожаре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Глава поселения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Май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9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Активизировать работу территориальной административной комиссии по привлечению к ответственности физических и юридических лиц за допущенные нарушения правил благоустройства территорий, порядка обращения с бытовыми отходами и дополнительных требований пожарной безопасности 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Председатель территориальной административной комиссии (по согласованию)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10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 Активизировать проведение разъяснительной работы с неблагополучными семьями о противопожарном состоянии домовладений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7E687F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Администрация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11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Выявить и разработать методы эвакуации граждан, не имеющих возможности самостоятельно передвигаться при пожароопасной ситуации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, соц. работники (по согласованию)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До 1 мая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12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Разработать и распространить среди населения памятки о пожарной безопасности, организовать взаимодействие со средствами массовой информации в пожароопасный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7E687F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 xml:space="preserve">Специалист по имуществу и землепользованию по согласованию с Быковской ППЧ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14</w:t>
            </w:r>
          </w:p>
        </w:tc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1B25A8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Проводить работу  с населением на сходе   по вопросам предупреждения пожаров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Глава поселения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Март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AB2C66" w:rsidRPr="002D4298" w:rsidTr="001B25A8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15</w:t>
            </w:r>
          </w:p>
        </w:tc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2E7469">
            <w:pPr>
              <w:pStyle w:val="NoSpacing"/>
              <w:jc w:val="both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Провести заседания комиссии по ЧС и ПБ Александровского сельского поселения по вопросам подготовки к пожароопасному весенне-летнему сезону 2015 года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Глава поселения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lang w:eastAsia="ar-SA"/>
              </w:rPr>
            </w:pPr>
            <w:r w:rsidRPr="002D4298">
              <w:rPr>
                <w:rFonts w:ascii="Times New Roman" w:hAnsi="Times New Roman"/>
                <w:w w:val="102"/>
              </w:rPr>
              <w:t>Март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6" w:rsidRPr="002D4298" w:rsidRDefault="00AB2C66" w:rsidP="00AD7873">
            <w:pPr>
              <w:pStyle w:val="NoSpacing"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</w:p>
        </w:tc>
      </w:tr>
    </w:tbl>
    <w:p w:rsidR="00AB2C66" w:rsidRDefault="00AB2C66" w:rsidP="00AD7873">
      <w:pPr>
        <w:pStyle w:val="NoSpacing"/>
        <w:rPr>
          <w:rFonts w:ascii="Times New Roman" w:hAnsi="Times New Roman"/>
          <w:sz w:val="24"/>
          <w:szCs w:val="24"/>
          <w:lang w:eastAsia="ar-SA"/>
        </w:rPr>
      </w:pPr>
    </w:p>
    <w:p w:rsidR="00AB2C66" w:rsidRPr="002E7469" w:rsidRDefault="00AB2C66" w:rsidP="002E7469">
      <w:pPr>
        <w:rPr>
          <w:lang w:eastAsia="ar-SA"/>
        </w:rPr>
      </w:pPr>
    </w:p>
    <w:p w:rsidR="00AB2C66" w:rsidRPr="002E7469" w:rsidRDefault="00AB2C66" w:rsidP="002E7469">
      <w:pPr>
        <w:rPr>
          <w:lang w:eastAsia="ar-SA"/>
        </w:rPr>
      </w:pPr>
    </w:p>
    <w:p w:rsidR="00AB2C66" w:rsidRPr="002E7469" w:rsidRDefault="00AB2C66" w:rsidP="002E7469">
      <w:pPr>
        <w:rPr>
          <w:lang w:eastAsia="ar-SA"/>
        </w:rPr>
      </w:pPr>
    </w:p>
    <w:p w:rsidR="00AB2C66" w:rsidRPr="002E7469" w:rsidRDefault="00AB2C66" w:rsidP="002E7469">
      <w:pPr>
        <w:rPr>
          <w:lang w:eastAsia="ar-SA"/>
        </w:rPr>
      </w:pPr>
    </w:p>
    <w:p w:rsidR="00AB2C66" w:rsidRDefault="00AB2C66" w:rsidP="002E7469">
      <w:pPr>
        <w:rPr>
          <w:lang w:eastAsia="ar-SA"/>
        </w:rPr>
      </w:pPr>
    </w:p>
    <w:p w:rsidR="00AB2C66" w:rsidRDefault="00AB2C66" w:rsidP="002E7469">
      <w:pPr>
        <w:rPr>
          <w:lang w:eastAsia="ar-SA"/>
        </w:rPr>
      </w:pPr>
    </w:p>
    <w:p w:rsidR="00AB2C66" w:rsidRDefault="00AB2C66" w:rsidP="002E7469">
      <w:pPr>
        <w:rPr>
          <w:lang w:eastAsia="ar-SA"/>
        </w:rPr>
      </w:pPr>
    </w:p>
    <w:p w:rsidR="00AB2C66" w:rsidRDefault="00AB2C66" w:rsidP="002E7469">
      <w:pPr>
        <w:rPr>
          <w:lang w:eastAsia="ar-SA"/>
        </w:rPr>
      </w:pPr>
    </w:p>
    <w:p w:rsidR="00AB2C66" w:rsidRDefault="00AB2C66" w:rsidP="002E7469">
      <w:pPr>
        <w:rPr>
          <w:lang w:eastAsia="ar-SA"/>
        </w:rPr>
      </w:pPr>
    </w:p>
    <w:p w:rsidR="00AB2C66" w:rsidRDefault="00AB2C66" w:rsidP="002E7469">
      <w:pPr>
        <w:rPr>
          <w:lang w:eastAsia="ar-SA"/>
        </w:rPr>
      </w:pPr>
    </w:p>
    <w:p w:rsidR="00AB2C66" w:rsidRDefault="00AB2C66" w:rsidP="002E7469">
      <w:pPr>
        <w:rPr>
          <w:lang w:eastAsia="ar-SA"/>
        </w:rPr>
      </w:pPr>
    </w:p>
    <w:p w:rsidR="00AB2C66" w:rsidRPr="00AD7873" w:rsidRDefault="00AB2C66" w:rsidP="002E7469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Приложение 2</w:t>
      </w:r>
    </w:p>
    <w:p w:rsidR="00AB2C66" w:rsidRDefault="00AB2C66" w:rsidP="002E746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D7873">
        <w:rPr>
          <w:rFonts w:ascii="Times New Roman" w:hAnsi="Times New Roman"/>
          <w:sz w:val="24"/>
          <w:szCs w:val="24"/>
        </w:rPr>
        <w:t xml:space="preserve">                                                               к </w:t>
      </w:r>
      <w:r>
        <w:rPr>
          <w:rFonts w:ascii="Times New Roman" w:hAnsi="Times New Roman"/>
          <w:sz w:val="24"/>
          <w:szCs w:val="24"/>
        </w:rPr>
        <w:t>п</w:t>
      </w:r>
      <w:r w:rsidRPr="00AD7873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B2C66" w:rsidRDefault="00AB2C66" w:rsidP="002E746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D7873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Александровского </w:t>
      </w:r>
    </w:p>
    <w:p w:rsidR="00AB2C66" w:rsidRDefault="00AB2C66" w:rsidP="002E746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D787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B2C66" w:rsidRPr="00BB0FAA" w:rsidRDefault="00AB2C66" w:rsidP="00BB0FAA">
      <w:pPr>
        <w:jc w:val="right"/>
        <w:rPr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D787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16.03</w:t>
      </w:r>
      <w:r w:rsidRPr="00AD78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AD787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№19</w:t>
      </w:r>
      <w:r w:rsidRPr="00AD7873">
        <w:rPr>
          <w:rFonts w:ascii="Times New Roman" w:hAnsi="Times New Roman"/>
          <w:sz w:val="24"/>
          <w:szCs w:val="24"/>
        </w:rPr>
        <w:tab/>
      </w:r>
    </w:p>
    <w:p w:rsidR="00AB2C66" w:rsidRPr="00BB0FAA" w:rsidRDefault="00AB2C66" w:rsidP="00BB0FAA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B0FAA">
        <w:rPr>
          <w:rFonts w:ascii="Times New Roman" w:hAnsi="Times New Roman"/>
          <w:b/>
          <w:w w:val="102"/>
          <w:sz w:val="24"/>
          <w:szCs w:val="24"/>
        </w:rPr>
        <w:t>Расчет сил и средств при тушении пожаров на территории</w:t>
      </w:r>
    </w:p>
    <w:p w:rsidR="00AB2C66" w:rsidRPr="00BB0FAA" w:rsidRDefault="00AB2C66" w:rsidP="00BB0F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2C66" w:rsidRDefault="00AB2C66" w:rsidP="00BB0F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Александровского</w:t>
      </w:r>
      <w:r w:rsidRPr="00BB0FA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B2C66" w:rsidRPr="00BB0FAA" w:rsidRDefault="00AB2C66" w:rsidP="00BB0F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90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405"/>
        <w:gridCol w:w="1996"/>
        <w:gridCol w:w="2695"/>
        <w:gridCol w:w="2467"/>
      </w:tblGrid>
      <w:tr w:rsidR="00AB2C66" w:rsidRPr="002D4298" w:rsidTr="00C229C5">
        <w:trPr>
          <w:trHeight w:val="952"/>
          <w:jc w:val="center"/>
        </w:trPr>
        <w:tc>
          <w:tcPr>
            <w:tcW w:w="427" w:type="dxa"/>
            <w:vAlign w:val="center"/>
          </w:tcPr>
          <w:p w:rsidR="00AB2C66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29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298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405" w:type="dxa"/>
            <w:vAlign w:val="center"/>
          </w:tcPr>
          <w:p w:rsidR="00AB2C66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298">
              <w:rPr>
                <w:rFonts w:ascii="Times New Roman" w:hAnsi="Times New Roman"/>
                <w:b/>
                <w:sz w:val="18"/>
                <w:szCs w:val="18"/>
              </w:rPr>
              <w:t>Базовая организация (Ф.И.О. руководителя</w:t>
            </w:r>
          </w:p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298">
              <w:rPr>
                <w:rFonts w:ascii="Times New Roman" w:hAnsi="Times New Roman"/>
                <w:b/>
                <w:sz w:val="18"/>
                <w:szCs w:val="18"/>
              </w:rPr>
              <w:t>предприятия)</w:t>
            </w:r>
          </w:p>
        </w:tc>
        <w:tc>
          <w:tcPr>
            <w:tcW w:w="1996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298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:rsidR="00AB2C66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298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</w:p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298">
              <w:rPr>
                <w:rFonts w:ascii="Times New Roman" w:hAnsi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2467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298">
              <w:rPr>
                <w:rFonts w:ascii="Times New Roman" w:hAnsi="Times New Roman"/>
                <w:b/>
                <w:sz w:val="18"/>
                <w:szCs w:val="18"/>
              </w:rPr>
              <w:t>Наименование транспортного средства</w:t>
            </w:r>
          </w:p>
        </w:tc>
      </w:tr>
      <w:tr w:rsidR="00AB2C66" w:rsidRPr="002D4298" w:rsidTr="00C229C5">
        <w:trPr>
          <w:jc w:val="center"/>
        </w:trPr>
        <w:tc>
          <w:tcPr>
            <w:tcW w:w="427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42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05" w:type="dxa"/>
          </w:tcPr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2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6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29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5" w:type="dxa"/>
          </w:tcPr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2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67" w:type="dxa"/>
          </w:tcPr>
          <w:p w:rsidR="00AB2C66" w:rsidRPr="002D4298" w:rsidRDefault="00AB2C66">
            <w:pPr>
              <w:spacing w:after="0"/>
            </w:pPr>
          </w:p>
        </w:tc>
      </w:tr>
      <w:tr w:rsidR="00AB2C66" w:rsidRPr="002D4298" w:rsidTr="00C229C5">
        <w:trPr>
          <w:jc w:val="center"/>
        </w:trPr>
        <w:tc>
          <w:tcPr>
            <w:tcW w:w="427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429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05" w:type="dxa"/>
          </w:tcPr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Администрация Александровского сельского поселения</w:t>
            </w:r>
          </w:p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Техника и личный состав (всего 10 чел) Бондаренко Валентина Сергеевна</w:t>
            </w:r>
          </w:p>
        </w:tc>
        <w:tc>
          <w:tcPr>
            <w:tcW w:w="1996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с.Александровка. ул.Центральная д. 41</w:t>
            </w:r>
          </w:p>
        </w:tc>
        <w:tc>
          <w:tcPr>
            <w:tcW w:w="2695" w:type="dxa"/>
          </w:tcPr>
          <w:p w:rsidR="00AB2C66" w:rsidRPr="002D4298" w:rsidRDefault="00AB2C66" w:rsidP="00EB3AF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298">
              <w:rPr>
                <w:rFonts w:ascii="Times New Roman" w:hAnsi="Times New Roman"/>
                <w:sz w:val="24"/>
                <w:szCs w:val="24"/>
              </w:rPr>
              <w:t>3-54-60</w:t>
            </w:r>
          </w:p>
          <w:p w:rsidR="00AB2C66" w:rsidRPr="002D4298" w:rsidRDefault="00AB2C66" w:rsidP="00EB3AF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298">
              <w:rPr>
                <w:rFonts w:ascii="Times New Roman" w:hAnsi="Times New Roman"/>
                <w:sz w:val="24"/>
                <w:szCs w:val="24"/>
              </w:rPr>
              <w:t>89044280965</w:t>
            </w:r>
          </w:p>
        </w:tc>
        <w:tc>
          <w:tcPr>
            <w:tcW w:w="2467" w:type="dxa"/>
          </w:tcPr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Автораздатчик</w:t>
            </w:r>
          </w:p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B2C66" w:rsidRPr="002D4298" w:rsidTr="00C229C5">
        <w:trPr>
          <w:jc w:val="center"/>
        </w:trPr>
        <w:tc>
          <w:tcPr>
            <w:tcW w:w="427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429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5" w:type="dxa"/>
            <w:vAlign w:val="center"/>
          </w:tcPr>
          <w:p w:rsidR="00AB2C66" w:rsidRPr="002D4298" w:rsidRDefault="00AB2C66" w:rsidP="00D764C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AB2C66" w:rsidRPr="002D4298" w:rsidRDefault="00AB2C66" w:rsidP="00D764C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 xml:space="preserve">Глава КФХ Осадчий Владимир Васильевич </w:t>
            </w:r>
          </w:p>
        </w:tc>
        <w:tc>
          <w:tcPr>
            <w:tcW w:w="1996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С.Александровка ул.Центральная 15</w:t>
            </w:r>
          </w:p>
        </w:tc>
        <w:tc>
          <w:tcPr>
            <w:tcW w:w="2695" w:type="dxa"/>
            <w:vAlign w:val="center"/>
          </w:tcPr>
          <w:p w:rsidR="00AB2C66" w:rsidRPr="002D4298" w:rsidRDefault="00AB2C66" w:rsidP="00EB3AF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298">
              <w:rPr>
                <w:rFonts w:ascii="Times New Roman" w:hAnsi="Times New Roman"/>
                <w:sz w:val="24"/>
                <w:szCs w:val="24"/>
              </w:rPr>
              <w:t>89275037180</w:t>
            </w:r>
          </w:p>
        </w:tc>
        <w:tc>
          <w:tcPr>
            <w:tcW w:w="2467" w:type="dxa"/>
            <w:vAlign w:val="center"/>
          </w:tcPr>
          <w:p w:rsidR="00AB2C66" w:rsidRPr="002D4298" w:rsidRDefault="00AB2C66" w:rsidP="00EB3AF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Трактор ДТ 75 с бульдозерной навеской</w:t>
            </w:r>
          </w:p>
        </w:tc>
      </w:tr>
      <w:tr w:rsidR="00AB2C66" w:rsidRPr="002D4298" w:rsidTr="00C229C5">
        <w:trPr>
          <w:jc w:val="center"/>
        </w:trPr>
        <w:tc>
          <w:tcPr>
            <w:tcW w:w="427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429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05" w:type="dxa"/>
            <w:vAlign w:val="center"/>
          </w:tcPr>
          <w:p w:rsidR="00AB2C66" w:rsidRPr="002D4298" w:rsidRDefault="00AB2C66" w:rsidP="00D764C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ЗАО «Семена»</w:t>
            </w:r>
          </w:p>
          <w:p w:rsidR="00AB2C66" w:rsidRPr="002D4298" w:rsidRDefault="00AB2C66" w:rsidP="00D764C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Рогоза И.И.</w:t>
            </w:r>
          </w:p>
        </w:tc>
        <w:tc>
          <w:tcPr>
            <w:tcW w:w="1996" w:type="dxa"/>
            <w:vAlign w:val="center"/>
          </w:tcPr>
          <w:p w:rsidR="00AB2C66" w:rsidRPr="002D4298" w:rsidRDefault="00AB2C66" w:rsidP="00D764C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Р.п.Быково</w:t>
            </w:r>
          </w:p>
        </w:tc>
        <w:tc>
          <w:tcPr>
            <w:tcW w:w="2695" w:type="dxa"/>
            <w:vAlign w:val="center"/>
          </w:tcPr>
          <w:p w:rsidR="00AB2C66" w:rsidRPr="002D4298" w:rsidRDefault="00AB2C66" w:rsidP="00EB3AF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298">
              <w:rPr>
                <w:rFonts w:ascii="Times New Roman" w:hAnsi="Times New Roman"/>
                <w:sz w:val="24"/>
                <w:szCs w:val="24"/>
              </w:rPr>
              <w:t>89023858869</w:t>
            </w:r>
          </w:p>
        </w:tc>
        <w:tc>
          <w:tcPr>
            <w:tcW w:w="2467" w:type="dxa"/>
            <w:vAlign w:val="center"/>
          </w:tcPr>
          <w:p w:rsidR="00AB2C66" w:rsidRPr="002D4298" w:rsidRDefault="00AB2C66" w:rsidP="00C229C5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Трактор К-700 с плугом</w:t>
            </w:r>
          </w:p>
        </w:tc>
      </w:tr>
      <w:tr w:rsidR="00AB2C66" w:rsidRPr="002D4298" w:rsidTr="00C229C5">
        <w:trPr>
          <w:jc w:val="center"/>
        </w:trPr>
        <w:tc>
          <w:tcPr>
            <w:tcW w:w="427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429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405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«Быковоагротранс»</w:t>
            </w:r>
          </w:p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Лихолетов А.И.</w:t>
            </w:r>
          </w:p>
        </w:tc>
        <w:tc>
          <w:tcPr>
            <w:tcW w:w="1996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Р.п.Быково</w:t>
            </w:r>
          </w:p>
        </w:tc>
        <w:tc>
          <w:tcPr>
            <w:tcW w:w="2695" w:type="dxa"/>
            <w:vAlign w:val="center"/>
          </w:tcPr>
          <w:p w:rsidR="00AB2C66" w:rsidRPr="002D4298" w:rsidRDefault="00AB2C66" w:rsidP="00CE2FC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298">
              <w:rPr>
                <w:rFonts w:ascii="Times New Roman" w:hAnsi="Times New Roman"/>
                <w:sz w:val="24"/>
                <w:szCs w:val="24"/>
              </w:rPr>
              <w:t>89053320092</w:t>
            </w:r>
          </w:p>
        </w:tc>
        <w:tc>
          <w:tcPr>
            <w:tcW w:w="2467" w:type="dxa"/>
            <w:vAlign w:val="center"/>
          </w:tcPr>
          <w:p w:rsidR="00AB2C66" w:rsidRPr="002D4298" w:rsidRDefault="00AB2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D4298">
              <w:rPr>
                <w:rFonts w:ascii="Times New Roman" w:hAnsi="Times New Roman"/>
              </w:rPr>
              <w:t>Трактор к-700 с плугом</w:t>
            </w:r>
          </w:p>
        </w:tc>
      </w:tr>
    </w:tbl>
    <w:p w:rsidR="00AB2C66" w:rsidRDefault="00AB2C66" w:rsidP="00BB0FAA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BB0FAA">
      <w:pPr>
        <w:pStyle w:val="NoSpacing"/>
        <w:rPr>
          <w:rFonts w:ascii="Times New Roman" w:hAnsi="Times New Roman"/>
          <w:sz w:val="28"/>
          <w:szCs w:val="28"/>
        </w:rPr>
      </w:pPr>
    </w:p>
    <w:p w:rsidR="00AB2C66" w:rsidRDefault="00AB2C66" w:rsidP="00BB0FAA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</w:p>
    <w:p w:rsidR="00AB2C66" w:rsidRPr="00BB0FAA" w:rsidRDefault="00AB2C66" w:rsidP="00BB0FAA">
      <w:pPr>
        <w:tabs>
          <w:tab w:val="left" w:pos="1695"/>
        </w:tabs>
        <w:rPr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В.С.Бондаренко</w:t>
      </w:r>
    </w:p>
    <w:sectPr w:rsidR="00AB2C66" w:rsidRPr="00BB0FAA" w:rsidSect="0077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43D0BA0"/>
    <w:multiLevelType w:val="hybridMultilevel"/>
    <w:tmpl w:val="61D8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3778A"/>
    <w:multiLevelType w:val="hybridMultilevel"/>
    <w:tmpl w:val="6F3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D88"/>
    <w:rsid w:val="000A7F03"/>
    <w:rsid w:val="00173387"/>
    <w:rsid w:val="001B25A8"/>
    <w:rsid w:val="002349BD"/>
    <w:rsid w:val="002D4298"/>
    <w:rsid w:val="002E7469"/>
    <w:rsid w:val="003812BC"/>
    <w:rsid w:val="003B70AE"/>
    <w:rsid w:val="003F676F"/>
    <w:rsid w:val="004411B9"/>
    <w:rsid w:val="0048733F"/>
    <w:rsid w:val="006E4E4F"/>
    <w:rsid w:val="00752516"/>
    <w:rsid w:val="00754F28"/>
    <w:rsid w:val="00774DB6"/>
    <w:rsid w:val="007E687F"/>
    <w:rsid w:val="00821DAE"/>
    <w:rsid w:val="008C0016"/>
    <w:rsid w:val="00984951"/>
    <w:rsid w:val="00A823AF"/>
    <w:rsid w:val="00AB2C66"/>
    <w:rsid w:val="00AB5387"/>
    <w:rsid w:val="00AD7873"/>
    <w:rsid w:val="00B62671"/>
    <w:rsid w:val="00B72CE9"/>
    <w:rsid w:val="00BB0FAA"/>
    <w:rsid w:val="00C229C5"/>
    <w:rsid w:val="00CC2D88"/>
    <w:rsid w:val="00CE2FCC"/>
    <w:rsid w:val="00D12423"/>
    <w:rsid w:val="00D764C5"/>
    <w:rsid w:val="00DD7214"/>
    <w:rsid w:val="00DE1A9D"/>
    <w:rsid w:val="00E921E9"/>
    <w:rsid w:val="00EB3AFB"/>
    <w:rsid w:val="00EB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2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911</Words>
  <Characters>5194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cp:lastPrinted>2015-03-17T05:27:00Z</cp:lastPrinted>
  <dcterms:created xsi:type="dcterms:W3CDTF">2015-03-13T12:50:00Z</dcterms:created>
  <dcterms:modified xsi:type="dcterms:W3CDTF">2015-03-17T12:26:00Z</dcterms:modified>
</cp:coreProperties>
</file>